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53EC" w14:textId="77777777" w:rsidR="005E7142" w:rsidRPr="0097108D" w:rsidRDefault="0097108D" w:rsidP="005C4E33">
      <w:pPr>
        <w:jc w:val="left"/>
        <w:rPr>
          <w:color w:val="FF0000"/>
          <w:sz w:val="22"/>
          <w:szCs w:val="22"/>
        </w:rPr>
      </w:pPr>
      <w:r w:rsidRPr="0097108D">
        <w:rPr>
          <w:rFonts w:hint="eastAsia"/>
          <w:color w:val="FF0000"/>
          <w:sz w:val="22"/>
          <w:szCs w:val="22"/>
          <w:highlight w:val="yellow"/>
        </w:rPr>
        <w:t>記入例</w:t>
      </w:r>
      <w:r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="005C4E33" w:rsidRPr="0097108D">
        <w:rPr>
          <w:rFonts w:hint="eastAsia"/>
          <w:color w:val="FF0000"/>
          <w:sz w:val="22"/>
          <w:szCs w:val="22"/>
          <w:highlight w:val="yellow"/>
        </w:rPr>
        <w:t>EXAMPLE (Use blank form on next page)</w:t>
      </w:r>
      <w:r w:rsidRPr="0097108D"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Pr="0097108D">
        <w:rPr>
          <w:rFonts w:hint="eastAsia"/>
          <w:color w:val="FF0000"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8"/>
        <w:gridCol w:w="5504"/>
      </w:tblGrid>
      <w:tr w:rsidR="00DA5B66" w14:paraId="167A53F5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3ED" w14:textId="77777777" w:rsidR="00DA5B66" w:rsidRPr="008F197D" w:rsidRDefault="005D41FD" w:rsidP="004F0E10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7A54BC" wp14:editId="167A54BD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5" w14:textId="77777777" w:rsidR="001F1476" w:rsidRPr="00690EDA" w:rsidRDefault="001F1476" w:rsidP="00DA5B6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6" w14:textId="77777777" w:rsid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7" w14:textId="77777777" w:rsidR="00690EDA" w:rsidRDefault="001F1476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8" w14:textId="77777777" w:rsid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C9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CA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CB" w14:textId="77777777" w:rsidR="001F1476" w:rsidRP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A5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9.2pt;margin-top:8.65pt;width:89.25pt;height:1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">
                      <v:textbox inset="5.85pt,.7pt,5.85pt,.7pt">
                        <w:txbxContent>
                          <w:p w14:paraId="167A54C5" w14:textId="77777777" w:rsidR="001F1476" w:rsidRPr="00690EDA" w:rsidRDefault="001F1476" w:rsidP="00DA5B6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6" w14:textId="77777777" w:rsid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7" w14:textId="77777777" w:rsidR="00690EDA" w:rsidRDefault="001F1476" w:rsidP="00690EDA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8" w14:textId="77777777" w:rsid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C9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CA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CB" w14:textId="77777777" w:rsidR="001F1476" w:rsidRP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B66">
              <w:rPr>
                <w:rFonts w:hint="eastAsia"/>
              </w:rPr>
              <w:t xml:space="preserve">　　　　　　　　　　　　</w:t>
            </w:r>
            <w:r w:rsidR="00DA5B66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690EDA">
              <w:rPr>
                <w:rFonts w:hint="eastAsia"/>
                <w:sz w:val="28"/>
                <w:szCs w:val="28"/>
              </w:rPr>
              <w:t xml:space="preserve">　</w:t>
            </w:r>
            <w:r w:rsidR="00690EDA">
              <w:rPr>
                <w:rFonts w:hint="eastAsia"/>
              </w:rPr>
              <w:t>Curriculum Vitae</w:t>
            </w:r>
            <w:r w:rsidR="00DA5B66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3EE" w14:textId="77777777" w:rsidR="00DA5B66" w:rsidRPr="008F197D" w:rsidRDefault="00DA5B66" w:rsidP="004F0E1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3EF" w14:textId="77777777" w:rsidR="00DA5B66" w:rsidRPr="008F197D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14:paraId="167A53F0" w14:textId="77777777" w:rsidR="00DA5B66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90EDA">
              <w:rPr>
                <w:rFonts w:hint="eastAsia"/>
                <w:sz w:val="20"/>
                <w:szCs w:val="20"/>
              </w:rPr>
              <w:t>Name</w:t>
            </w:r>
            <w:r w:rsidR="00690EDA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3F1" w14:textId="77777777" w:rsidR="00690EDA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2" w14:textId="77777777" w:rsidR="00690EDA" w:rsidRPr="008F197D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3" w14:textId="77777777" w:rsidR="00DA5B66" w:rsidRDefault="00DA5B66" w:rsidP="005E7142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 w:rsidR="005E7142"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3F4" w14:textId="77777777" w:rsidR="00690EDA" w:rsidRPr="005E7142" w:rsidRDefault="00690EDA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Month) (Day)</w:t>
            </w:r>
            <w:r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D</w:t>
            </w:r>
            <w:r w:rsidR="00D11291" w:rsidRPr="00972EDE">
              <w:rPr>
                <w:color w:val="000000"/>
                <w:szCs w:val="21"/>
              </w:rPr>
              <w:t xml:space="preserve">ate </w:t>
            </w:r>
            <w:r w:rsidR="00D11291" w:rsidRPr="00972EDE">
              <w:rPr>
                <w:rFonts w:hint="eastAsia"/>
                <w:color w:val="000000"/>
                <w:szCs w:val="21"/>
              </w:rPr>
              <w:t>of</w:t>
            </w:r>
            <w:r w:rsidR="00D11291"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B</w:t>
            </w:r>
            <w:r w:rsidR="00D11291" w:rsidRPr="00972EDE">
              <w:rPr>
                <w:color w:val="000000"/>
                <w:szCs w:val="21"/>
              </w:rPr>
              <w:t>irth</w:t>
            </w:r>
          </w:p>
        </w:tc>
      </w:tr>
      <w:tr w:rsidR="00DA5B66" w14:paraId="167A53F9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3F6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8" w:type="dxa"/>
            <w:vAlign w:val="center"/>
          </w:tcPr>
          <w:p w14:paraId="167A53F7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4" w:type="dxa"/>
            <w:vAlign w:val="center"/>
          </w:tcPr>
          <w:p w14:paraId="167A53F8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DA5B66" w14:paraId="167A53FE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3FA" w14:textId="77777777" w:rsidR="00DA5B66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3FB" w14:textId="77777777" w:rsidR="00690EDA" w:rsidRPr="008F197D" w:rsidRDefault="00690EDA" w:rsidP="008F1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8" w:type="dxa"/>
          </w:tcPr>
          <w:p w14:paraId="167A53FC" w14:textId="77777777" w:rsidR="00DA5B66" w:rsidRDefault="005C4E33" w:rsidP="004F0E10">
            <w:r>
              <w:t>2000/4/1</w:t>
            </w:r>
          </w:p>
        </w:tc>
        <w:tc>
          <w:tcPr>
            <w:tcW w:w="5504" w:type="dxa"/>
          </w:tcPr>
          <w:p w14:paraId="167A53FD" w14:textId="77777777" w:rsidR="00DA5B66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Primary School</w:t>
            </w:r>
          </w:p>
        </w:tc>
      </w:tr>
      <w:tr w:rsidR="00DA5B66" w14:paraId="167A540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3FF" w14:textId="77777777" w:rsidR="00DA5B66" w:rsidRDefault="00DA5B66" w:rsidP="004F0E10"/>
        </w:tc>
        <w:tc>
          <w:tcPr>
            <w:tcW w:w="2348" w:type="dxa"/>
          </w:tcPr>
          <w:p w14:paraId="167A5400" w14:textId="77777777" w:rsidR="005C4E33" w:rsidRPr="005C4E33" w:rsidRDefault="005C4E33" w:rsidP="004F0E10">
            <w:r>
              <w:t>2006/3/31</w:t>
            </w:r>
          </w:p>
        </w:tc>
        <w:tc>
          <w:tcPr>
            <w:tcW w:w="5504" w:type="dxa"/>
          </w:tcPr>
          <w:p w14:paraId="167A5401" w14:textId="77777777" w:rsidR="00DA5B66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Primary School</w:t>
            </w:r>
          </w:p>
        </w:tc>
      </w:tr>
      <w:tr w:rsidR="005C4E33" w14:paraId="167A540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3" w14:textId="77777777" w:rsidR="005C4E33" w:rsidRDefault="005C4E33" w:rsidP="005C4E33"/>
        </w:tc>
        <w:tc>
          <w:tcPr>
            <w:tcW w:w="2348" w:type="dxa"/>
          </w:tcPr>
          <w:p w14:paraId="167A5404" w14:textId="77777777" w:rsidR="005C4E33" w:rsidRDefault="005C4E33" w:rsidP="005C4E33">
            <w:r>
              <w:t>2006/4/1</w:t>
            </w:r>
          </w:p>
        </w:tc>
        <w:tc>
          <w:tcPr>
            <w:tcW w:w="5504" w:type="dxa"/>
          </w:tcPr>
          <w:p w14:paraId="167A5405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Junior 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0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7" w14:textId="77777777" w:rsidR="005C4E33" w:rsidRDefault="005C4E33" w:rsidP="005C4E33"/>
        </w:tc>
        <w:tc>
          <w:tcPr>
            <w:tcW w:w="2348" w:type="dxa"/>
          </w:tcPr>
          <w:p w14:paraId="167A5408" w14:textId="77777777" w:rsidR="005C4E33" w:rsidRPr="005C4E33" w:rsidRDefault="005C4E33" w:rsidP="005C4E33">
            <w:r>
              <w:t>2009/3/31</w:t>
            </w:r>
          </w:p>
        </w:tc>
        <w:tc>
          <w:tcPr>
            <w:tcW w:w="5504" w:type="dxa"/>
          </w:tcPr>
          <w:p w14:paraId="167A5409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Junior High School</w:t>
            </w:r>
          </w:p>
        </w:tc>
      </w:tr>
      <w:tr w:rsidR="005C4E33" w14:paraId="167A540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B" w14:textId="77777777" w:rsidR="005C4E33" w:rsidRDefault="005C4E33" w:rsidP="005C4E33"/>
        </w:tc>
        <w:tc>
          <w:tcPr>
            <w:tcW w:w="2348" w:type="dxa"/>
          </w:tcPr>
          <w:p w14:paraId="167A540C" w14:textId="77777777" w:rsidR="005C4E33" w:rsidRDefault="005C4E33" w:rsidP="005C4E33">
            <w:r>
              <w:t>2009/4/1</w:t>
            </w:r>
          </w:p>
        </w:tc>
        <w:tc>
          <w:tcPr>
            <w:tcW w:w="5504" w:type="dxa"/>
          </w:tcPr>
          <w:p w14:paraId="167A540D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1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F" w14:textId="77777777" w:rsidR="005C4E33" w:rsidRDefault="005C4E33" w:rsidP="005C4E33"/>
        </w:tc>
        <w:tc>
          <w:tcPr>
            <w:tcW w:w="2348" w:type="dxa"/>
          </w:tcPr>
          <w:p w14:paraId="167A5410" w14:textId="77777777" w:rsidR="005C4E33" w:rsidRPr="005C4E33" w:rsidRDefault="005C4E33" w:rsidP="005C4E33">
            <w:r>
              <w:t>2012/3/31</w:t>
            </w:r>
          </w:p>
        </w:tc>
        <w:tc>
          <w:tcPr>
            <w:tcW w:w="5504" w:type="dxa"/>
          </w:tcPr>
          <w:p w14:paraId="167A5411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High School</w:t>
            </w:r>
          </w:p>
        </w:tc>
      </w:tr>
      <w:tr w:rsidR="005C4E33" w14:paraId="167A541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3" w14:textId="77777777" w:rsidR="005C4E33" w:rsidRDefault="005C4E33" w:rsidP="005C4E33"/>
        </w:tc>
        <w:tc>
          <w:tcPr>
            <w:tcW w:w="2348" w:type="dxa"/>
          </w:tcPr>
          <w:p w14:paraId="167A5414" w14:textId="77777777" w:rsidR="005C4E33" w:rsidRPr="005C4E33" w:rsidRDefault="005C4E33" w:rsidP="005C4E33">
            <w:r>
              <w:t>2012/4/1</w:t>
            </w:r>
          </w:p>
        </w:tc>
        <w:tc>
          <w:tcPr>
            <w:tcW w:w="5504" w:type="dxa"/>
          </w:tcPr>
          <w:p w14:paraId="167A5415" w14:textId="77777777" w:rsidR="005C4E33" w:rsidRDefault="005C4E33" w:rsidP="005C4E33">
            <w:r>
              <w:rPr>
                <w:rFonts w:hint="eastAsia"/>
              </w:rP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University</w:t>
            </w:r>
          </w:p>
        </w:tc>
      </w:tr>
      <w:tr w:rsidR="005C4E33" w14:paraId="167A541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7" w14:textId="77777777" w:rsidR="005C4E33" w:rsidRDefault="005C4E33" w:rsidP="005C4E33"/>
        </w:tc>
        <w:tc>
          <w:tcPr>
            <w:tcW w:w="2348" w:type="dxa"/>
          </w:tcPr>
          <w:p w14:paraId="167A5418" w14:textId="77777777" w:rsidR="005C4E33" w:rsidRDefault="005C4E33" w:rsidP="005C4E33"/>
        </w:tc>
        <w:tc>
          <w:tcPr>
            <w:tcW w:w="5504" w:type="dxa"/>
          </w:tcPr>
          <w:p w14:paraId="167A5419" w14:textId="77777777" w:rsidR="005C4E33" w:rsidRDefault="005C4E33" w:rsidP="005C4E33"/>
        </w:tc>
      </w:tr>
      <w:tr w:rsidR="005C4E33" w14:paraId="167A541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B" w14:textId="77777777" w:rsidR="005C4E33" w:rsidRDefault="005C4E33" w:rsidP="005C4E33"/>
        </w:tc>
        <w:tc>
          <w:tcPr>
            <w:tcW w:w="2348" w:type="dxa"/>
          </w:tcPr>
          <w:p w14:paraId="167A541C" w14:textId="77777777" w:rsidR="005C4E33" w:rsidRDefault="005C4E33" w:rsidP="005C4E33"/>
        </w:tc>
        <w:tc>
          <w:tcPr>
            <w:tcW w:w="5504" w:type="dxa"/>
          </w:tcPr>
          <w:p w14:paraId="167A541D" w14:textId="77777777" w:rsidR="005C4E33" w:rsidRDefault="005C4E33" w:rsidP="005C4E33"/>
        </w:tc>
      </w:tr>
      <w:tr w:rsidR="005C4E33" w14:paraId="167A542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F" w14:textId="77777777" w:rsidR="005C4E33" w:rsidRDefault="005C4E33" w:rsidP="005C4E33"/>
        </w:tc>
        <w:tc>
          <w:tcPr>
            <w:tcW w:w="2348" w:type="dxa"/>
          </w:tcPr>
          <w:p w14:paraId="167A5420" w14:textId="77777777" w:rsidR="005C4E33" w:rsidRDefault="005C4E33" w:rsidP="005C4E33"/>
        </w:tc>
        <w:tc>
          <w:tcPr>
            <w:tcW w:w="5504" w:type="dxa"/>
          </w:tcPr>
          <w:p w14:paraId="167A5421" w14:textId="77777777" w:rsidR="005C4E33" w:rsidRDefault="005C4E33" w:rsidP="005C4E33"/>
        </w:tc>
      </w:tr>
      <w:tr w:rsidR="005C4E33" w14:paraId="167A542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3" w14:textId="77777777" w:rsidR="005C4E33" w:rsidRDefault="005C4E33" w:rsidP="005C4E33"/>
        </w:tc>
        <w:tc>
          <w:tcPr>
            <w:tcW w:w="2348" w:type="dxa"/>
          </w:tcPr>
          <w:p w14:paraId="167A5424" w14:textId="77777777" w:rsidR="005C4E33" w:rsidRDefault="005C4E33" w:rsidP="005C4E33"/>
        </w:tc>
        <w:tc>
          <w:tcPr>
            <w:tcW w:w="5504" w:type="dxa"/>
          </w:tcPr>
          <w:p w14:paraId="167A5425" w14:textId="77777777" w:rsidR="005C4E33" w:rsidRDefault="005C4E33" w:rsidP="005C4E33"/>
        </w:tc>
      </w:tr>
      <w:tr w:rsidR="005C4E33" w14:paraId="167A542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7" w14:textId="77777777" w:rsidR="005C4E33" w:rsidRDefault="005C4E33" w:rsidP="005C4E33"/>
        </w:tc>
        <w:tc>
          <w:tcPr>
            <w:tcW w:w="2348" w:type="dxa"/>
          </w:tcPr>
          <w:p w14:paraId="167A5428" w14:textId="77777777" w:rsidR="005C4E33" w:rsidRDefault="005C4E33" w:rsidP="005C4E33"/>
        </w:tc>
        <w:tc>
          <w:tcPr>
            <w:tcW w:w="5504" w:type="dxa"/>
          </w:tcPr>
          <w:p w14:paraId="167A5429" w14:textId="77777777" w:rsidR="005C4E33" w:rsidRDefault="005C4E33" w:rsidP="005C4E33"/>
        </w:tc>
      </w:tr>
      <w:tr w:rsidR="005C4E33" w14:paraId="167A542F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2B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2C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8" w:type="dxa"/>
          </w:tcPr>
          <w:p w14:paraId="167A542D" w14:textId="77777777" w:rsidR="005C4E33" w:rsidRDefault="005C4E33" w:rsidP="005C4E33"/>
        </w:tc>
        <w:tc>
          <w:tcPr>
            <w:tcW w:w="5504" w:type="dxa"/>
          </w:tcPr>
          <w:p w14:paraId="167A542E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3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0" w14:textId="77777777" w:rsidR="005C4E33" w:rsidRDefault="005C4E33" w:rsidP="005C4E33"/>
        </w:tc>
        <w:tc>
          <w:tcPr>
            <w:tcW w:w="2348" w:type="dxa"/>
          </w:tcPr>
          <w:p w14:paraId="167A5431" w14:textId="77777777" w:rsidR="005C4E33" w:rsidRDefault="005C4E33" w:rsidP="005C4E33"/>
        </w:tc>
        <w:tc>
          <w:tcPr>
            <w:tcW w:w="5504" w:type="dxa"/>
          </w:tcPr>
          <w:p w14:paraId="167A5432" w14:textId="77777777" w:rsidR="005C4E33" w:rsidRDefault="005C4E33" w:rsidP="005C4E33"/>
        </w:tc>
      </w:tr>
      <w:tr w:rsidR="005C4E33" w14:paraId="167A5437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4" w14:textId="77777777" w:rsidR="005C4E33" w:rsidRDefault="005C4E33" w:rsidP="005C4E33"/>
        </w:tc>
        <w:tc>
          <w:tcPr>
            <w:tcW w:w="2348" w:type="dxa"/>
          </w:tcPr>
          <w:p w14:paraId="167A5435" w14:textId="77777777" w:rsidR="005C4E33" w:rsidRDefault="005C4E33" w:rsidP="005C4E33"/>
        </w:tc>
        <w:tc>
          <w:tcPr>
            <w:tcW w:w="5504" w:type="dxa"/>
          </w:tcPr>
          <w:p w14:paraId="167A5436" w14:textId="77777777" w:rsidR="005C4E33" w:rsidRDefault="005C4E33" w:rsidP="005C4E33"/>
        </w:tc>
      </w:tr>
      <w:tr w:rsidR="005C4E33" w14:paraId="167A543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8" w14:textId="77777777" w:rsidR="005C4E33" w:rsidRDefault="005C4E33" w:rsidP="005C4E33"/>
        </w:tc>
        <w:tc>
          <w:tcPr>
            <w:tcW w:w="2348" w:type="dxa"/>
          </w:tcPr>
          <w:p w14:paraId="167A5439" w14:textId="77777777" w:rsidR="005C4E33" w:rsidRDefault="005C4E33" w:rsidP="005C4E33"/>
        </w:tc>
        <w:tc>
          <w:tcPr>
            <w:tcW w:w="5504" w:type="dxa"/>
          </w:tcPr>
          <w:p w14:paraId="167A543A" w14:textId="77777777" w:rsidR="005C4E33" w:rsidRDefault="005C4E33" w:rsidP="005C4E33"/>
        </w:tc>
      </w:tr>
      <w:tr w:rsidR="005C4E33" w14:paraId="167A5440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3C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3D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8" w:type="dxa"/>
            <w:vAlign w:val="center"/>
          </w:tcPr>
          <w:p w14:paraId="167A543E" w14:textId="77777777" w:rsidR="005C4E33" w:rsidRDefault="005C4E33" w:rsidP="005C4E33"/>
        </w:tc>
        <w:tc>
          <w:tcPr>
            <w:tcW w:w="5504" w:type="dxa"/>
            <w:vAlign w:val="center"/>
          </w:tcPr>
          <w:p w14:paraId="167A543F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4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1" w14:textId="77777777" w:rsidR="005C4E33" w:rsidRDefault="005C4E33" w:rsidP="005C4E33"/>
        </w:tc>
        <w:tc>
          <w:tcPr>
            <w:tcW w:w="2348" w:type="dxa"/>
          </w:tcPr>
          <w:p w14:paraId="167A5442" w14:textId="77777777" w:rsidR="005C4E33" w:rsidRDefault="005C4E33" w:rsidP="005C4E33"/>
        </w:tc>
        <w:tc>
          <w:tcPr>
            <w:tcW w:w="5504" w:type="dxa"/>
          </w:tcPr>
          <w:p w14:paraId="167A5443" w14:textId="77777777" w:rsidR="005C4E33" w:rsidRDefault="005C4E33" w:rsidP="005C4E33"/>
        </w:tc>
      </w:tr>
      <w:tr w:rsidR="005C4E33" w14:paraId="167A5448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5" w14:textId="77777777" w:rsidR="005C4E33" w:rsidRDefault="005C4E33" w:rsidP="005C4E33"/>
        </w:tc>
        <w:tc>
          <w:tcPr>
            <w:tcW w:w="2348" w:type="dxa"/>
          </w:tcPr>
          <w:p w14:paraId="167A5446" w14:textId="77777777" w:rsidR="005C4E33" w:rsidRDefault="005C4E33" w:rsidP="005C4E33"/>
        </w:tc>
        <w:tc>
          <w:tcPr>
            <w:tcW w:w="5504" w:type="dxa"/>
          </w:tcPr>
          <w:p w14:paraId="167A5447" w14:textId="77777777" w:rsidR="005C4E33" w:rsidRDefault="005C4E33" w:rsidP="005C4E33"/>
        </w:tc>
      </w:tr>
      <w:tr w:rsidR="005C4E33" w14:paraId="167A544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9" w14:textId="77777777" w:rsidR="005C4E33" w:rsidRDefault="005C4E33" w:rsidP="005C4E33"/>
        </w:tc>
        <w:tc>
          <w:tcPr>
            <w:tcW w:w="2348" w:type="dxa"/>
          </w:tcPr>
          <w:p w14:paraId="167A544A" w14:textId="77777777" w:rsidR="005C4E33" w:rsidRDefault="005C4E33" w:rsidP="005C4E33"/>
        </w:tc>
        <w:tc>
          <w:tcPr>
            <w:tcW w:w="5504" w:type="dxa"/>
          </w:tcPr>
          <w:p w14:paraId="167A544B" w14:textId="77777777" w:rsidR="005C4E33" w:rsidRDefault="005C4E33" w:rsidP="005C4E33"/>
        </w:tc>
      </w:tr>
    </w:tbl>
    <w:p w14:paraId="167A544D" w14:textId="77777777" w:rsidR="007D44F5" w:rsidRDefault="007D44F5" w:rsidP="00DA5B66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4E" w14:textId="77777777" w:rsidR="00DA5B66" w:rsidRDefault="007D44F5" w:rsidP="007D44F5">
      <w:pPr>
        <w:ind w:firstLine="1050"/>
      </w:pPr>
      <w:r>
        <w:rPr>
          <w:rFonts w:hint="eastAsia"/>
        </w:rPr>
        <w:t>入学から記入すること。</w:t>
      </w:r>
    </w:p>
    <w:p w14:paraId="167A544F" w14:textId="77777777" w:rsidR="00690EDA" w:rsidRDefault="00690EDA" w:rsidP="007D44F5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50" w14:textId="77777777" w:rsidR="00DA5B66" w:rsidRDefault="007D44F5" w:rsidP="00B03F4A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51" w14:textId="77777777" w:rsidR="00690EDA" w:rsidRPr="007D44F5" w:rsidRDefault="00690EDA" w:rsidP="00B03F4A">
      <w:pPr>
        <w:ind w:left="1050" w:hanging="1050"/>
      </w:pPr>
      <w:r>
        <w:tab/>
        <w:t>If any falsehood is written or if the form is incomplete, university acceptance may be denied.</w:t>
      </w:r>
    </w:p>
    <w:p w14:paraId="167A5452" w14:textId="77777777" w:rsidR="00DA5B66" w:rsidRDefault="007D44F5" w:rsidP="00DA5B66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53" w14:textId="77777777" w:rsidR="00AD05B5" w:rsidRDefault="00690EDA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4E33">
        <w:t>If necessary, a different form may be used for the CV.</w:t>
      </w:r>
    </w:p>
    <w:p w14:paraId="167A5454" w14:textId="77777777" w:rsidR="005C4E33" w:rsidRDefault="005C4E33" w:rsidP="00495362">
      <w:pPr>
        <w:jc w:val="righ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5"/>
        <w:gridCol w:w="5507"/>
      </w:tblGrid>
      <w:tr w:rsidR="005C4E33" w14:paraId="167A545D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455" w14:textId="77777777" w:rsidR="005C4E33" w:rsidRPr="008F197D" w:rsidRDefault="005D41FD" w:rsidP="00DD2C3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A54BE" wp14:editId="167A54BF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C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D" w14:textId="77777777" w:rsidR="005C4E33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E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F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D0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D1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D2" w14:textId="77777777" w:rsidR="005C4E33" w:rsidRPr="00690EDA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54BE" id="Text Box 7" o:spid="_x0000_s1027" type="#_x0000_t202" style="position:absolute;left:0;text-align:left;margin-left:359.2pt;margin-top:8.65pt;width:89.25pt;height:1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">
                      <v:textbox inset="5.85pt,.7pt,5.85pt,.7pt">
                        <w:txbxContent>
                          <w:p w14:paraId="167A54CC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D" w14:textId="77777777" w:rsidR="005C4E33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E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F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D0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D1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D2" w14:textId="77777777" w:rsidR="005C4E33" w:rsidRPr="00690EDA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E33">
              <w:rPr>
                <w:rFonts w:hint="eastAsia"/>
              </w:rPr>
              <w:t xml:space="preserve">　　　　　　　　　　　　</w:t>
            </w:r>
            <w:r w:rsidR="005C4E33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5C4E33">
              <w:rPr>
                <w:rFonts w:hint="eastAsia"/>
                <w:sz w:val="28"/>
                <w:szCs w:val="28"/>
              </w:rPr>
              <w:t xml:space="preserve">　</w:t>
            </w:r>
            <w:r w:rsidR="005C4E33">
              <w:rPr>
                <w:rFonts w:hint="eastAsia"/>
              </w:rPr>
              <w:t>Curriculum Vitae</w:t>
            </w:r>
            <w:r w:rsidR="005C4E33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456" w14:textId="77777777" w:rsidR="005C4E33" w:rsidRPr="008F197D" w:rsidRDefault="005C4E33" w:rsidP="00DD2C3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457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167A5458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459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A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B" w14:textId="77777777" w:rsidR="005C4E33" w:rsidRDefault="005C4E33" w:rsidP="00DD2C3F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45C" w14:textId="77777777" w:rsidR="005C4E33" w:rsidRPr="005E7142" w:rsidRDefault="005C4E33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Month) (Day) </w:t>
            </w:r>
            <w:r>
              <w:rPr>
                <w:rFonts w:hint="eastAsia"/>
                <w:szCs w:val="21"/>
              </w:rPr>
              <w:t>D</w:t>
            </w:r>
            <w:r w:rsidR="00D11291">
              <w:rPr>
                <w:szCs w:val="21"/>
              </w:rPr>
              <w:t xml:space="preserve">ate of </w:t>
            </w:r>
            <w:r>
              <w:rPr>
                <w:rFonts w:hint="eastAsia"/>
                <w:szCs w:val="21"/>
              </w:rPr>
              <w:t>B</w:t>
            </w:r>
            <w:r w:rsidR="00D11291">
              <w:rPr>
                <w:szCs w:val="21"/>
              </w:rPr>
              <w:t>irth</w:t>
            </w:r>
          </w:p>
        </w:tc>
      </w:tr>
      <w:tr w:rsidR="005C4E33" w14:paraId="167A5461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45E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5" w:type="dxa"/>
            <w:vAlign w:val="center"/>
          </w:tcPr>
          <w:p w14:paraId="167A545F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7" w:type="dxa"/>
            <w:vAlign w:val="center"/>
          </w:tcPr>
          <w:p w14:paraId="167A5460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5C4E33" w14:paraId="167A5466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62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463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5" w:type="dxa"/>
          </w:tcPr>
          <w:p w14:paraId="167A5464" w14:textId="77777777" w:rsidR="005C4E33" w:rsidRDefault="005C4E33" w:rsidP="00DD2C3F"/>
        </w:tc>
        <w:tc>
          <w:tcPr>
            <w:tcW w:w="5507" w:type="dxa"/>
          </w:tcPr>
          <w:p w14:paraId="167A5465" w14:textId="77777777" w:rsidR="005C4E33" w:rsidRDefault="005C4E33" w:rsidP="00DD2C3F"/>
        </w:tc>
      </w:tr>
      <w:tr w:rsidR="005C4E33" w14:paraId="167A546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7" w14:textId="77777777" w:rsidR="005C4E33" w:rsidRDefault="005C4E33" w:rsidP="00DD2C3F"/>
        </w:tc>
        <w:tc>
          <w:tcPr>
            <w:tcW w:w="2345" w:type="dxa"/>
          </w:tcPr>
          <w:p w14:paraId="167A5468" w14:textId="77777777" w:rsidR="005C4E33" w:rsidRPr="005C4E33" w:rsidRDefault="005C4E33" w:rsidP="00DD2C3F"/>
        </w:tc>
        <w:tc>
          <w:tcPr>
            <w:tcW w:w="5507" w:type="dxa"/>
          </w:tcPr>
          <w:p w14:paraId="167A5469" w14:textId="77777777" w:rsidR="005C4E33" w:rsidRPr="005C4E33" w:rsidRDefault="005C4E33" w:rsidP="00DD2C3F"/>
        </w:tc>
      </w:tr>
      <w:tr w:rsidR="005C4E33" w14:paraId="167A546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B" w14:textId="77777777" w:rsidR="005C4E33" w:rsidRDefault="005C4E33" w:rsidP="00DD2C3F"/>
        </w:tc>
        <w:tc>
          <w:tcPr>
            <w:tcW w:w="2345" w:type="dxa"/>
          </w:tcPr>
          <w:p w14:paraId="167A546C" w14:textId="77777777" w:rsidR="005C4E33" w:rsidRDefault="005C4E33" w:rsidP="00DD2C3F"/>
        </w:tc>
        <w:tc>
          <w:tcPr>
            <w:tcW w:w="5507" w:type="dxa"/>
          </w:tcPr>
          <w:p w14:paraId="167A546D" w14:textId="77777777" w:rsidR="005C4E33" w:rsidRDefault="005C4E33" w:rsidP="00DD2C3F"/>
        </w:tc>
      </w:tr>
      <w:tr w:rsidR="005C4E33" w14:paraId="167A547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F" w14:textId="77777777" w:rsidR="005C4E33" w:rsidRDefault="005C4E33" w:rsidP="00DD2C3F"/>
        </w:tc>
        <w:tc>
          <w:tcPr>
            <w:tcW w:w="2345" w:type="dxa"/>
          </w:tcPr>
          <w:p w14:paraId="167A5470" w14:textId="77777777" w:rsidR="005C4E33" w:rsidRPr="005C4E33" w:rsidRDefault="005C4E33" w:rsidP="00DD2C3F"/>
        </w:tc>
        <w:tc>
          <w:tcPr>
            <w:tcW w:w="5507" w:type="dxa"/>
          </w:tcPr>
          <w:p w14:paraId="167A5471" w14:textId="77777777" w:rsidR="005C4E33" w:rsidRPr="005C4E33" w:rsidRDefault="005C4E33" w:rsidP="00DD2C3F"/>
        </w:tc>
      </w:tr>
      <w:tr w:rsidR="005C4E33" w14:paraId="167A547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3" w14:textId="77777777" w:rsidR="005C4E33" w:rsidRDefault="005C4E33" w:rsidP="00DD2C3F"/>
        </w:tc>
        <w:tc>
          <w:tcPr>
            <w:tcW w:w="2345" w:type="dxa"/>
          </w:tcPr>
          <w:p w14:paraId="167A5474" w14:textId="77777777" w:rsidR="005C4E33" w:rsidRDefault="005C4E33" w:rsidP="00DD2C3F"/>
        </w:tc>
        <w:tc>
          <w:tcPr>
            <w:tcW w:w="5507" w:type="dxa"/>
          </w:tcPr>
          <w:p w14:paraId="167A5475" w14:textId="77777777" w:rsidR="005C4E33" w:rsidRDefault="005C4E33" w:rsidP="00DD2C3F"/>
        </w:tc>
      </w:tr>
      <w:tr w:rsidR="005C4E33" w14:paraId="167A547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7" w14:textId="77777777" w:rsidR="005C4E33" w:rsidRDefault="005C4E33" w:rsidP="00DD2C3F"/>
        </w:tc>
        <w:tc>
          <w:tcPr>
            <w:tcW w:w="2345" w:type="dxa"/>
          </w:tcPr>
          <w:p w14:paraId="167A5478" w14:textId="77777777" w:rsidR="005C4E33" w:rsidRPr="005C4E33" w:rsidRDefault="005C4E33" w:rsidP="00DD2C3F"/>
        </w:tc>
        <w:tc>
          <w:tcPr>
            <w:tcW w:w="5507" w:type="dxa"/>
          </w:tcPr>
          <w:p w14:paraId="167A5479" w14:textId="77777777" w:rsidR="005C4E33" w:rsidRPr="005C4E33" w:rsidRDefault="005C4E33" w:rsidP="00DD2C3F"/>
        </w:tc>
      </w:tr>
      <w:tr w:rsidR="005C4E33" w14:paraId="167A547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B" w14:textId="77777777" w:rsidR="005C4E33" w:rsidRDefault="005C4E33" w:rsidP="00DD2C3F"/>
        </w:tc>
        <w:tc>
          <w:tcPr>
            <w:tcW w:w="2345" w:type="dxa"/>
          </w:tcPr>
          <w:p w14:paraId="167A547C" w14:textId="77777777" w:rsidR="005C4E33" w:rsidRPr="005C4E33" w:rsidRDefault="005C4E33" w:rsidP="00DD2C3F"/>
        </w:tc>
        <w:tc>
          <w:tcPr>
            <w:tcW w:w="5507" w:type="dxa"/>
          </w:tcPr>
          <w:p w14:paraId="167A547D" w14:textId="77777777" w:rsidR="005C4E33" w:rsidRDefault="005C4E33" w:rsidP="00DD2C3F"/>
        </w:tc>
      </w:tr>
      <w:tr w:rsidR="005C4E33" w14:paraId="167A548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F" w14:textId="77777777" w:rsidR="005C4E33" w:rsidRDefault="005C4E33" w:rsidP="00DD2C3F"/>
        </w:tc>
        <w:tc>
          <w:tcPr>
            <w:tcW w:w="2345" w:type="dxa"/>
          </w:tcPr>
          <w:p w14:paraId="167A5480" w14:textId="77777777" w:rsidR="005C4E33" w:rsidRDefault="005C4E33" w:rsidP="00DD2C3F"/>
        </w:tc>
        <w:tc>
          <w:tcPr>
            <w:tcW w:w="5507" w:type="dxa"/>
          </w:tcPr>
          <w:p w14:paraId="167A5481" w14:textId="77777777" w:rsidR="005C4E33" w:rsidRDefault="005C4E33" w:rsidP="00DD2C3F"/>
        </w:tc>
      </w:tr>
      <w:tr w:rsidR="005C4E33" w14:paraId="167A548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3" w14:textId="77777777" w:rsidR="005C4E33" w:rsidRDefault="005C4E33" w:rsidP="00DD2C3F"/>
        </w:tc>
        <w:tc>
          <w:tcPr>
            <w:tcW w:w="2345" w:type="dxa"/>
          </w:tcPr>
          <w:p w14:paraId="167A5484" w14:textId="77777777" w:rsidR="005C4E33" w:rsidRDefault="005C4E33" w:rsidP="00DD2C3F"/>
        </w:tc>
        <w:tc>
          <w:tcPr>
            <w:tcW w:w="5507" w:type="dxa"/>
          </w:tcPr>
          <w:p w14:paraId="167A5485" w14:textId="77777777" w:rsidR="005C4E33" w:rsidRDefault="005C4E33" w:rsidP="00DD2C3F"/>
        </w:tc>
      </w:tr>
      <w:tr w:rsidR="005C4E33" w14:paraId="167A548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7" w14:textId="77777777" w:rsidR="005C4E33" w:rsidRDefault="005C4E33" w:rsidP="00DD2C3F"/>
        </w:tc>
        <w:tc>
          <w:tcPr>
            <w:tcW w:w="2345" w:type="dxa"/>
          </w:tcPr>
          <w:p w14:paraId="167A5488" w14:textId="77777777" w:rsidR="005C4E33" w:rsidRDefault="005C4E33" w:rsidP="00DD2C3F"/>
        </w:tc>
        <w:tc>
          <w:tcPr>
            <w:tcW w:w="5507" w:type="dxa"/>
          </w:tcPr>
          <w:p w14:paraId="167A5489" w14:textId="77777777" w:rsidR="005C4E33" w:rsidRDefault="005C4E33" w:rsidP="00DD2C3F"/>
        </w:tc>
      </w:tr>
      <w:tr w:rsidR="005C4E33" w14:paraId="167A548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B" w14:textId="77777777" w:rsidR="005C4E33" w:rsidRDefault="005C4E33" w:rsidP="00DD2C3F"/>
        </w:tc>
        <w:tc>
          <w:tcPr>
            <w:tcW w:w="2345" w:type="dxa"/>
          </w:tcPr>
          <w:p w14:paraId="167A548C" w14:textId="77777777" w:rsidR="005C4E33" w:rsidRDefault="005C4E33" w:rsidP="00DD2C3F"/>
        </w:tc>
        <w:tc>
          <w:tcPr>
            <w:tcW w:w="5507" w:type="dxa"/>
          </w:tcPr>
          <w:p w14:paraId="167A548D" w14:textId="77777777" w:rsidR="005C4E33" w:rsidRDefault="005C4E33" w:rsidP="00DD2C3F"/>
        </w:tc>
      </w:tr>
      <w:tr w:rsidR="005C4E33" w14:paraId="167A549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F" w14:textId="77777777" w:rsidR="005C4E33" w:rsidRDefault="005C4E33" w:rsidP="00DD2C3F"/>
        </w:tc>
        <w:tc>
          <w:tcPr>
            <w:tcW w:w="2345" w:type="dxa"/>
          </w:tcPr>
          <w:p w14:paraId="167A5490" w14:textId="77777777" w:rsidR="005C4E33" w:rsidRDefault="005C4E33" w:rsidP="00DD2C3F"/>
        </w:tc>
        <w:tc>
          <w:tcPr>
            <w:tcW w:w="5507" w:type="dxa"/>
          </w:tcPr>
          <w:p w14:paraId="167A5491" w14:textId="77777777" w:rsidR="005C4E33" w:rsidRDefault="005C4E33" w:rsidP="00DD2C3F"/>
        </w:tc>
      </w:tr>
      <w:tr w:rsidR="005C4E33" w14:paraId="167A5497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93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94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5" w:type="dxa"/>
          </w:tcPr>
          <w:p w14:paraId="167A5495" w14:textId="77777777" w:rsidR="005C4E33" w:rsidRDefault="005C4E33" w:rsidP="00DD2C3F"/>
        </w:tc>
        <w:tc>
          <w:tcPr>
            <w:tcW w:w="5507" w:type="dxa"/>
          </w:tcPr>
          <w:p w14:paraId="167A5496" w14:textId="77777777" w:rsidR="005C4E33" w:rsidRDefault="005C4E33" w:rsidP="00DD2C3F"/>
        </w:tc>
      </w:tr>
      <w:tr w:rsidR="005C4E33" w14:paraId="167A549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8" w14:textId="77777777" w:rsidR="005C4E33" w:rsidRDefault="005C4E33" w:rsidP="00DD2C3F"/>
        </w:tc>
        <w:tc>
          <w:tcPr>
            <w:tcW w:w="2345" w:type="dxa"/>
          </w:tcPr>
          <w:p w14:paraId="167A5499" w14:textId="77777777" w:rsidR="005C4E33" w:rsidRDefault="005C4E33" w:rsidP="00DD2C3F"/>
        </w:tc>
        <w:tc>
          <w:tcPr>
            <w:tcW w:w="5507" w:type="dxa"/>
          </w:tcPr>
          <w:p w14:paraId="167A549A" w14:textId="77777777" w:rsidR="005C4E33" w:rsidRDefault="005C4E33" w:rsidP="00DD2C3F"/>
        </w:tc>
      </w:tr>
      <w:tr w:rsidR="005C4E33" w14:paraId="167A549F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C" w14:textId="77777777" w:rsidR="005C4E33" w:rsidRDefault="005C4E33" w:rsidP="00DD2C3F"/>
        </w:tc>
        <w:tc>
          <w:tcPr>
            <w:tcW w:w="2345" w:type="dxa"/>
          </w:tcPr>
          <w:p w14:paraId="167A549D" w14:textId="77777777" w:rsidR="005C4E33" w:rsidRDefault="005C4E33" w:rsidP="00DD2C3F"/>
        </w:tc>
        <w:tc>
          <w:tcPr>
            <w:tcW w:w="5507" w:type="dxa"/>
          </w:tcPr>
          <w:p w14:paraId="167A549E" w14:textId="77777777" w:rsidR="005C4E33" w:rsidRDefault="005C4E33" w:rsidP="00DD2C3F"/>
        </w:tc>
      </w:tr>
      <w:tr w:rsidR="005C4E33" w14:paraId="167A54A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0" w14:textId="77777777" w:rsidR="005C4E33" w:rsidRDefault="005C4E33" w:rsidP="00DD2C3F"/>
        </w:tc>
        <w:tc>
          <w:tcPr>
            <w:tcW w:w="2345" w:type="dxa"/>
          </w:tcPr>
          <w:p w14:paraId="167A54A1" w14:textId="77777777" w:rsidR="005C4E33" w:rsidRDefault="005C4E33" w:rsidP="00DD2C3F"/>
        </w:tc>
        <w:tc>
          <w:tcPr>
            <w:tcW w:w="5507" w:type="dxa"/>
          </w:tcPr>
          <w:p w14:paraId="167A54A2" w14:textId="77777777" w:rsidR="005C4E33" w:rsidRDefault="005C4E33" w:rsidP="00DD2C3F"/>
        </w:tc>
      </w:tr>
      <w:tr w:rsidR="005C4E33" w14:paraId="167A54A8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A4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A5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5" w:type="dxa"/>
            <w:vAlign w:val="center"/>
          </w:tcPr>
          <w:p w14:paraId="167A54A6" w14:textId="77777777" w:rsidR="005C4E33" w:rsidRDefault="005C4E33" w:rsidP="00DD2C3F"/>
        </w:tc>
        <w:tc>
          <w:tcPr>
            <w:tcW w:w="5507" w:type="dxa"/>
            <w:vAlign w:val="center"/>
          </w:tcPr>
          <w:p w14:paraId="167A54A7" w14:textId="77777777" w:rsidR="005C4E33" w:rsidRDefault="005C4E33" w:rsidP="00DD2C3F"/>
        </w:tc>
      </w:tr>
      <w:tr w:rsidR="005C4E33" w14:paraId="167A54A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9" w14:textId="77777777" w:rsidR="005C4E33" w:rsidRDefault="005C4E33" w:rsidP="00DD2C3F"/>
        </w:tc>
        <w:tc>
          <w:tcPr>
            <w:tcW w:w="2345" w:type="dxa"/>
          </w:tcPr>
          <w:p w14:paraId="167A54AA" w14:textId="77777777" w:rsidR="005C4E33" w:rsidRDefault="005C4E33" w:rsidP="00DD2C3F"/>
        </w:tc>
        <w:tc>
          <w:tcPr>
            <w:tcW w:w="5507" w:type="dxa"/>
          </w:tcPr>
          <w:p w14:paraId="167A54AB" w14:textId="77777777" w:rsidR="005C4E33" w:rsidRDefault="005C4E33" w:rsidP="00DD2C3F"/>
        </w:tc>
      </w:tr>
      <w:tr w:rsidR="005C4E33" w14:paraId="167A54B0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D" w14:textId="77777777" w:rsidR="005C4E33" w:rsidRDefault="005C4E33" w:rsidP="00DD2C3F"/>
        </w:tc>
        <w:tc>
          <w:tcPr>
            <w:tcW w:w="2345" w:type="dxa"/>
          </w:tcPr>
          <w:p w14:paraId="167A54AE" w14:textId="77777777" w:rsidR="005C4E33" w:rsidRDefault="005C4E33" w:rsidP="00DD2C3F"/>
        </w:tc>
        <w:tc>
          <w:tcPr>
            <w:tcW w:w="5507" w:type="dxa"/>
          </w:tcPr>
          <w:p w14:paraId="167A54AF" w14:textId="77777777" w:rsidR="005C4E33" w:rsidRDefault="005C4E33" w:rsidP="00DD2C3F"/>
        </w:tc>
      </w:tr>
      <w:tr w:rsidR="005C4E33" w14:paraId="167A54B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B1" w14:textId="77777777" w:rsidR="005C4E33" w:rsidRDefault="005C4E33" w:rsidP="00DD2C3F"/>
        </w:tc>
        <w:tc>
          <w:tcPr>
            <w:tcW w:w="2345" w:type="dxa"/>
          </w:tcPr>
          <w:p w14:paraId="167A54B2" w14:textId="77777777" w:rsidR="005C4E33" w:rsidRDefault="005C4E33" w:rsidP="00DD2C3F"/>
        </w:tc>
        <w:tc>
          <w:tcPr>
            <w:tcW w:w="5507" w:type="dxa"/>
          </w:tcPr>
          <w:p w14:paraId="167A54B3" w14:textId="77777777" w:rsidR="005C4E33" w:rsidRDefault="005C4E33" w:rsidP="00DD2C3F"/>
        </w:tc>
      </w:tr>
    </w:tbl>
    <w:p w14:paraId="167A54B5" w14:textId="77777777" w:rsidR="005C4E33" w:rsidRDefault="005C4E33" w:rsidP="005C4E33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B6" w14:textId="77777777" w:rsidR="005C4E33" w:rsidRDefault="005C4E33" w:rsidP="005C4E33">
      <w:pPr>
        <w:ind w:firstLine="1050"/>
      </w:pPr>
      <w:r>
        <w:rPr>
          <w:rFonts w:hint="eastAsia"/>
        </w:rPr>
        <w:t>入学から記入すること。</w:t>
      </w:r>
    </w:p>
    <w:p w14:paraId="167A54B7" w14:textId="77777777" w:rsidR="005C4E33" w:rsidRDefault="005C4E33" w:rsidP="005C4E33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B8" w14:textId="77777777" w:rsidR="005C4E33" w:rsidRDefault="005C4E33" w:rsidP="005C4E33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B9" w14:textId="77777777" w:rsidR="005C4E33" w:rsidRPr="007D44F5" w:rsidRDefault="005C4E33" w:rsidP="005C4E33">
      <w:pPr>
        <w:ind w:left="1050" w:hanging="1050"/>
      </w:pPr>
      <w:r>
        <w:tab/>
        <w:t>If any falsehood is written or if the form is incomplete, university acceptance may be denied.</w:t>
      </w:r>
    </w:p>
    <w:p w14:paraId="167A54BA" w14:textId="77777777" w:rsidR="005C4E33" w:rsidRDefault="005C4E33" w:rsidP="005C4E33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BB" w14:textId="77777777" w:rsidR="005C4E33" w:rsidRPr="00495362" w:rsidRDefault="005C4E33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If necessary, a different form may be used for the CV.</w:t>
      </w:r>
    </w:p>
    <w:sectPr w:rsidR="005C4E33" w:rsidRPr="00495362" w:rsidSect="007D2E70">
      <w:headerReference w:type="default" r:id="rId10"/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54C2" w14:textId="77777777" w:rsidR="00E70F49" w:rsidRDefault="00E70F49" w:rsidP="00154FD4">
      <w:r>
        <w:separator/>
      </w:r>
    </w:p>
  </w:endnote>
  <w:endnote w:type="continuationSeparator" w:id="0">
    <w:p w14:paraId="167A54C3" w14:textId="77777777" w:rsidR="00E70F49" w:rsidRDefault="00E70F49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54C0" w14:textId="77777777" w:rsidR="00E70F49" w:rsidRDefault="00E70F49" w:rsidP="00154FD4">
      <w:r>
        <w:separator/>
      </w:r>
    </w:p>
  </w:footnote>
  <w:footnote w:type="continuationSeparator" w:id="0">
    <w:p w14:paraId="167A54C1" w14:textId="77777777" w:rsidR="00E70F49" w:rsidRDefault="00E70F49" w:rsidP="0015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54C4" w14:textId="77777777" w:rsidR="00495362" w:rsidRDefault="00495362">
    <w:pPr>
      <w:pStyle w:val="a4"/>
    </w:pPr>
    <w:r>
      <w:rPr>
        <w:rFonts w:hint="eastAsia"/>
      </w:rPr>
      <w:t>Form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0E04"/>
    <w:rsid w:val="00036BDB"/>
    <w:rsid w:val="00092080"/>
    <w:rsid w:val="000A1A4D"/>
    <w:rsid w:val="000E7E70"/>
    <w:rsid w:val="000F0A68"/>
    <w:rsid w:val="00112995"/>
    <w:rsid w:val="00133D41"/>
    <w:rsid w:val="001466AC"/>
    <w:rsid w:val="00154FD4"/>
    <w:rsid w:val="00181472"/>
    <w:rsid w:val="001B5F45"/>
    <w:rsid w:val="001C3FFB"/>
    <w:rsid w:val="001D79E3"/>
    <w:rsid w:val="001F1476"/>
    <w:rsid w:val="00200923"/>
    <w:rsid w:val="00255177"/>
    <w:rsid w:val="00290BE3"/>
    <w:rsid w:val="002C7D03"/>
    <w:rsid w:val="002D310D"/>
    <w:rsid w:val="0035107C"/>
    <w:rsid w:val="00352713"/>
    <w:rsid w:val="00354739"/>
    <w:rsid w:val="0038687F"/>
    <w:rsid w:val="003A312C"/>
    <w:rsid w:val="003C238C"/>
    <w:rsid w:val="003E3DC7"/>
    <w:rsid w:val="003F0049"/>
    <w:rsid w:val="003F1B73"/>
    <w:rsid w:val="00451D6E"/>
    <w:rsid w:val="004701B2"/>
    <w:rsid w:val="00495362"/>
    <w:rsid w:val="004C7CA4"/>
    <w:rsid w:val="004F0E10"/>
    <w:rsid w:val="004F6C39"/>
    <w:rsid w:val="00501199"/>
    <w:rsid w:val="00530A88"/>
    <w:rsid w:val="00545980"/>
    <w:rsid w:val="005A24B7"/>
    <w:rsid w:val="005C4E33"/>
    <w:rsid w:val="005D41FD"/>
    <w:rsid w:val="005E7142"/>
    <w:rsid w:val="006274B9"/>
    <w:rsid w:val="0063192E"/>
    <w:rsid w:val="0065269C"/>
    <w:rsid w:val="00690EDA"/>
    <w:rsid w:val="006A186B"/>
    <w:rsid w:val="006D0B8C"/>
    <w:rsid w:val="006D3ABE"/>
    <w:rsid w:val="006F115A"/>
    <w:rsid w:val="0075746D"/>
    <w:rsid w:val="007704C8"/>
    <w:rsid w:val="00772853"/>
    <w:rsid w:val="007B4D0A"/>
    <w:rsid w:val="007D2E70"/>
    <w:rsid w:val="007D44F5"/>
    <w:rsid w:val="007D6823"/>
    <w:rsid w:val="007E4C3C"/>
    <w:rsid w:val="007E6024"/>
    <w:rsid w:val="00806EC2"/>
    <w:rsid w:val="0081460D"/>
    <w:rsid w:val="00850E7C"/>
    <w:rsid w:val="00853304"/>
    <w:rsid w:val="008E4077"/>
    <w:rsid w:val="008F197D"/>
    <w:rsid w:val="00911D9A"/>
    <w:rsid w:val="00915AF3"/>
    <w:rsid w:val="009213FE"/>
    <w:rsid w:val="00923EBC"/>
    <w:rsid w:val="009505BB"/>
    <w:rsid w:val="0097108D"/>
    <w:rsid w:val="00972EDE"/>
    <w:rsid w:val="00977504"/>
    <w:rsid w:val="00977BA4"/>
    <w:rsid w:val="009858A7"/>
    <w:rsid w:val="009B1DBB"/>
    <w:rsid w:val="009C0774"/>
    <w:rsid w:val="009F538E"/>
    <w:rsid w:val="00A02782"/>
    <w:rsid w:val="00A028DE"/>
    <w:rsid w:val="00A30FC6"/>
    <w:rsid w:val="00A427D8"/>
    <w:rsid w:val="00A50586"/>
    <w:rsid w:val="00A5115E"/>
    <w:rsid w:val="00A70004"/>
    <w:rsid w:val="00A80E75"/>
    <w:rsid w:val="00AC1EA4"/>
    <w:rsid w:val="00AD05B5"/>
    <w:rsid w:val="00AD1783"/>
    <w:rsid w:val="00AD1C9C"/>
    <w:rsid w:val="00AE02F9"/>
    <w:rsid w:val="00AF009B"/>
    <w:rsid w:val="00B03F4A"/>
    <w:rsid w:val="00B23013"/>
    <w:rsid w:val="00B34CCA"/>
    <w:rsid w:val="00B34DD8"/>
    <w:rsid w:val="00BA75E7"/>
    <w:rsid w:val="00BC5C5C"/>
    <w:rsid w:val="00C51E7D"/>
    <w:rsid w:val="00C91D69"/>
    <w:rsid w:val="00C9610E"/>
    <w:rsid w:val="00CD3759"/>
    <w:rsid w:val="00CD4D1B"/>
    <w:rsid w:val="00CD50CB"/>
    <w:rsid w:val="00CE2F5B"/>
    <w:rsid w:val="00CE70EC"/>
    <w:rsid w:val="00D11291"/>
    <w:rsid w:val="00D20DCC"/>
    <w:rsid w:val="00D2507F"/>
    <w:rsid w:val="00D26F89"/>
    <w:rsid w:val="00D84FB6"/>
    <w:rsid w:val="00D861FE"/>
    <w:rsid w:val="00D91C98"/>
    <w:rsid w:val="00D9518D"/>
    <w:rsid w:val="00DA33EF"/>
    <w:rsid w:val="00DA47B6"/>
    <w:rsid w:val="00DA5B66"/>
    <w:rsid w:val="00DD2C3F"/>
    <w:rsid w:val="00E061FD"/>
    <w:rsid w:val="00E36129"/>
    <w:rsid w:val="00E515D4"/>
    <w:rsid w:val="00E6618B"/>
    <w:rsid w:val="00E70F49"/>
    <w:rsid w:val="00EA5DEB"/>
    <w:rsid w:val="00EB0006"/>
    <w:rsid w:val="00EB36FF"/>
    <w:rsid w:val="00EB52F6"/>
    <w:rsid w:val="00F24B92"/>
    <w:rsid w:val="00F259BD"/>
    <w:rsid w:val="00F5560D"/>
    <w:rsid w:val="00F77D26"/>
    <w:rsid w:val="00FC0EBA"/>
    <w:rsid w:val="00FD365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A53EC"/>
  <w15:chartTrackingRefBased/>
  <w15:docId w15:val="{0BF4EDAB-E6A8-45F9-BA16-0801447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1F1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F14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3" ma:contentTypeDescription="新しいドキュメントを作成します。" ma:contentTypeScope="" ma:versionID="13ebeced76be9ab2685e550f923cd93a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45e9d5388fd07bb3f1649e12a647630b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F4C16-7FF3-43CA-A18C-771D9FA0B6FF}">
  <ds:schemaRefs>
    <ds:schemaRef ds:uri="http://purl.org/dc/dcmitype/"/>
    <ds:schemaRef ds:uri="http://schemas.openxmlformats.org/package/2006/metadata/core-properties"/>
    <ds:schemaRef ds:uri="e29ad1a7-ba6b-4721-8130-c90de51eb93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F98AAF-82F7-497D-904E-44375402C3DD}"/>
</file>

<file path=customXml/itemProps3.xml><?xml version="1.0" encoding="utf-8"?>
<ds:datastoreItem xmlns:ds="http://schemas.openxmlformats.org/officeDocument/2006/customXml" ds:itemID="{9E552547-E1D1-44A3-A82B-B44804210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dc:description/>
  <cp:lastModifiedBy>LRONG LIM</cp:lastModifiedBy>
  <cp:revision>2</cp:revision>
  <cp:lastPrinted>2013-12-19T08:13:00Z</cp:lastPrinted>
  <dcterms:created xsi:type="dcterms:W3CDTF">2021-03-18T06:27:00Z</dcterms:created>
  <dcterms:modified xsi:type="dcterms:W3CDTF">2021-03-18T06:27:00Z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