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0F6" w:rsidRPr="00973272" w:rsidRDefault="00701675" w:rsidP="00D62676">
      <w:pPr>
        <w:pStyle w:val="a6"/>
        <w:spacing w:after="240" w:line="240" w:lineRule="auto"/>
        <w:rPr>
          <w:rFonts w:ascii="游ゴシック" w:eastAsia="游ゴシック" w:hAnsi="游ゴシック"/>
          <w:sz w:val="44"/>
        </w:rPr>
      </w:pPr>
      <w:r>
        <w:rPr>
          <w:rFonts w:ascii="游ゴシック" w:eastAsia="游ゴシック" w:hAnsi="游ゴシック" w:hint="eastAsia"/>
          <w:sz w:val="44"/>
        </w:rPr>
        <w:t>令和</w:t>
      </w:r>
      <w:r w:rsidR="000A2C89">
        <w:rPr>
          <w:rFonts w:ascii="游ゴシック" w:eastAsia="游ゴシック" w:hAnsi="游ゴシック" w:hint="eastAsia"/>
          <w:sz w:val="44"/>
        </w:rPr>
        <w:t>３</w:t>
      </w:r>
      <w:r w:rsidR="00E810F6" w:rsidRPr="00973272">
        <w:rPr>
          <w:rFonts w:ascii="游ゴシック" w:eastAsia="游ゴシック" w:hAnsi="游ゴシック" w:hint="eastAsia"/>
          <w:sz w:val="44"/>
        </w:rPr>
        <w:t>年度</w:t>
      </w:r>
    </w:p>
    <w:p w:rsidR="00E810F6" w:rsidRPr="00973272" w:rsidRDefault="00E810F6" w:rsidP="00D62676">
      <w:pPr>
        <w:pStyle w:val="a6"/>
        <w:spacing w:after="240" w:line="240" w:lineRule="auto"/>
        <w:rPr>
          <w:rFonts w:ascii="游ゴシック" w:eastAsia="游ゴシック" w:hAnsi="游ゴシック"/>
          <w:sz w:val="44"/>
        </w:rPr>
      </w:pPr>
      <w:r w:rsidRPr="00973272">
        <w:rPr>
          <w:rFonts w:ascii="游ゴシック" w:eastAsia="游ゴシック" w:hAnsi="游ゴシック"/>
          <w:sz w:val="44"/>
        </w:rPr>
        <w:t>四国防災共同教育センター</w:t>
      </w:r>
    </w:p>
    <w:p w:rsidR="00EF36A5" w:rsidRPr="00973272" w:rsidRDefault="00E53A75" w:rsidP="00D62676">
      <w:pPr>
        <w:pStyle w:val="a6"/>
        <w:spacing w:after="240" w:line="240" w:lineRule="auto"/>
        <w:rPr>
          <w:rFonts w:ascii="游ゴシック" w:eastAsia="游ゴシック" w:hAnsi="游ゴシック"/>
          <w:sz w:val="44"/>
        </w:rPr>
      </w:pPr>
      <w:r>
        <w:rPr>
          <w:rFonts w:ascii="游ゴシック" w:eastAsia="游ゴシック" w:hAnsi="游ゴシック" w:hint="eastAsia"/>
          <w:sz w:val="44"/>
        </w:rPr>
        <w:t>運営</w:t>
      </w:r>
      <w:r w:rsidR="00D62676">
        <w:rPr>
          <w:rFonts w:ascii="游ゴシック" w:eastAsia="游ゴシック" w:hAnsi="游ゴシック" w:hint="eastAsia"/>
          <w:sz w:val="44"/>
        </w:rPr>
        <w:t>・</w:t>
      </w:r>
      <w:r>
        <w:rPr>
          <w:rFonts w:ascii="游ゴシック" w:eastAsia="游ゴシック" w:hAnsi="游ゴシック" w:hint="eastAsia"/>
          <w:sz w:val="44"/>
        </w:rPr>
        <w:t>評価</w:t>
      </w:r>
      <w:r w:rsidR="00E810F6" w:rsidRPr="00973272">
        <w:rPr>
          <w:rFonts w:ascii="游ゴシック" w:eastAsia="游ゴシック" w:hAnsi="游ゴシック" w:hint="eastAsia"/>
          <w:sz w:val="44"/>
        </w:rPr>
        <w:t>委員会</w:t>
      </w:r>
    </w:p>
    <w:p w:rsidR="00EF36A5" w:rsidRPr="00D62676" w:rsidRDefault="00EF36A5" w:rsidP="00D62676">
      <w:pPr>
        <w:pStyle w:val="a6"/>
        <w:spacing w:after="240" w:line="240" w:lineRule="auto"/>
        <w:rPr>
          <w:rFonts w:ascii="游ゴシック" w:eastAsia="游ゴシック" w:hAnsi="游ゴシック"/>
          <w:b w:val="0"/>
          <w:sz w:val="44"/>
          <w:szCs w:val="44"/>
        </w:rPr>
      </w:pPr>
      <w:r w:rsidRPr="00D62676">
        <w:rPr>
          <w:rFonts w:ascii="游ゴシック" w:eastAsia="游ゴシック" w:hAnsi="游ゴシック" w:hint="eastAsia"/>
          <w:b w:val="0"/>
          <w:sz w:val="44"/>
          <w:szCs w:val="44"/>
          <w:lang w:val="ja-JP" w:bidi="ja-JP"/>
        </w:rPr>
        <w:t>議事</w:t>
      </w:r>
      <w:r w:rsidR="00EC2545">
        <w:rPr>
          <w:rFonts w:ascii="游ゴシック" w:eastAsia="游ゴシック" w:hAnsi="游ゴシック" w:hint="eastAsia"/>
          <w:b w:val="0"/>
          <w:sz w:val="44"/>
          <w:szCs w:val="44"/>
          <w:lang w:val="ja-JP" w:bidi="ja-JP"/>
        </w:rPr>
        <w:t>要旨</w:t>
      </w:r>
      <w:bookmarkStart w:id="0" w:name="_GoBack"/>
      <w:bookmarkEnd w:id="0"/>
    </w:p>
    <w:p w:rsidR="00EF36A5" w:rsidRPr="00F9570D" w:rsidRDefault="00EF36A5" w:rsidP="00AB4981">
      <w:pPr>
        <w:pStyle w:val="af2"/>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日付</w:t>
      </w:r>
      <w:r w:rsidRPr="00F9570D">
        <w:rPr>
          <w:rFonts w:ascii="游ゴシック" w:eastAsia="游ゴシック" w:hAnsi="游ゴシック" w:hint="eastAsia"/>
          <w:sz w:val="24"/>
          <w:szCs w:val="24"/>
          <w:lang w:bidi="ja-JP"/>
        </w:rPr>
        <w:t xml:space="preserve">: </w:t>
      </w:r>
      <w:r w:rsidR="00701675">
        <w:rPr>
          <w:rFonts w:ascii="游ゴシック" w:eastAsia="游ゴシック" w:hAnsi="游ゴシック"/>
          <w:sz w:val="24"/>
          <w:szCs w:val="24"/>
        </w:rPr>
        <w:t>202</w:t>
      </w:r>
      <w:r w:rsidR="000A2C89">
        <w:rPr>
          <w:rFonts w:ascii="游ゴシック" w:eastAsia="游ゴシック" w:hAnsi="游ゴシック" w:hint="eastAsia"/>
          <w:sz w:val="24"/>
          <w:szCs w:val="24"/>
        </w:rPr>
        <w:t>2</w:t>
      </w:r>
      <w:r w:rsidR="00E810F6" w:rsidRPr="00F9570D">
        <w:rPr>
          <w:rFonts w:ascii="游ゴシック" w:eastAsia="游ゴシック" w:hAnsi="游ゴシック" w:hint="eastAsia"/>
          <w:sz w:val="24"/>
          <w:szCs w:val="24"/>
        </w:rPr>
        <w:t>年</w:t>
      </w:r>
      <w:r w:rsidR="00701675">
        <w:rPr>
          <w:rFonts w:ascii="游ゴシック" w:eastAsia="游ゴシック" w:hAnsi="游ゴシック" w:hint="eastAsia"/>
          <w:sz w:val="24"/>
          <w:szCs w:val="24"/>
        </w:rPr>
        <w:t>2</w:t>
      </w:r>
      <w:r w:rsidR="00E810F6" w:rsidRPr="00F9570D">
        <w:rPr>
          <w:rFonts w:ascii="游ゴシック" w:eastAsia="游ゴシック" w:hAnsi="游ゴシック" w:hint="eastAsia"/>
          <w:sz w:val="24"/>
          <w:szCs w:val="24"/>
        </w:rPr>
        <w:t>月</w:t>
      </w:r>
      <w:r w:rsidR="00701675">
        <w:rPr>
          <w:rFonts w:ascii="游ゴシック" w:eastAsia="游ゴシック" w:hAnsi="游ゴシック" w:hint="eastAsia"/>
          <w:sz w:val="24"/>
          <w:szCs w:val="24"/>
        </w:rPr>
        <w:t>2</w:t>
      </w:r>
      <w:r w:rsidR="000A2C89">
        <w:rPr>
          <w:rFonts w:ascii="游ゴシック" w:eastAsia="游ゴシック" w:hAnsi="游ゴシック" w:hint="eastAsia"/>
          <w:sz w:val="24"/>
          <w:szCs w:val="24"/>
        </w:rPr>
        <w:t>1</w:t>
      </w:r>
      <w:r w:rsidR="00E810F6" w:rsidRPr="00F9570D">
        <w:rPr>
          <w:rFonts w:ascii="游ゴシック" w:eastAsia="游ゴシック" w:hAnsi="游ゴシック" w:hint="eastAsia"/>
          <w:sz w:val="24"/>
          <w:szCs w:val="24"/>
        </w:rPr>
        <w:t>日(</w:t>
      </w:r>
      <w:r w:rsidR="000A2C89">
        <w:rPr>
          <w:rFonts w:ascii="游ゴシック" w:eastAsia="游ゴシック" w:hAnsi="游ゴシック" w:hint="eastAsia"/>
          <w:sz w:val="24"/>
          <w:szCs w:val="24"/>
        </w:rPr>
        <w:t>月</w:t>
      </w:r>
      <w:r w:rsidR="00E810F6" w:rsidRPr="00F9570D">
        <w:rPr>
          <w:rFonts w:ascii="游ゴシック" w:eastAsia="游ゴシック" w:hAnsi="游ゴシック" w:hint="eastAsia"/>
          <w:sz w:val="24"/>
          <w:szCs w:val="24"/>
        </w:rPr>
        <w:t>)</w:t>
      </w:r>
    </w:p>
    <w:p w:rsidR="00EF36A5" w:rsidRPr="00F9570D" w:rsidRDefault="00EF36A5" w:rsidP="00AB4981">
      <w:pPr>
        <w:pStyle w:val="af2"/>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時刻</w:t>
      </w:r>
      <w:r w:rsidRPr="00F9570D">
        <w:rPr>
          <w:rFonts w:ascii="游ゴシック" w:eastAsia="游ゴシック" w:hAnsi="游ゴシック" w:hint="eastAsia"/>
          <w:sz w:val="24"/>
          <w:szCs w:val="24"/>
          <w:lang w:bidi="ja-JP"/>
        </w:rPr>
        <w:t xml:space="preserve">: </w:t>
      </w:r>
      <w:r w:rsidR="00E810F6" w:rsidRPr="00F9570D">
        <w:rPr>
          <w:rFonts w:ascii="游ゴシック" w:eastAsia="游ゴシック" w:hAnsi="游ゴシック"/>
          <w:sz w:val="24"/>
          <w:szCs w:val="24"/>
        </w:rPr>
        <w:t>1</w:t>
      </w:r>
      <w:r w:rsidR="000A2C89">
        <w:rPr>
          <w:rFonts w:ascii="游ゴシック" w:eastAsia="游ゴシック" w:hAnsi="游ゴシック" w:hint="eastAsia"/>
          <w:sz w:val="24"/>
          <w:szCs w:val="24"/>
        </w:rPr>
        <w:t>4</w:t>
      </w:r>
      <w:r w:rsidR="00E810F6" w:rsidRPr="00F9570D">
        <w:rPr>
          <w:rFonts w:ascii="游ゴシック" w:eastAsia="游ゴシック" w:hAnsi="游ゴシック"/>
          <w:sz w:val="24"/>
          <w:szCs w:val="24"/>
        </w:rPr>
        <w:t>:</w:t>
      </w:r>
      <w:r w:rsidR="00E53A75" w:rsidRPr="00F9570D">
        <w:rPr>
          <w:rFonts w:ascii="游ゴシック" w:eastAsia="游ゴシック" w:hAnsi="游ゴシック" w:hint="eastAsia"/>
          <w:sz w:val="24"/>
          <w:szCs w:val="24"/>
        </w:rPr>
        <w:t>0</w:t>
      </w:r>
      <w:r w:rsidR="00E810F6" w:rsidRPr="00F9570D">
        <w:rPr>
          <w:rFonts w:ascii="游ゴシック" w:eastAsia="游ゴシック" w:hAnsi="游ゴシック"/>
          <w:sz w:val="24"/>
          <w:szCs w:val="24"/>
        </w:rPr>
        <w:t xml:space="preserve">0 </w:t>
      </w:r>
      <w:r w:rsidR="00E810F6" w:rsidRPr="00F9570D">
        <w:rPr>
          <w:rFonts w:ascii="游ゴシック" w:eastAsia="游ゴシック" w:hAnsi="游ゴシック" w:hint="eastAsia"/>
          <w:sz w:val="24"/>
          <w:szCs w:val="24"/>
        </w:rPr>
        <w:t>～ 1</w:t>
      </w:r>
      <w:r w:rsidR="000A2C89">
        <w:rPr>
          <w:rFonts w:ascii="游ゴシック" w:eastAsia="游ゴシック" w:hAnsi="游ゴシック" w:hint="eastAsia"/>
          <w:sz w:val="24"/>
          <w:szCs w:val="24"/>
        </w:rPr>
        <w:t>5</w:t>
      </w:r>
      <w:r w:rsidR="00E810F6" w:rsidRPr="00F9570D">
        <w:rPr>
          <w:rFonts w:ascii="游ゴシック" w:eastAsia="游ゴシック" w:hAnsi="游ゴシック"/>
          <w:sz w:val="24"/>
          <w:szCs w:val="24"/>
        </w:rPr>
        <w:t>:</w:t>
      </w:r>
      <w:r w:rsidR="00701675">
        <w:rPr>
          <w:rFonts w:ascii="游ゴシック" w:eastAsia="游ゴシック" w:hAnsi="游ゴシック"/>
          <w:sz w:val="24"/>
          <w:szCs w:val="24"/>
        </w:rPr>
        <w:t>00</w:t>
      </w:r>
    </w:p>
    <w:p w:rsidR="00E810F6" w:rsidRPr="00F9570D" w:rsidRDefault="00E810F6" w:rsidP="005647B8">
      <w:pPr>
        <w:pStyle w:val="af2"/>
        <w:ind w:left="720" w:rightChars="-373" w:right="-895" w:hangingChars="300" w:hanging="720"/>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場所</w:t>
      </w:r>
      <w:r w:rsidRPr="00F9570D">
        <w:rPr>
          <w:rFonts w:ascii="游ゴシック" w:eastAsia="游ゴシック" w:hAnsi="游ゴシック" w:hint="eastAsia"/>
          <w:sz w:val="24"/>
          <w:szCs w:val="24"/>
          <w:lang w:bidi="ja-JP"/>
        </w:rPr>
        <w:t xml:space="preserve">: </w:t>
      </w:r>
      <w:r w:rsidRPr="00F9570D">
        <w:rPr>
          <w:rFonts w:ascii="游ゴシック" w:eastAsia="游ゴシック" w:hAnsi="游ゴシック" w:hint="eastAsia"/>
          <w:sz w:val="24"/>
          <w:szCs w:val="24"/>
        </w:rPr>
        <w:t xml:space="preserve"> </w:t>
      </w:r>
      <w:r w:rsidR="00701675">
        <w:rPr>
          <w:rFonts w:ascii="游ゴシック" w:eastAsia="游ゴシック" w:hAnsi="游ゴシック" w:hint="eastAsia"/>
          <w:sz w:val="24"/>
          <w:szCs w:val="24"/>
        </w:rPr>
        <w:t>Zoom</w:t>
      </w:r>
      <w:r w:rsidR="000A2C89">
        <w:rPr>
          <w:rFonts w:ascii="游ゴシック" w:eastAsia="游ゴシック" w:hAnsi="游ゴシック" w:hint="eastAsia"/>
          <w:sz w:val="24"/>
          <w:szCs w:val="24"/>
        </w:rPr>
        <w:t>による遠隔会議</w:t>
      </w:r>
    </w:p>
    <w:p w:rsidR="00EF36A5" w:rsidRPr="00F9570D" w:rsidRDefault="00E810F6" w:rsidP="00E53A75">
      <w:pPr>
        <w:pStyle w:val="af2"/>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進行</w:t>
      </w:r>
      <w:r w:rsidR="00EF36A5" w:rsidRPr="00F9570D">
        <w:rPr>
          <w:rFonts w:ascii="游ゴシック" w:eastAsia="游ゴシック" w:hAnsi="游ゴシック" w:hint="eastAsia"/>
          <w:sz w:val="24"/>
          <w:szCs w:val="24"/>
          <w:lang w:bidi="ja-JP"/>
        </w:rPr>
        <w:t xml:space="preserve">: </w:t>
      </w:r>
      <w:r w:rsidR="00E53A75" w:rsidRPr="00F9570D">
        <w:rPr>
          <w:rFonts w:ascii="游ゴシック" w:eastAsia="游ゴシック" w:hAnsi="游ゴシック" w:hint="eastAsia"/>
          <w:sz w:val="24"/>
          <w:szCs w:val="24"/>
        </w:rPr>
        <w:t>吉田</w:t>
      </w:r>
      <w:r w:rsidR="003F0BB8" w:rsidRPr="00F9570D">
        <w:rPr>
          <w:rFonts w:ascii="游ゴシック" w:eastAsia="游ゴシック" w:hAnsi="游ゴシック" w:hint="eastAsia"/>
          <w:sz w:val="24"/>
          <w:szCs w:val="24"/>
        </w:rPr>
        <w:t xml:space="preserve"> </w:t>
      </w:r>
      <w:r w:rsidR="00E53A75" w:rsidRPr="00F9570D">
        <w:rPr>
          <w:rFonts w:ascii="游ゴシック" w:eastAsia="游ゴシック" w:hAnsi="游ゴシック" w:hint="eastAsia"/>
          <w:sz w:val="24"/>
          <w:szCs w:val="24"/>
        </w:rPr>
        <w:t>秀典</w:t>
      </w:r>
      <w:r w:rsidRPr="00F9570D">
        <w:rPr>
          <w:rFonts w:ascii="游ゴシック" w:eastAsia="游ゴシック" w:hAnsi="游ゴシック" w:hint="eastAsia"/>
          <w:sz w:val="24"/>
          <w:szCs w:val="24"/>
        </w:rPr>
        <w:t xml:space="preserve"> (</w:t>
      </w:r>
      <w:r w:rsidR="00E53A75" w:rsidRPr="00F9570D">
        <w:rPr>
          <w:rFonts w:ascii="游ゴシック" w:eastAsia="游ゴシック" w:hAnsi="游ゴシック" w:hint="eastAsia"/>
          <w:sz w:val="24"/>
          <w:szCs w:val="24"/>
        </w:rPr>
        <w:t>四国危機管理教育・研究・地域連携推進機構長</w:t>
      </w:r>
      <w:r w:rsidRPr="00F9570D">
        <w:rPr>
          <w:rFonts w:ascii="游ゴシック" w:eastAsia="游ゴシック" w:hAnsi="游ゴシック" w:hint="eastAsia"/>
          <w:sz w:val="24"/>
          <w:szCs w:val="24"/>
        </w:rPr>
        <w:t>)</w:t>
      </w:r>
    </w:p>
    <w:p w:rsidR="00CA6B4F" w:rsidRPr="00973272" w:rsidRDefault="003F6497" w:rsidP="00AB4981">
      <w:pPr>
        <w:pStyle w:val="1"/>
        <w:rPr>
          <w:rFonts w:ascii="游ゴシック" w:eastAsia="游ゴシック" w:hAnsi="游ゴシック"/>
        </w:rPr>
      </w:pPr>
      <w:sdt>
        <w:sdtPr>
          <w:rPr>
            <w:rFonts w:ascii="游ゴシック" w:eastAsia="游ゴシック" w:hAnsi="游ゴシック" w:hint="eastAsia"/>
          </w:rPr>
          <w:alias w:val="出席者:"/>
          <w:tag w:val="出席者:"/>
          <w:id w:val="-34966697"/>
          <w:placeholder>
            <w:docPart w:val="9740B6EDB9554550BB5F5A7DCFF16005"/>
          </w:placeholder>
          <w:temporary/>
          <w:showingPlcHdr/>
          <w15:appearance w15:val="hidden"/>
        </w:sdtPr>
        <w:sdtEndPr/>
        <w:sdtContent>
          <w:r w:rsidR="00CA6B4F" w:rsidRPr="00973272">
            <w:rPr>
              <w:rFonts w:ascii="游ゴシック" w:eastAsia="游ゴシック" w:hAnsi="游ゴシック" w:hint="eastAsia"/>
              <w:lang w:val="ja-JP" w:bidi="ja-JP"/>
            </w:rPr>
            <w:t>出席者</w:t>
          </w:r>
        </w:sdtContent>
      </w:sdt>
    </w:p>
    <w:p w:rsidR="00CA6B4F" w:rsidRPr="00BB6501" w:rsidRDefault="00E810F6" w:rsidP="00C87EF4">
      <w:pPr>
        <w:spacing w:after="0"/>
        <w:ind w:left="1200" w:hangingChars="500" w:hanging="120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香川大学：</w:t>
      </w:r>
      <w:r w:rsidR="00E53A75" w:rsidRPr="00BB6501">
        <w:rPr>
          <w:rFonts w:ascii="游ゴシック" w:eastAsia="游ゴシック" w:hAnsi="游ゴシック" w:hint="eastAsia"/>
          <w:szCs w:val="24"/>
        </w:rPr>
        <w:t>四国危機管理教育・研究・地域連携推進機構　吉田機構長</w:t>
      </w:r>
      <w:r w:rsidR="00E53A75" w:rsidRPr="00BB6501">
        <w:rPr>
          <w:rFonts w:ascii="游ゴシック" w:eastAsia="游ゴシック" w:hAnsi="游ゴシック"/>
          <w:szCs w:val="24"/>
        </w:rPr>
        <w:br/>
      </w:r>
      <w:r w:rsidRPr="00BB6501">
        <w:rPr>
          <w:rFonts w:ascii="游ゴシック" w:eastAsia="游ゴシック" w:hAnsi="游ゴシック" w:hint="eastAsia"/>
          <w:color w:val="000000" w:themeColor="text1"/>
          <w:szCs w:val="24"/>
        </w:rPr>
        <w:t>四国防災共同教育センター</w:t>
      </w:r>
      <w:r w:rsidR="00C87EF4" w:rsidRPr="00BB6501">
        <w:rPr>
          <w:rFonts w:ascii="游ゴシック" w:eastAsia="游ゴシック" w:hAnsi="游ゴシック" w:hint="eastAsia"/>
          <w:color w:val="000000" w:themeColor="text1"/>
          <w:szCs w:val="24"/>
        </w:rPr>
        <w:t xml:space="preserve">　</w:t>
      </w:r>
      <w:r w:rsidR="00701675" w:rsidRPr="00BB6501">
        <w:rPr>
          <w:rFonts w:ascii="游ゴシック" w:eastAsia="游ゴシック" w:hAnsi="游ゴシック" w:hint="eastAsia"/>
          <w:color w:val="000000" w:themeColor="text1"/>
          <w:szCs w:val="24"/>
        </w:rPr>
        <w:t>長谷川</w:t>
      </w:r>
      <w:r w:rsidRPr="00BB6501">
        <w:rPr>
          <w:rFonts w:ascii="游ゴシック" w:eastAsia="游ゴシック" w:hAnsi="游ゴシック" w:hint="eastAsia"/>
          <w:color w:val="000000" w:themeColor="text1"/>
          <w:szCs w:val="24"/>
        </w:rPr>
        <w:t>センター長</w:t>
      </w:r>
    </w:p>
    <w:p w:rsidR="00701675" w:rsidRPr="00BB6501" w:rsidRDefault="00701675" w:rsidP="00C87EF4">
      <w:pPr>
        <w:spacing w:after="0"/>
        <w:ind w:left="1200" w:hangingChars="500" w:hanging="120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 xml:space="preserve">　　　　　四国防災共同教育センター　黒田副センター長</w:t>
      </w:r>
    </w:p>
    <w:p w:rsidR="003F0BB8" w:rsidRPr="00BB6501" w:rsidRDefault="003F0BB8" w:rsidP="00C87EF4">
      <w:pPr>
        <w:spacing w:after="0"/>
        <w:ind w:leftChars="100" w:left="1200" w:hangingChars="400" w:hanging="96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香川県：政策部</w:t>
      </w:r>
      <w:r w:rsidR="00C87EF4" w:rsidRPr="00BB6501">
        <w:rPr>
          <w:rFonts w:ascii="游ゴシック" w:eastAsia="游ゴシック" w:hAnsi="游ゴシック" w:hint="eastAsia"/>
          <w:color w:val="000000" w:themeColor="text1"/>
          <w:szCs w:val="24"/>
        </w:rPr>
        <w:t xml:space="preserve">　</w:t>
      </w:r>
      <w:r w:rsidR="00701675" w:rsidRPr="00BB6501">
        <w:rPr>
          <w:rFonts w:ascii="游ゴシック" w:eastAsia="游ゴシック" w:hAnsi="游ゴシック" w:hint="eastAsia"/>
          <w:color w:val="000000" w:themeColor="text1"/>
          <w:szCs w:val="24"/>
        </w:rPr>
        <w:t>石川</w:t>
      </w:r>
      <w:r w:rsidRPr="00BB6501">
        <w:rPr>
          <w:rFonts w:ascii="游ゴシック" w:eastAsia="游ゴシック" w:hAnsi="游ゴシック" w:hint="eastAsia"/>
          <w:color w:val="000000" w:themeColor="text1"/>
          <w:szCs w:val="24"/>
        </w:rPr>
        <w:t>地域活力推進課長</w:t>
      </w:r>
    </w:p>
    <w:p w:rsidR="000A2C89" w:rsidRPr="00BB6501" w:rsidRDefault="000A2C89" w:rsidP="00C87EF4">
      <w:pPr>
        <w:spacing w:after="0"/>
        <w:ind w:leftChars="100" w:left="1200" w:hangingChars="400" w:hanging="96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 xml:space="preserve">徳島県：危機管理環境部　坂東副部長　</w:t>
      </w:r>
    </w:p>
    <w:p w:rsidR="00701675" w:rsidRPr="00BB6501" w:rsidRDefault="00E810F6" w:rsidP="00C87EF4">
      <w:pPr>
        <w:spacing w:after="0"/>
        <w:ind w:left="1200" w:hangingChars="500" w:hanging="120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徳島大学：</w:t>
      </w:r>
      <w:r w:rsidR="00701675" w:rsidRPr="00BB6501">
        <w:rPr>
          <w:rFonts w:ascii="游ゴシック" w:eastAsia="游ゴシック" w:hAnsi="游ゴシック" w:hint="eastAsia"/>
          <w:color w:val="000000" w:themeColor="text1"/>
          <w:szCs w:val="24"/>
        </w:rPr>
        <w:t>理事(研究担当) 　佐々木副学長</w:t>
      </w:r>
      <w:r w:rsidR="000A2C89" w:rsidRPr="00BB6501">
        <w:rPr>
          <w:rFonts w:ascii="游ゴシック" w:eastAsia="游ゴシック" w:hAnsi="游ゴシック" w:hint="eastAsia"/>
          <w:color w:val="000000" w:themeColor="text1"/>
          <w:szCs w:val="24"/>
        </w:rPr>
        <w:t>（代理　蒋教授）</w:t>
      </w:r>
    </w:p>
    <w:p w:rsidR="00E810F6" w:rsidRPr="00BB6501" w:rsidRDefault="00E810F6" w:rsidP="00701675">
      <w:pPr>
        <w:spacing w:after="0"/>
        <w:ind w:leftChars="500" w:left="1200"/>
        <w:rPr>
          <w:rFonts w:ascii="游ゴシック" w:eastAsia="游ゴシック" w:hAnsi="游ゴシック"/>
          <w:color w:val="000000" w:themeColor="text1"/>
          <w:szCs w:val="24"/>
        </w:rPr>
      </w:pPr>
    </w:p>
    <w:p w:rsidR="00E810F6" w:rsidRPr="00BB6501" w:rsidRDefault="00E810F6" w:rsidP="00E810F6">
      <w:pPr>
        <w:pStyle w:val="1"/>
        <w:rPr>
          <w:rFonts w:ascii="游ゴシック" w:eastAsia="游ゴシック" w:hAnsi="游ゴシック"/>
        </w:rPr>
      </w:pPr>
      <w:r w:rsidRPr="00BB6501">
        <w:rPr>
          <w:rFonts w:ascii="游ゴシック" w:eastAsia="游ゴシック" w:hAnsi="游ゴシック" w:hint="eastAsia"/>
        </w:rPr>
        <w:t>陪席者</w:t>
      </w:r>
    </w:p>
    <w:p w:rsidR="00C87EF4" w:rsidRPr="00BB6501" w:rsidRDefault="00E810F6" w:rsidP="000A2C89">
      <w:pPr>
        <w:snapToGrid w:val="0"/>
        <w:spacing w:after="0"/>
        <w:ind w:left="1200" w:hangingChars="500" w:hanging="120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香川大学：</w:t>
      </w:r>
      <w:r w:rsidR="00C87EF4" w:rsidRPr="00BB6501">
        <w:rPr>
          <w:rFonts w:ascii="游ゴシック" w:eastAsia="游ゴシック" w:hAnsi="游ゴシック" w:hint="eastAsia"/>
          <w:color w:val="000000" w:themeColor="text1"/>
          <w:szCs w:val="24"/>
        </w:rPr>
        <w:t xml:space="preserve">危機管理先端教育研究センター　</w:t>
      </w:r>
      <w:r w:rsidR="000A2C89" w:rsidRPr="00BB6501">
        <w:rPr>
          <w:rFonts w:ascii="游ゴシック" w:eastAsia="游ゴシック" w:hAnsi="游ゴシック" w:hint="eastAsia"/>
          <w:color w:val="000000" w:themeColor="text1"/>
          <w:szCs w:val="24"/>
        </w:rPr>
        <w:t>野本</w:t>
      </w:r>
      <w:r w:rsidR="00C87EF4" w:rsidRPr="00BB6501">
        <w:rPr>
          <w:rFonts w:ascii="游ゴシック" w:eastAsia="游ゴシック" w:hAnsi="游ゴシック" w:hint="eastAsia"/>
          <w:color w:val="000000" w:themeColor="text1"/>
          <w:szCs w:val="24"/>
        </w:rPr>
        <w:t>特命教授、萩池特命教授、</w:t>
      </w:r>
    </w:p>
    <w:p w:rsidR="00C87EF4" w:rsidRPr="00BB6501" w:rsidRDefault="00C87EF4" w:rsidP="00C87EF4">
      <w:pPr>
        <w:snapToGrid w:val="0"/>
        <w:spacing w:after="0"/>
        <w:ind w:left="1843" w:hanging="283"/>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藤目客員教授、</w:t>
      </w:r>
      <w:r w:rsidR="00A062A5" w:rsidRPr="00BB6501">
        <w:rPr>
          <w:rFonts w:ascii="游ゴシック" w:eastAsia="游ゴシック" w:hAnsi="游ゴシック" w:hint="eastAsia"/>
          <w:color w:val="000000" w:themeColor="text1"/>
          <w:szCs w:val="24"/>
        </w:rPr>
        <w:t>近藤事務補佐員、豊島</w:t>
      </w:r>
      <w:r w:rsidRPr="00BB6501">
        <w:rPr>
          <w:rFonts w:ascii="游ゴシック" w:eastAsia="游ゴシック" w:hAnsi="游ゴシック" w:hint="eastAsia"/>
          <w:color w:val="000000" w:themeColor="text1"/>
          <w:szCs w:val="24"/>
        </w:rPr>
        <w:t>技術補佐員、</w:t>
      </w:r>
    </w:p>
    <w:p w:rsidR="00D62676" w:rsidRDefault="00D62676">
      <w:pPr>
        <w:rPr>
          <w:rFonts w:ascii="游ゴシック" w:eastAsia="游ゴシック" w:hAnsi="游ゴシック"/>
          <w:color w:val="000000" w:themeColor="text1"/>
          <w:szCs w:val="24"/>
        </w:rPr>
      </w:pPr>
    </w:p>
    <w:p w:rsidR="000A2C89" w:rsidRDefault="000A2C89">
      <w:pPr>
        <w:rPr>
          <w:rFonts w:ascii="游ゴシック" w:eastAsia="游ゴシック" w:hAnsi="游ゴシック"/>
          <w:color w:val="000000" w:themeColor="text1"/>
          <w:szCs w:val="24"/>
        </w:rPr>
      </w:pPr>
    </w:p>
    <w:p w:rsidR="000A2C89" w:rsidRDefault="000A2C89">
      <w:pPr>
        <w:rPr>
          <w:rFonts w:ascii="游ゴシック" w:eastAsia="游ゴシック" w:hAnsi="游ゴシック"/>
          <w:color w:val="000000" w:themeColor="text1"/>
          <w:szCs w:val="24"/>
        </w:rPr>
      </w:pPr>
    </w:p>
    <w:p w:rsidR="00A4256A" w:rsidRDefault="00A4256A" w:rsidP="00C87EF4">
      <w:pPr>
        <w:snapToGrid w:val="0"/>
        <w:spacing w:after="0"/>
        <w:ind w:left="1200" w:hangingChars="500" w:hanging="1200"/>
        <w:rPr>
          <w:rFonts w:ascii="游ゴシック" w:eastAsia="游ゴシック" w:hAnsi="游ゴシック"/>
          <w:color w:val="000000" w:themeColor="text1"/>
          <w:szCs w:val="24"/>
        </w:rPr>
      </w:pPr>
    </w:p>
    <w:p w:rsidR="003841DF" w:rsidRDefault="003841DF" w:rsidP="00C87EF4">
      <w:pPr>
        <w:snapToGrid w:val="0"/>
        <w:spacing w:after="0"/>
        <w:ind w:left="1200" w:hangingChars="500" w:hanging="1200"/>
        <w:rPr>
          <w:rFonts w:ascii="游ゴシック" w:eastAsia="游ゴシック" w:hAnsi="游ゴシック"/>
          <w:color w:val="000000" w:themeColor="text1"/>
          <w:szCs w:val="24"/>
        </w:rPr>
      </w:pPr>
    </w:p>
    <w:p w:rsidR="00CA6B4F" w:rsidRDefault="00E810F6" w:rsidP="00AB4981">
      <w:pPr>
        <w:pStyle w:val="1"/>
        <w:rPr>
          <w:rFonts w:ascii="游ゴシック" w:eastAsia="游ゴシック" w:hAnsi="游ゴシック"/>
        </w:rPr>
      </w:pPr>
      <w:r w:rsidRPr="00973272">
        <w:rPr>
          <w:rFonts w:ascii="游ゴシック" w:eastAsia="游ゴシック" w:hAnsi="游ゴシック" w:hint="eastAsia"/>
        </w:rPr>
        <w:lastRenderedPageBreak/>
        <w:t>内容要旨</w:t>
      </w:r>
    </w:p>
    <w:p w:rsidR="00D57DC3" w:rsidRDefault="00656A86" w:rsidP="00D57DC3">
      <w:pPr>
        <w:ind w:left="280" w:hangingChars="100" w:hanging="280"/>
      </w:pPr>
      <w:r w:rsidRPr="00D57DC3">
        <w:rPr>
          <w:rFonts w:hint="eastAsia"/>
          <w:b/>
          <w:sz w:val="28"/>
          <w:szCs w:val="28"/>
        </w:rPr>
        <w:t>開会挨拶</w:t>
      </w:r>
      <w:r>
        <w:rPr>
          <w:rFonts w:hint="eastAsia"/>
        </w:rPr>
        <w:t>：</w:t>
      </w:r>
      <w:r w:rsidRPr="00800EDF">
        <w:rPr>
          <w:rFonts w:hint="eastAsia"/>
          <w:b/>
        </w:rPr>
        <w:t>吉田機構長</w:t>
      </w:r>
      <w:r>
        <w:rPr>
          <w:rFonts w:hint="eastAsia"/>
        </w:rPr>
        <w:t xml:space="preserve">　　　　　　　　　　　　</w:t>
      </w:r>
    </w:p>
    <w:p w:rsidR="00656A86" w:rsidRPr="00BB6501" w:rsidRDefault="00656A86" w:rsidP="009553A2">
      <w:pPr>
        <w:ind w:left="240" w:hangingChars="100" w:hanging="240"/>
        <w:rPr>
          <w:rFonts w:ascii="游ゴシック" w:eastAsia="游ゴシック" w:hAnsi="游ゴシック"/>
        </w:rPr>
      </w:pPr>
      <w:r>
        <w:rPr>
          <w:rFonts w:hint="eastAsia"/>
        </w:rPr>
        <w:t xml:space="preserve">　　　</w:t>
      </w:r>
      <w:r w:rsidR="00CF4E3E" w:rsidRPr="00BB6501">
        <w:rPr>
          <w:rFonts w:ascii="游ゴシック" w:eastAsia="游ゴシック" w:hAnsi="游ゴシック" w:hint="eastAsia"/>
        </w:rPr>
        <w:t>日頃から、</w:t>
      </w:r>
      <w:r w:rsidR="009553A2" w:rsidRPr="00BB6501">
        <w:rPr>
          <w:rFonts w:ascii="游ゴシック" w:eastAsia="游ゴシック" w:hAnsi="游ゴシック" w:hint="eastAsia"/>
        </w:rPr>
        <w:t>四国防災共同教育</w:t>
      </w:r>
      <w:r w:rsidR="00CF4E3E" w:rsidRPr="00BB6501">
        <w:rPr>
          <w:rFonts w:ascii="游ゴシック" w:eastAsia="游ゴシック" w:hAnsi="游ゴシック" w:hint="eastAsia"/>
        </w:rPr>
        <w:t>センターの運営にご協力いただき感謝。</w:t>
      </w:r>
      <w:r w:rsidR="009553A2" w:rsidRPr="00BB6501">
        <w:rPr>
          <w:rFonts w:ascii="游ゴシック" w:eastAsia="游ゴシック" w:hAnsi="游ゴシック" w:hint="eastAsia"/>
        </w:rPr>
        <w:t>「</w:t>
      </w:r>
      <w:r w:rsidR="00CF4E3E" w:rsidRPr="00BB6501">
        <w:rPr>
          <w:rFonts w:ascii="游ゴシック" w:eastAsia="游ゴシック" w:hAnsi="游ゴシック" w:hint="eastAsia"/>
        </w:rPr>
        <w:t>「四国防災・危機管理プログラム」における四国防災共同教育センターに関する要項</w:t>
      </w:r>
      <w:r w:rsidR="009553A2" w:rsidRPr="00BB6501">
        <w:rPr>
          <w:rFonts w:ascii="游ゴシック" w:eastAsia="游ゴシック" w:hAnsi="游ゴシック" w:hint="eastAsia"/>
        </w:rPr>
        <w:t>」</w:t>
      </w:r>
      <w:r w:rsidR="00CF4E3E" w:rsidRPr="00BB6501">
        <w:rPr>
          <w:rFonts w:ascii="游ゴシック" w:eastAsia="游ゴシック" w:hAnsi="游ゴシック" w:hint="eastAsia"/>
        </w:rPr>
        <w:t>の第4条に</w:t>
      </w:r>
      <w:r w:rsidR="009553A2" w:rsidRPr="00BB6501">
        <w:rPr>
          <w:rFonts w:ascii="游ゴシック" w:eastAsia="游ゴシック" w:hAnsi="游ゴシック" w:hint="eastAsia"/>
        </w:rPr>
        <w:t>本</w:t>
      </w:r>
      <w:r w:rsidR="00CF4E3E" w:rsidRPr="00BB6501">
        <w:rPr>
          <w:rFonts w:ascii="游ゴシック" w:eastAsia="游ゴシック" w:hAnsi="游ゴシック" w:hint="eastAsia"/>
        </w:rPr>
        <w:t>センター</w:t>
      </w:r>
      <w:r w:rsidR="009553A2" w:rsidRPr="00BB6501">
        <w:rPr>
          <w:rFonts w:ascii="游ゴシック" w:eastAsia="游ゴシック" w:hAnsi="游ゴシック" w:hint="eastAsia"/>
        </w:rPr>
        <w:t>が行う</w:t>
      </w:r>
      <w:r w:rsidR="00CF4E3E" w:rsidRPr="00BB6501">
        <w:rPr>
          <w:rFonts w:ascii="游ゴシック" w:eastAsia="游ゴシック" w:hAnsi="游ゴシック" w:hint="eastAsia"/>
        </w:rPr>
        <w:t>業務が６つ掲げられている。本会議では</w:t>
      </w:r>
      <w:r w:rsidR="009553A2" w:rsidRPr="00BB6501">
        <w:rPr>
          <w:rFonts w:ascii="游ゴシック" w:eastAsia="游ゴシック" w:hAnsi="游ゴシック" w:hint="eastAsia"/>
        </w:rPr>
        <w:t>その中から</w:t>
      </w:r>
      <w:r w:rsidR="00CF4E3E" w:rsidRPr="00BB6501">
        <w:rPr>
          <w:rFonts w:ascii="游ゴシック" w:eastAsia="游ゴシック" w:hAnsi="游ゴシック" w:hint="eastAsia"/>
        </w:rPr>
        <w:t>主に「プログラムの終了判定に基づいた資格の授与に関すること</w:t>
      </w:r>
      <w:r w:rsidR="009553A2" w:rsidRPr="00BB6501">
        <w:rPr>
          <w:rFonts w:ascii="游ゴシック" w:eastAsia="游ゴシック" w:hAnsi="游ゴシック" w:hint="eastAsia"/>
        </w:rPr>
        <w:t>」</w:t>
      </w:r>
      <w:r w:rsidR="00CF4E3E" w:rsidRPr="00BB6501">
        <w:rPr>
          <w:rFonts w:ascii="游ゴシック" w:eastAsia="游ゴシック" w:hAnsi="游ゴシック" w:hint="eastAsia"/>
        </w:rPr>
        <w:t>が重要な項目</w:t>
      </w:r>
      <w:r w:rsidR="009553A2" w:rsidRPr="00BB6501">
        <w:rPr>
          <w:rFonts w:ascii="游ゴシック" w:eastAsia="游ゴシック" w:hAnsi="游ゴシック" w:hint="eastAsia"/>
        </w:rPr>
        <w:t>として、</w:t>
      </w:r>
      <w:r w:rsidR="00CF4E3E" w:rsidRPr="00BB6501">
        <w:rPr>
          <w:rFonts w:ascii="游ゴシック" w:eastAsia="游ゴシック" w:hAnsi="游ゴシック" w:hint="eastAsia"/>
        </w:rPr>
        <w:t>先生方</w:t>
      </w:r>
      <w:r w:rsidR="009553A2" w:rsidRPr="00BB6501">
        <w:rPr>
          <w:rFonts w:ascii="游ゴシック" w:eastAsia="游ゴシック" w:hAnsi="游ゴシック" w:hint="eastAsia"/>
        </w:rPr>
        <w:t>に</w:t>
      </w:r>
      <w:r w:rsidR="00CF4E3E" w:rsidRPr="00BB6501">
        <w:rPr>
          <w:rFonts w:ascii="游ゴシック" w:eastAsia="游ゴシック" w:hAnsi="游ゴシック" w:hint="eastAsia"/>
        </w:rPr>
        <w:t>判断していただきたいと考えているのでよろしくお願いしたい。</w:t>
      </w:r>
      <w:r w:rsidRPr="00BB6501">
        <w:rPr>
          <w:rFonts w:ascii="游ゴシック" w:eastAsia="游ゴシック" w:hAnsi="游ゴシック" w:hint="eastAsia"/>
        </w:rPr>
        <w:t xml:space="preserve">　　　　　　　　　　　　　　</w:t>
      </w:r>
    </w:p>
    <w:p w:rsidR="00F619DD" w:rsidRPr="003841DF" w:rsidRDefault="00F619DD" w:rsidP="003841DF">
      <w:pPr>
        <w:spacing w:line="0" w:lineRule="atLeast"/>
        <w:rPr>
          <w:b/>
        </w:rPr>
      </w:pPr>
      <w:r>
        <w:rPr>
          <w:rFonts w:hint="eastAsia"/>
        </w:rPr>
        <w:t xml:space="preserve">　</w:t>
      </w:r>
      <w:r w:rsidRPr="003841DF">
        <w:rPr>
          <w:rFonts w:hint="eastAsia"/>
          <w:b/>
        </w:rPr>
        <w:t>議題</w:t>
      </w:r>
    </w:p>
    <w:p w:rsidR="005647B8" w:rsidRPr="00F619DD" w:rsidRDefault="00F619DD" w:rsidP="00D62676">
      <w:pPr>
        <w:spacing w:line="0" w:lineRule="atLeast"/>
        <w:ind w:leftChars="177" w:left="425"/>
        <w:rPr>
          <w:rFonts w:ascii="游ゴシック" w:eastAsia="游ゴシック" w:hAnsi="游ゴシック"/>
          <w:color w:val="000000" w:themeColor="text1"/>
        </w:rPr>
      </w:pPr>
      <w:r w:rsidRPr="00F619DD">
        <w:rPr>
          <w:rFonts w:ascii="游ゴシック" w:eastAsia="游ゴシック" w:hAnsi="游ゴシック" w:hint="eastAsia"/>
          <w:color w:val="000000" w:themeColor="text1"/>
        </w:rPr>
        <w:t>１．</w:t>
      </w:r>
      <w:r w:rsidR="00BF7DE3" w:rsidRPr="00F619DD">
        <w:rPr>
          <w:rFonts w:ascii="游ゴシック" w:eastAsia="游ゴシック" w:hAnsi="游ゴシック" w:hint="eastAsia"/>
          <w:color w:val="000000" w:themeColor="text1"/>
        </w:rPr>
        <w:t>令和</w:t>
      </w:r>
      <w:r w:rsidR="009553A2">
        <w:rPr>
          <w:rFonts w:ascii="游ゴシック" w:eastAsia="游ゴシック" w:hAnsi="游ゴシック" w:hint="eastAsia"/>
          <w:color w:val="000000" w:themeColor="text1"/>
        </w:rPr>
        <w:t>３</w:t>
      </w:r>
      <w:r w:rsidR="00BF7DE3" w:rsidRPr="00F619DD">
        <w:rPr>
          <w:rFonts w:ascii="游ゴシック" w:eastAsia="游ゴシック" w:hAnsi="游ゴシック" w:hint="eastAsia"/>
          <w:color w:val="000000" w:themeColor="text1"/>
        </w:rPr>
        <w:t>年度</w:t>
      </w:r>
      <w:r w:rsidR="00E810F6" w:rsidRPr="00F619DD">
        <w:rPr>
          <w:rFonts w:ascii="游ゴシック" w:eastAsia="游ゴシック" w:hAnsi="游ゴシック" w:hint="eastAsia"/>
          <w:color w:val="000000" w:themeColor="text1"/>
        </w:rPr>
        <w:t>四国防災・危機管理プログラム</w:t>
      </w:r>
      <w:r w:rsidR="003F0BB8" w:rsidRPr="00F619DD">
        <w:rPr>
          <w:rFonts w:ascii="游ゴシック" w:eastAsia="游ゴシック" w:hAnsi="游ゴシック" w:hint="eastAsia"/>
          <w:color w:val="000000" w:themeColor="text1"/>
        </w:rPr>
        <w:t>事業</w:t>
      </w:r>
      <w:r w:rsidR="00E810F6" w:rsidRPr="00F619DD">
        <w:rPr>
          <w:rFonts w:ascii="游ゴシック" w:eastAsia="游ゴシック" w:hAnsi="游ゴシック" w:hint="eastAsia"/>
          <w:color w:val="000000" w:themeColor="text1"/>
        </w:rPr>
        <w:t>報告</w:t>
      </w:r>
    </w:p>
    <w:p w:rsidR="00F619DD" w:rsidRPr="00F619DD" w:rsidRDefault="00F619DD" w:rsidP="00D62676">
      <w:pPr>
        <w:spacing w:line="0" w:lineRule="atLeast"/>
        <w:ind w:leftChars="177" w:left="425"/>
        <w:rPr>
          <w:rFonts w:ascii="游ゴシック" w:eastAsia="游ゴシック" w:hAnsi="游ゴシック"/>
          <w:color w:val="000000" w:themeColor="text1"/>
        </w:rPr>
      </w:pPr>
      <w:r w:rsidRPr="00F619DD">
        <w:rPr>
          <w:rFonts w:ascii="游ゴシック" w:eastAsia="游ゴシック" w:hAnsi="游ゴシック" w:hint="eastAsia"/>
          <w:color w:val="000000" w:themeColor="text1"/>
        </w:rPr>
        <w:t>２．四国防災・危機管理プログラム</w:t>
      </w:r>
      <w:r w:rsidRPr="00F619DD">
        <w:rPr>
          <w:rFonts w:ascii="游ゴシック" w:eastAsia="游ゴシック" w:hAnsi="游ゴシック"/>
          <w:color w:val="000000" w:themeColor="text1"/>
        </w:rPr>
        <w:t xml:space="preserve"> </w:t>
      </w:r>
      <w:r w:rsidRPr="00F619DD">
        <w:rPr>
          <w:rFonts w:ascii="游ゴシック" w:eastAsia="游ゴシック" w:hAnsi="游ゴシック" w:hint="eastAsia"/>
          <w:color w:val="000000" w:themeColor="text1"/>
        </w:rPr>
        <w:t>第</w:t>
      </w:r>
      <w:r w:rsidR="009553A2">
        <w:rPr>
          <w:rFonts w:ascii="游ゴシック" w:eastAsia="游ゴシック" w:hAnsi="游ゴシック" w:hint="eastAsia"/>
          <w:color w:val="000000" w:themeColor="text1"/>
        </w:rPr>
        <w:t>８</w:t>
      </w:r>
      <w:r w:rsidRPr="00F619DD">
        <w:rPr>
          <w:rFonts w:ascii="游ゴシック" w:eastAsia="游ゴシック" w:hAnsi="游ゴシック" w:hint="eastAsia"/>
          <w:color w:val="000000" w:themeColor="text1"/>
        </w:rPr>
        <w:t>期生修了判定及び資格授与</w:t>
      </w:r>
    </w:p>
    <w:p w:rsidR="00F619DD" w:rsidRPr="00F619DD" w:rsidRDefault="00F619DD" w:rsidP="00D62676">
      <w:pPr>
        <w:spacing w:line="0" w:lineRule="atLeast"/>
        <w:ind w:leftChars="177" w:left="425"/>
        <w:rPr>
          <w:rFonts w:ascii="游ゴシック" w:eastAsia="游ゴシック" w:hAnsi="游ゴシック"/>
        </w:rPr>
      </w:pPr>
      <w:r w:rsidRPr="00F619DD">
        <w:rPr>
          <w:rFonts w:ascii="游ゴシック" w:eastAsia="游ゴシック" w:hAnsi="游ゴシック" w:hint="eastAsia"/>
          <w:color w:val="000000" w:themeColor="text1"/>
        </w:rPr>
        <w:t>３．</w:t>
      </w:r>
      <w:r w:rsidR="00BF7DE3" w:rsidRPr="00F619DD">
        <w:rPr>
          <w:rFonts w:ascii="游ゴシック" w:eastAsia="游ゴシック" w:hAnsi="游ゴシック" w:hint="eastAsia"/>
          <w:color w:val="000000" w:themeColor="text1"/>
        </w:rPr>
        <w:t>令和</w:t>
      </w:r>
      <w:r w:rsidR="009553A2">
        <w:rPr>
          <w:rFonts w:ascii="游ゴシック" w:eastAsia="游ゴシック" w:hAnsi="游ゴシック" w:hint="eastAsia"/>
          <w:color w:val="000000" w:themeColor="text1"/>
        </w:rPr>
        <w:t>４</w:t>
      </w:r>
      <w:r w:rsidR="00BF7DE3" w:rsidRPr="00F619DD">
        <w:rPr>
          <w:rFonts w:ascii="游ゴシック" w:eastAsia="游ゴシック" w:hAnsi="游ゴシック" w:hint="eastAsia"/>
          <w:color w:val="000000" w:themeColor="text1"/>
        </w:rPr>
        <w:t>年度</w:t>
      </w:r>
      <w:r w:rsidRPr="00F619DD">
        <w:rPr>
          <w:rFonts w:ascii="游ゴシック" w:eastAsia="游ゴシック" w:hAnsi="游ゴシック" w:hint="eastAsia"/>
          <w:color w:val="000000" w:themeColor="text1"/>
        </w:rPr>
        <w:t>四国防災・危機管理プログラム運営計画</w:t>
      </w:r>
    </w:p>
    <w:p w:rsidR="00CA6B4F" w:rsidRPr="003D77DD" w:rsidRDefault="005E1E8C" w:rsidP="00D65F38">
      <w:pPr>
        <w:pStyle w:val="1"/>
        <w:ind w:left="1050" w:hangingChars="350" w:hanging="1050"/>
        <w:rPr>
          <w:rFonts w:ascii="メイリオ" w:eastAsia="メイリオ" w:hAnsi="メイリオ"/>
        </w:rPr>
      </w:pPr>
      <w:r w:rsidRPr="003D77DD">
        <w:rPr>
          <w:rFonts w:ascii="メイリオ" w:eastAsia="メイリオ" w:hAnsi="メイリオ" w:hint="eastAsia"/>
        </w:rPr>
        <w:t>議題</w:t>
      </w:r>
      <w:r w:rsidR="00973272" w:rsidRPr="003D77DD">
        <w:rPr>
          <w:rFonts w:ascii="メイリオ" w:eastAsia="メイリオ" w:hAnsi="メイリオ" w:hint="eastAsia"/>
        </w:rPr>
        <w:t xml:space="preserve">１ </w:t>
      </w:r>
      <w:r w:rsidR="00F619DD" w:rsidRPr="003D77DD">
        <w:rPr>
          <w:rFonts w:ascii="メイリオ" w:eastAsia="メイリオ" w:hAnsi="メイリオ" w:hint="eastAsia"/>
        </w:rPr>
        <w:t>令和</w:t>
      </w:r>
      <w:r w:rsidR="009553A2" w:rsidRPr="003D77DD">
        <w:rPr>
          <w:rFonts w:ascii="メイリオ" w:eastAsia="メイリオ" w:hAnsi="メイリオ" w:hint="eastAsia"/>
        </w:rPr>
        <w:t>３</w:t>
      </w:r>
      <w:r w:rsidR="00D65F38" w:rsidRPr="003D77DD">
        <w:rPr>
          <w:rFonts w:ascii="メイリオ" w:eastAsia="メイリオ" w:hAnsi="メイリオ" w:hint="eastAsia"/>
        </w:rPr>
        <w:t>年度</w:t>
      </w:r>
      <w:r w:rsidR="00D65F38" w:rsidRPr="003D77DD">
        <w:rPr>
          <w:rFonts w:ascii="メイリオ" w:eastAsia="メイリオ" w:hAnsi="メイリオ"/>
        </w:rPr>
        <w:t xml:space="preserve"> 四国防災・危機管理プログラム 事業報告</w:t>
      </w:r>
    </w:p>
    <w:p w:rsidR="00D65F38" w:rsidRDefault="005E1E8C" w:rsidP="002D0A62">
      <w:pPr>
        <w:ind w:rightChars="-78" w:right="-187" w:firstLineChars="100" w:firstLine="240"/>
        <w:rPr>
          <w:rFonts w:ascii="游ゴシック" w:eastAsia="游ゴシック" w:hAnsi="游ゴシック"/>
        </w:rPr>
      </w:pPr>
      <w:r w:rsidRPr="00973272">
        <w:rPr>
          <w:rFonts w:ascii="游ゴシック" w:eastAsia="游ゴシック" w:hAnsi="游ゴシック" w:hint="eastAsia"/>
        </w:rPr>
        <w:t>事務局より、</w:t>
      </w:r>
      <w:r w:rsidR="00656A86" w:rsidRPr="00656A86">
        <w:rPr>
          <w:rFonts w:ascii="游ゴシック" w:eastAsia="游ゴシック" w:hAnsi="游ゴシック" w:hint="eastAsia"/>
        </w:rPr>
        <w:t>議題1の「令和</w:t>
      </w:r>
      <w:r w:rsidR="009553A2">
        <w:rPr>
          <w:rFonts w:ascii="游ゴシック" w:eastAsia="游ゴシック" w:hAnsi="游ゴシック" w:hint="eastAsia"/>
        </w:rPr>
        <w:t>３</w:t>
      </w:r>
      <w:r w:rsidR="00F23FD5">
        <w:rPr>
          <w:rFonts w:ascii="游ゴシック" w:eastAsia="游ゴシック" w:hAnsi="游ゴシック" w:hint="eastAsia"/>
        </w:rPr>
        <w:t>年度　運営スケジュール</w:t>
      </w:r>
      <w:r w:rsidR="00656A86" w:rsidRPr="00656A86">
        <w:rPr>
          <w:rFonts w:ascii="游ゴシック" w:eastAsia="游ゴシック" w:hAnsi="游ゴシック" w:hint="eastAsia"/>
        </w:rPr>
        <w:t>」、「</w:t>
      </w:r>
      <w:r w:rsidR="00F23FD5">
        <w:rPr>
          <w:rFonts w:ascii="游ゴシック" w:eastAsia="游ゴシック" w:hAnsi="游ゴシック" w:hint="eastAsia"/>
        </w:rPr>
        <w:t>授業報告</w:t>
      </w:r>
      <w:r w:rsidR="00656A86" w:rsidRPr="00656A86">
        <w:rPr>
          <w:rFonts w:ascii="游ゴシック" w:eastAsia="游ゴシック" w:hAnsi="游ゴシック" w:hint="eastAsia"/>
        </w:rPr>
        <w:t xml:space="preserve">」　</w:t>
      </w:r>
      <w:r w:rsidR="009553A2">
        <w:rPr>
          <w:rFonts w:ascii="游ゴシック" w:eastAsia="游ゴシック" w:hAnsi="游ゴシック" w:hint="eastAsia"/>
        </w:rPr>
        <w:t>「受講生アンケート」</w:t>
      </w:r>
      <w:r w:rsidR="00656A86">
        <w:rPr>
          <w:rFonts w:ascii="游ゴシック" w:eastAsia="游ゴシック" w:hAnsi="游ゴシック" w:hint="eastAsia"/>
        </w:rPr>
        <w:t>について、説明</w:t>
      </w:r>
      <w:r w:rsidR="00D65F38">
        <w:rPr>
          <w:rFonts w:ascii="游ゴシック" w:eastAsia="游ゴシック" w:hAnsi="游ゴシック" w:hint="eastAsia"/>
        </w:rPr>
        <w:t>を行った</w:t>
      </w:r>
      <w:r w:rsidR="004B7991" w:rsidRPr="00973272">
        <w:rPr>
          <w:rFonts w:ascii="游ゴシック" w:eastAsia="游ゴシック" w:hAnsi="游ゴシック" w:hint="eastAsia"/>
        </w:rPr>
        <w:t>。</w:t>
      </w:r>
    </w:p>
    <w:p w:rsidR="004B0AC8" w:rsidRDefault="00920E6F"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前期の講義は、4月</w:t>
      </w:r>
      <w:r w:rsidR="009553A2">
        <w:rPr>
          <w:rFonts w:ascii="游ゴシック" w:eastAsia="游ゴシック" w:hAnsi="游ゴシック" w:hint="eastAsia"/>
        </w:rPr>
        <w:t>12</w:t>
      </w:r>
      <w:r>
        <w:rPr>
          <w:rFonts w:ascii="游ゴシック" w:eastAsia="游ゴシック" w:hAnsi="游ゴシック" w:hint="eastAsia"/>
        </w:rPr>
        <w:t>日から</w:t>
      </w:r>
      <w:r w:rsidR="009553A2">
        <w:rPr>
          <w:rFonts w:ascii="游ゴシック" w:eastAsia="游ゴシック" w:hAnsi="游ゴシック" w:hint="eastAsia"/>
        </w:rPr>
        <w:t>8月3日の間で、「リスクコミュニケーション」「</w:t>
      </w:r>
      <w:r w:rsidR="008A7DF1">
        <w:rPr>
          <w:rFonts w:ascii="游ゴシック" w:eastAsia="游ゴシック" w:hAnsi="游ゴシック" w:hint="eastAsia"/>
        </w:rPr>
        <w:t>危機管理学」「事業継続計画」の講義を各16回</w:t>
      </w:r>
      <w:r>
        <w:rPr>
          <w:rFonts w:ascii="游ゴシック" w:eastAsia="游ゴシック" w:hAnsi="游ゴシック" w:hint="eastAsia"/>
        </w:rPr>
        <w:t>zoomによる遠隔講義で</w:t>
      </w:r>
      <w:r w:rsidR="008A7DF1">
        <w:rPr>
          <w:rFonts w:ascii="游ゴシック" w:eastAsia="游ゴシック" w:hAnsi="游ゴシック" w:hint="eastAsia"/>
        </w:rPr>
        <w:t>実施</w:t>
      </w:r>
      <w:r>
        <w:rPr>
          <w:rFonts w:ascii="游ゴシック" w:eastAsia="游ゴシック" w:hAnsi="游ゴシック" w:hint="eastAsia"/>
        </w:rPr>
        <w:t>した。</w:t>
      </w:r>
      <w:r w:rsidR="008A7DF1">
        <w:rPr>
          <w:rFonts w:ascii="游ゴシック" w:eastAsia="游ゴシック" w:hAnsi="游ゴシック" w:hint="eastAsia"/>
        </w:rPr>
        <w:t>また、後期の講義は10月5日から2月3日の間で、「メンタルヘルスケア」、「リスクマネジメント」の講義を各16回Zoomによる遠隔講義＋対面講義（PFA研修）で実施した。さらに、11月6日と7日には香川大学と徳島大学で防災・危機管理実習を対面で実施した。また、2年次の受講生は班又は個人で防災危機管理実務演習として各課題を研究し、各大学で発表会を実施した。また、3月16日には、</w:t>
      </w:r>
      <w:r>
        <w:rPr>
          <w:rFonts w:ascii="游ゴシック" w:eastAsia="游ゴシック" w:hAnsi="游ゴシック" w:hint="eastAsia"/>
        </w:rPr>
        <w:t>第</w:t>
      </w:r>
      <w:r w:rsidR="008A7DF1">
        <w:rPr>
          <w:rFonts w:ascii="游ゴシック" w:eastAsia="游ゴシック" w:hAnsi="游ゴシック" w:hint="eastAsia"/>
        </w:rPr>
        <w:t>８</w:t>
      </w:r>
      <w:r>
        <w:rPr>
          <w:rFonts w:ascii="游ゴシック" w:eastAsia="游ゴシック" w:hAnsi="游ゴシック" w:hint="eastAsia"/>
        </w:rPr>
        <w:t>期生の修了記念のシンポジウム</w:t>
      </w:r>
      <w:r w:rsidR="008A7DF1">
        <w:rPr>
          <w:rFonts w:ascii="游ゴシック" w:eastAsia="游ゴシック" w:hAnsi="游ゴシック" w:hint="eastAsia"/>
        </w:rPr>
        <w:t>を</w:t>
      </w:r>
      <w:r>
        <w:rPr>
          <w:rFonts w:ascii="游ゴシック" w:eastAsia="游ゴシック" w:hAnsi="游ゴシック" w:hint="eastAsia"/>
        </w:rPr>
        <w:t>実施予定。</w:t>
      </w:r>
      <w:r w:rsidR="00EA0842">
        <w:rPr>
          <w:rFonts w:ascii="游ゴシック" w:eastAsia="游ゴシック" w:hAnsi="游ゴシック" w:hint="eastAsia"/>
        </w:rPr>
        <w:t>受講生のアンケートから、</w:t>
      </w:r>
      <w:r w:rsidR="0058737C">
        <w:rPr>
          <w:rFonts w:ascii="游ゴシック" w:eastAsia="游ゴシック" w:hAnsi="游ゴシック" w:hint="eastAsia"/>
        </w:rPr>
        <w:t>全講義で昨年度を上回る好評価を得て</w:t>
      </w:r>
      <w:r w:rsidR="004B0AC8">
        <w:rPr>
          <w:rFonts w:ascii="游ゴシック" w:eastAsia="游ゴシック" w:hAnsi="游ゴシック" w:hint="eastAsia"/>
        </w:rPr>
        <w:t>いるももの、講義時間についての評価は他項目と比較すると低くなっている。これは講義開始が１８時３０分からと遅いことが原因と考えている。</w:t>
      </w:r>
    </w:p>
    <w:p w:rsidR="00973272" w:rsidRDefault="004B0AC8"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また、</w:t>
      </w:r>
      <w:r w:rsidR="0058737C">
        <w:rPr>
          <w:rFonts w:ascii="游ゴシック" w:eastAsia="游ゴシック" w:hAnsi="游ゴシック" w:hint="eastAsia"/>
        </w:rPr>
        <w:t>遠隔講義のアンケートでも前期よりも講義の好評価となるなど講師及び受講生がZoom講義に馴れてきたことや各講師がチャットやスライド、ブレイクアウトルームなどの機能を使って受講生や受講生間の意見共有などがうまく出来るようになっ</w:t>
      </w:r>
      <w:r w:rsidR="0058737C">
        <w:rPr>
          <w:rFonts w:ascii="游ゴシック" w:eastAsia="游ゴシック" w:hAnsi="游ゴシック" w:hint="eastAsia"/>
        </w:rPr>
        <w:lastRenderedPageBreak/>
        <w:t>てきたためと推測される。また、対面で実施した防災・</w:t>
      </w:r>
      <w:r w:rsidR="00EA0842">
        <w:rPr>
          <w:rFonts w:ascii="游ゴシック" w:eastAsia="游ゴシック" w:hAnsi="游ゴシック" w:hint="eastAsia"/>
        </w:rPr>
        <w:t>危機管理実習</w:t>
      </w:r>
      <w:r w:rsidR="0058737C">
        <w:rPr>
          <w:rFonts w:ascii="游ゴシック" w:eastAsia="游ゴシック" w:hAnsi="游ゴシック" w:hint="eastAsia"/>
        </w:rPr>
        <w:t>は１年次に取って初めての対面講義となり非常に評価が高かった</w:t>
      </w:r>
      <w:r>
        <w:rPr>
          <w:rFonts w:ascii="游ゴシック" w:eastAsia="游ゴシック" w:hAnsi="游ゴシック" w:hint="eastAsia"/>
        </w:rPr>
        <w:t>。</w:t>
      </w:r>
    </w:p>
    <w:p w:rsidR="00CC6A60" w:rsidRDefault="004B0AC8" w:rsidP="00CC6A60">
      <w:pPr>
        <w:ind w:rightChars="-78" w:right="-187" w:firstLineChars="100" w:firstLine="240"/>
        <w:rPr>
          <w:rFonts w:ascii="游ゴシック" w:eastAsia="游ゴシック" w:hAnsi="游ゴシック"/>
        </w:rPr>
      </w:pPr>
      <w:r>
        <w:rPr>
          <w:rFonts w:ascii="游ゴシック" w:eastAsia="游ゴシック" w:hAnsi="游ゴシック" w:hint="eastAsia"/>
        </w:rPr>
        <w:t>このようなアンケート結果から、第１回の企画委員会で来年度から講義の開始時間を１８時３０分から１８時とすることを提案し了解を得たところである。さらに、各講義で更にリアクション、チャット、投票などの</w:t>
      </w:r>
      <w:r w:rsidR="00CC6A60">
        <w:rPr>
          <w:rFonts w:ascii="游ゴシック" w:eastAsia="游ゴシック" w:hAnsi="游ゴシック" w:hint="eastAsia"/>
        </w:rPr>
        <w:t>Zoom機能をしっかりしようしていただき、双方向のコミュニケーションを図るよう提案、またグループワークをより有効なものとする種々の提案、講義資料の見やすさのための提案、各大学講師間の更なる調整を行うことなどを提案し了解を得たところである。また、第２回企画委員会では各講義のタイムマネジメントの徹底や防災危機管理実習での安全対策の徹底等を提案し了解を得たところである。</w:t>
      </w:r>
    </w:p>
    <w:p w:rsidR="00B103F5" w:rsidRDefault="000853F8" w:rsidP="00CC6A60">
      <w:pPr>
        <w:ind w:rightChars="-78" w:right="-187" w:firstLineChars="100" w:firstLine="240"/>
        <w:rPr>
          <w:rFonts w:ascii="游ゴシック" w:eastAsia="游ゴシック" w:hAnsi="游ゴシック"/>
        </w:rPr>
      </w:pPr>
      <w:r>
        <w:rPr>
          <w:rFonts w:ascii="游ゴシック" w:eastAsia="游ゴシック" w:hAnsi="游ゴシック" w:hint="eastAsia"/>
          <w:b/>
        </w:rPr>
        <w:t>〇</w:t>
      </w:r>
      <w:r w:rsidR="00DD1F6F" w:rsidRPr="00054750">
        <w:rPr>
          <w:rFonts w:ascii="游ゴシック" w:eastAsia="游ゴシック" w:hAnsi="游ゴシック" w:hint="eastAsia"/>
          <w:b/>
        </w:rPr>
        <w:t>吉田機構長</w:t>
      </w:r>
      <w:r w:rsidR="00DD1F6F">
        <w:rPr>
          <w:rFonts w:ascii="游ゴシック" w:eastAsia="游ゴシック" w:hAnsi="游ゴシック" w:hint="eastAsia"/>
        </w:rPr>
        <w:t>：</w:t>
      </w:r>
      <w:r w:rsidR="00E9600D">
        <w:rPr>
          <w:rFonts w:ascii="游ゴシック" w:eastAsia="游ゴシック" w:hAnsi="游ゴシック" w:hint="eastAsia"/>
        </w:rPr>
        <w:t>今回の提案で最も大きなものは講義時間の変更であるが、対面講義を行っていた頃は５時限目の講義が終わった後、講義の準備を行うための時間が必要で１８時３０分としていたと記憶している。全て遠隔講義で行う際には準備の時間が必要ないので１８時００分開始は妥当なのかなと思うが、社会人の受講生に意見を聞くなど丁寧に決めた方が良かったのではないか。</w:t>
      </w:r>
      <w:r w:rsidR="004B0AC8">
        <w:rPr>
          <w:rFonts w:ascii="游ゴシック" w:eastAsia="游ゴシック" w:hAnsi="游ゴシック" w:hint="eastAsia"/>
        </w:rPr>
        <w:t>まずは、来年度１８時００分開始で実施し、問題点があれば改善していくという事で良いのではないか。</w:t>
      </w:r>
    </w:p>
    <w:p w:rsidR="00CC6A60" w:rsidRDefault="00CC6A60" w:rsidP="00CC6A60">
      <w:pPr>
        <w:ind w:rightChars="-78" w:right="-187" w:firstLineChars="100" w:firstLine="240"/>
        <w:rPr>
          <w:rFonts w:ascii="游ゴシック" w:eastAsia="游ゴシック" w:hAnsi="游ゴシック"/>
        </w:rPr>
      </w:pPr>
      <w:r>
        <w:rPr>
          <w:rFonts w:ascii="游ゴシック" w:eastAsia="游ゴシック" w:hAnsi="游ゴシック" w:hint="eastAsia"/>
        </w:rPr>
        <w:t>また、第１回企画委員会</w:t>
      </w:r>
      <w:r w:rsidR="00247439">
        <w:rPr>
          <w:rFonts w:ascii="游ゴシック" w:eastAsia="游ゴシック" w:hAnsi="游ゴシック" w:hint="eastAsia"/>
        </w:rPr>
        <w:t>の議論の通り、来年度からは</w:t>
      </w:r>
      <w:r>
        <w:rPr>
          <w:rFonts w:ascii="游ゴシック" w:eastAsia="游ゴシック" w:hAnsi="游ゴシック" w:hint="eastAsia"/>
        </w:rPr>
        <w:t>ほとんど</w:t>
      </w:r>
      <w:r w:rsidR="006D21D7">
        <w:rPr>
          <w:rFonts w:ascii="游ゴシック" w:eastAsia="游ゴシック" w:hAnsi="游ゴシック" w:hint="eastAsia"/>
        </w:rPr>
        <w:t>オンライン</w:t>
      </w:r>
      <w:r>
        <w:rPr>
          <w:rFonts w:ascii="游ゴシック" w:eastAsia="游ゴシック" w:hAnsi="游ゴシック" w:hint="eastAsia"/>
        </w:rPr>
        <w:t>講義とな</w:t>
      </w:r>
      <w:r w:rsidR="00247439">
        <w:rPr>
          <w:rFonts w:ascii="游ゴシック" w:eastAsia="游ゴシック" w:hAnsi="游ゴシック" w:hint="eastAsia"/>
        </w:rPr>
        <w:t>るのであれば</w:t>
      </w:r>
      <w:r>
        <w:rPr>
          <w:rFonts w:ascii="游ゴシック" w:eastAsia="游ゴシック" w:hAnsi="游ゴシック" w:hint="eastAsia"/>
        </w:rPr>
        <w:t>、</w:t>
      </w:r>
      <w:r w:rsidR="006D21D7">
        <w:rPr>
          <w:rFonts w:ascii="游ゴシック" w:eastAsia="游ゴシック" w:hAnsi="游ゴシック" w:hint="eastAsia"/>
        </w:rPr>
        <w:t>香川、徳島の受講生にこだわることなく、オンラインを軸にして他の地方圏から受講生獲得を目指して欲しい。</w:t>
      </w:r>
    </w:p>
    <w:p w:rsidR="00A368AD" w:rsidRPr="00A368AD" w:rsidRDefault="00A368AD" w:rsidP="00A368AD">
      <w:pPr>
        <w:ind w:left="60" w:hangingChars="100" w:hanging="60"/>
        <w:rPr>
          <w:rFonts w:ascii="游ゴシック" w:eastAsia="游ゴシック" w:hAnsi="游ゴシック"/>
          <w:sz w:val="6"/>
        </w:rPr>
      </w:pPr>
    </w:p>
    <w:p w:rsidR="00EA0842" w:rsidRPr="00973272" w:rsidRDefault="00EA0842" w:rsidP="003D77DD">
      <w:pPr>
        <w:pStyle w:val="1"/>
        <w:ind w:left="1200" w:hangingChars="400" w:hanging="1200"/>
      </w:pPr>
      <w:r w:rsidRPr="00973272">
        <w:rPr>
          <w:rFonts w:hint="eastAsia"/>
        </w:rPr>
        <w:t>議題</w:t>
      </w:r>
      <w:r>
        <w:rPr>
          <w:rFonts w:hint="eastAsia"/>
        </w:rPr>
        <w:t xml:space="preserve">2 </w:t>
      </w:r>
      <w:r w:rsidR="007A1ACD">
        <w:rPr>
          <w:rFonts w:hint="eastAsia"/>
        </w:rPr>
        <w:t>令和</w:t>
      </w:r>
      <w:r w:rsidR="006672DB">
        <w:rPr>
          <w:rFonts w:hint="eastAsia"/>
        </w:rPr>
        <w:t>３</w:t>
      </w:r>
      <w:r w:rsidR="00117022" w:rsidRPr="00117022">
        <w:rPr>
          <w:rFonts w:hint="eastAsia"/>
        </w:rPr>
        <w:t>年度</w:t>
      </w:r>
      <w:r w:rsidR="00117022" w:rsidRPr="00117022">
        <w:t xml:space="preserve"> 四国防災・危機管理</w:t>
      </w:r>
      <w:r w:rsidR="00D62676">
        <w:rPr>
          <w:rFonts w:hint="eastAsia"/>
        </w:rPr>
        <w:t>プログラム</w:t>
      </w:r>
      <w:r w:rsidR="00117022" w:rsidRPr="00117022">
        <w:t>修了判定</w:t>
      </w:r>
      <w:r w:rsidR="003D77DD">
        <w:rPr>
          <w:rFonts w:hint="eastAsia"/>
        </w:rPr>
        <w:t xml:space="preserve">　　　　　　</w:t>
      </w:r>
      <w:r w:rsidR="00117022" w:rsidRPr="00117022">
        <w:t>及び資格授与</w:t>
      </w:r>
    </w:p>
    <w:p w:rsidR="00D62676" w:rsidRDefault="00D62676" w:rsidP="00117022">
      <w:pPr>
        <w:ind w:firstLineChars="100" w:firstLine="240"/>
        <w:rPr>
          <w:rFonts w:ascii="游ゴシック" w:eastAsia="游ゴシック" w:hAnsi="游ゴシック"/>
        </w:rPr>
      </w:pPr>
    </w:p>
    <w:p w:rsidR="00117022" w:rsidRDefault="00117022" w:rsidP="00117022">
      <w:pPr>
        <w:ind w:firstLineChars="100" w:firstLine="240"/>
        <w:rPr>
          <w:rFonts w:ascii="游ゴシック" w:eastAsia="游ゴシック" w:hAnsi="游ゴシック"/>
        </w:rPr>
      </w:pPr>
      <w:r w:rsidRPr="00973272">
        <w:rPr>
          <w:rFonts w:ascii="游ゴシック" w:eastAsia="游ゴシック" w:hAnsi="游ゴシック" w:hint="eastAsia"/>
        </w:rPr>
        <w:t>事務局より、</w:t>
      </w:r>
      <w:r>
        <w:rPr>
          <w:rFonts w:ascii="游ゴシック" w:eastAsia="游ゴシック" w:hAnsi="游ゴシック" w:hint="eastAsia"/>
        </w:rPr>
        <w:t>プログラム修了要件ならびに修了予定者、修了証書(案)、災害・危機対応マネージャー資格認定証について説明</w:t>
      </w:r>
      <w:r w:rsidR="00760940">
        <w:rPr>
          <w:rFonts w:ascii="游ゴシック" w:eastAsia="游ゴシック" w:hAnsi="游ゴシック" w:hint="eastAsia"/>
        </w:rPr>
        <w:t>を行った</w:t>
      </w:r>
      <w:r w:rsidRPr="00973272">
        <w:rPr>
          <w:rFonts w:ascii="游ゴシック" w:eastAsia="游ゴシック" w:hAnsi="游ゴシック" w:hint="eastAsia"/>
        </w:rPr>
        <w:t>。</w:t>
      </w:r>
    </w:p>
    <w:p w:rsidR="00117022" w:rsidRDefault="00117022" w:rsidP="00117022">
      <w:pPr>
        <w:ind w:firstLineChars="100" w:firstLine="240"/>
        <w:rPr>
          <w:rFonts w:ascii="游ゴシック" w:eastAsia="游ゴシック" w:hAnsi="游ゴシック"/>
        </w:rPr>
      </w:pPr>
      <w:r>
        <w:rPr>
          <w:rFonts w:ascii="游ゴシック" w:eastAsia="游ゴシック" w:hAnsi="游ゴシック" w:hint="eastAsia"/>
        </w:rPr>
        <w:t>別紙として</w:t>
      </w:r>
      <w:r w:rsidR="00660E2A">
        <w:rPr>
          <w:rFonts w:ascii="游ゴシック" w:eastAsia="游ゴシック" w:hAnsi="游ゴシック" w:hint="eastAsia"/>
        </w:rPr>
        <w:t>、</w:t>
      </w:r>
      <w:r>
        <w:rPr>
          <w:rFonts w:ascii="游ゴシック" w:eastAsia="游ゴシック" w:hAnsi="游ゴシック" w:hint="eastAsia"/>
        </w:rPr>
        <w:t>修了予定者</w:t>
      </w:r>
      <w:r w:rsidR="006D21D7">
        <w:rPr>
          <w:rFonts w:ascii="游ゴシック" w:eastAsia="游ゴシック" w:hAnsi="游ゴシック" w:hint="eastAsia"/>
        </w:rPr>
        <w:t>１７</w:t>
      </w:r>
      <w:r w:rsidR="00852C68">
        <w:rPr>
          <w:rFonts w:ascii="游ゴシック" w:eastAsia="游ゴシック" w:hAnsi="游ゴシック" w:hint="eastAsia"/>
        </w:rPr>
        <w:t>名</w:t>
      </w:r>
      <w:r>
        <w:rPr>
          <w:rFonts w:ascii="游ゴシック" w:eastAsia="游ゴシック" w:hAnsi="游ゴシック" w:hint="eastAsia"/>
        </w:rPr>
        <w:t>の成績</w:t>
      </w:r>
      <w:r w:rsidR="00852C68">
        <w:rPr>
          <w:rFonts w:ascii="游ゴシック" w:eastAsia="游ゴシック" w:hAnsi="游ゴシック" w:hint="eastAsia"/>
        </w:rPr>
        <w:t>一覧</w:t>
      </w:r>
      <w:r w:rsidR="00760940">
        <w:rPr>
          <w:rFonts w:ascii="游ゴシック" w:eastAsia="游ゴシック" w:hAnsi="游ゴシック" w:hint="eastAsia"/>
        </w:rPr>
        <w:t>を</w:t>
      </w:r>
      <w:r w:rsidR="006D21D7">
        <w:rPr>
          <w:rFonts w:ascii="游ゴシック" w:eastAsia="游ゴシック" w:hAnsi="游ゴシック" w:hint="eastAsia"/>
        </w:rPr>
        <w:t>閲覧</w:t>
      </w:r>
      <w:r w:rsidR="00760940">
        <w:rPr>
          <w:rFonts w:ascii="游ゴシック" w:eastAsia="游ゴシック" w:hAnsi="游ゴシック" w:hint="eastAsia"/>
        </w:rPr>
        <w:t>し</w:t>
      </w:r>
      <w:r w:rsidR="00852C68">
        <w:rPr>
          <w:rFonts w:ascii="游ゴシック" w:eastAsia="游ゴシック" w:hAnsi="游ゴシック" w:hint="eastAsia"/>
        </w:rPr>
        <w:t>た。</w:t>
      </w:r>
      <w:r>
        <w:rPr>
          <w:rFonts w:ascii="游ゴシック" w:eastAsia="游ゴシック" w:hAnsi="游ゴシック" w:hint="eastAsia"/>
        </w:rPr>
        <w:t>運営評価委員</w:t>
      </w:r>
      <w:r w:rsidR="00852C68">
        <w:rPr>
          <w:rFonts w:ascii="游ゴシック" w:eastAsia="游ゴシック" w:hAnsi="游ゴシック" w:hint="eastAsia"/>
        </w:rPr>
        <w:t>が同成績を</w:t>
      </w:r>
      <w:r w:rsidR="00660E2A">
        <w:rPr>
          <w:rFonts w:ascii="游ゴシック" w:eastAsia="游ゴシック" w:hAnsi="游ゴシック" w:hint="eastAsia"/>
        </w:rPr>
        <w:t>確認</w:t>
      </w:r>
      <w:r w:rsidR="00852C68">
        <w:rPr>
          <w:rFonts w:ascii="游ゴシック" w:eastAsia="游ゴシック" w:hAnsi="游ゴシック" w:hint="eastAsia"/>
        </w:rPr>
        <w:t>し</w:t>
      </w:r>
      <w:r>
        <w:rPr>
          <w:rFonts w:ascii="游ゴシック" w:eastAsia="游ゴシック" w:hAnsi="游ゴシック" w:hint="eastAsia"/>
        </w:rPr>
        <w:t>、</w:t>
      </w:r>
      <w:r w:rsidR="006D21D7">
        <w:rPr>
          <w:rFonts w:ascii="游ゴシック" w:eastAsia="游ゴシック" w:hAnsi="游ゴシック" w:hint="eastAsia"/>
        </w:rPr>
        <w:t>１７</w:t>
      </w:r>
      <w:r w:rsidR="00852C68">
        <w:rPr>
          <w:rFonts w:ascii="游ゴシック" w:eastAsia="游ゴシック" w:hAnsi="游ゴシック" w:hint="eastAsia"/>
        </w:rPr>
        <w:t>名の修了が運営評価委員会で承認された。</w:t>
      </w:r>
    </w:p>
    <w:p w:rsidR="006D21D7" w:rsidRPr="006672DB" w:rsidRDefault="000853F8" w:rsidP="006D21D7">
      <w:pPr>
        <w:rPr>
          <w:rFonts w:ascii="游ゴシック" w:eastAsia="游ゴシック" w:hAnsi="游ゴシック"/>
        </w:rPr>
      </w:pPr>
      <w:r>
        <w:rPr>
          <w:rFonts w:ascii="游ゴシック" w:eastAsia="游ゴシック" w:hAnsi="游ゴシック" w:hint="eastAsia"/>
          <w:b/>
        </w:rPr>
        <w:t>〇</w:t>
      </w:r>
      <w:r w:rsidR="007A1ACD">
        <w:rPr>
          <w:rFonts w:ascii="游ゴシック" w:eastAsia="游ゴシック" w:hAnsi="游ゴシック" w:hint="eastAsia"/>
          <w:b/>
        </w:rPr>
        <w:t>吉田機構長</w:t>
      </w:r>
      <w:r w:rsidR="007A1ACD" w:rsidRPr="007E775F">
        <w:rPr>
          <w:rFonts w:ascii="游ゴシック" w:eastAsia="游ゴシック" w:hAnsi="游ゴシック"/>
          <w:b/>
        </w:rPr>
        <w:t>：</w:t>
      </w:r>
      <w:r w:rsidR="006D21D7" w:rsidRPr="006672DB">
        <w:rPr>
          <w:rFonts w:ascii="游ゴシック" w:eastAsia="游ゴシック" w:hAnsi="游ゴシック" w:hint="eastAsia"/>
        </w:rPr>
        <w:t>これまでは成績一覧について紙ベースで閲覧していたがこのような遠隔での会議となると画面上の閲覧は</w:t>
      </w:r>
      <w:r w:rsidR="006B2FBA" w:rsidRPr="006672DB">
        <w:rPr>
          <w:rFonts w:ascii="游ゴシック" w:eastAsia="游ゴシック" w:hAnsi="游ゴシック" w:hint="eastAsia"/>
        </w:rPr>
        <w:t>確認しづらさがあるので次回から閲覧方法について検討してはどうか。</w:t>
      </w:r>
    </w:p>
    <w:p w:rsidR="007A1ACD" w:rsidRDefault="000853F8" w:rsidP="006D21D7">
      <w:pPr>
        <w:rPr>
          <w:rFonts w:ascii="游ゴシック" w:eastAsia="游ゴシック" w:hAnsi="游ゴシック"/>
        </w:rPr>
      </w:pPr>
      <w:r>
        <w:rPr>
          <w:rFonts w:ascii="游ゴシック" w:eastAsia="游ゴシック" w:hAnsi="游ゴシック" w:hint="eastAsia"/>
          <w:b/>
        </w:rPr>
        <w:lastRenderedPageBreak/>
        <w:t>〇</w:t>
      </w:r>
      <w:r w:rsidR="007A1ACD" w:rsidRPr="007E775F">
        <w:rPr>
          <w:rFonts w:ascii="游ゴシック" w:eastAsia="游ゴシック" w:hAnsi="游ゴシック" w:hint="eastAsia"/>
          <w:b/>
        </w:rPr>
        <w:t>事務局(</w:t>
      </w:r>
      <w:r w:rsidR="006B2FBA">
        <w:rPr>
          <w:rFonts w:ascii="游ゴシック" w:eastAsia="游ゴシック" w:hAnsi="游ゴシック" w:hint="eastAsia"/>
          <w:b/>
        </w:rPr>
        <w:t>野本</w:t>
      </w:r>
      <w:r w:rsidR="007A1ACD" w:rsidRPr="007E775F">
        <w:rPr>
          <w:rFonts w:ascii="游ゴシック" w:eastAsia="游ゴシック" w:hAnsi="游ゴシック" w:hint="eastAsia"/>
          <w:b/>
        </w:rPr>
        <w:t>)：</w:t>
      </w:r>
      <w:r w:rsidR="006B2FBA" w:rsidRPr="006672DB">
        <w:rPr>
          <w:rFonts w:ascii="游ゴシック" w:eastAsia="游ゴシック" w:hAnsi="游ゴシック" w:hint="eastAsia"/>
        </w:rPr>
        <w:t>承知しました。</w:t>
      </w:r>
    </w:p>
    <w:p w:rsidR="00D62676" w:rsidRDefault="000853F8" w:rsidP="006B2FBA">
      <w:pPr>
        <w:ind w:left="283" w:hangingChars="118" w:hanging="283"/>
      </w:pPr>
      <w:r>
        <w:rPr>
          <w:rFonts w:ascii="游ゴシック" w:eastAsia="游ゴシック" w:hAnsi="游ゴシック" w:hint="eastAsia"/>
          <w:b/>
        </w:rPr>
        <w:t>〇</w:t>
      </w:r>
      <w:r w:rsidR="007E775F">
        <w:rPr>
          <w:rFonts w:ascii="游ゴシック" w:eastAsia="游ゴシック" w:hAnsi="游ゴシック" w:hint="eastAsia"/>
          <w:b/>
        </w:rPr>
        <w:t>吉田機構長</w:t>
      </w:r>
      <w:r w:rsidR="007E775F" w:rsidRPr="007E775F">
        <w:rPr>
          <w:rFonts w:ascii="游ゴシック" w:eastAsia="游ゴシック" w:hAnsi="游ゴシック"/>
          <w:b/>
        </w:rPr>
        <w:t>：</w:t>
      </w:r>
      <w:r w:rsidR="007E775F">
        <w:rPr>
          <w:rFonts w:ascii="游ゴシック" w:eastAsia="游ゴシック" w:hAnsi="游ゴシック" w:hint="eastAsia"/>
        </w:rPr>
        <w:t>修了証書</w:t>
      </w:r>
      <w:r w:rsidR="004B7093">
        <w:rPr>
          <w:rFonts w:ascii="游ゴシック" w:eastAsia="游ゴシック" w:hAnsi="游ゴシック" w:hint="eastAsia"/>
        </w:rPr>
        <w:t>、災害・危機管理対応マネージャー認定証</w:t>
      </w:r>
      <w:r w:rsidR="00DC39A0">
        <w:rPr>
          <w:rFonts w:ascii="游ゴシック" w:eastAsia="游ゴシック" w:hAnsi="游ゴシック" w:hint="eastAsia"/>
        </w:rPr>
        <w:t>はこの案で</w:t>
      </w:r>
      <w:r>
        <w:rPr>
          <w:rFonts w:ascii="游ゴシック" w:eastAsia="游ゴシック" w:hAnsi="游ゴシック" w:hint="eastAsia"/>
        </w:rPr>
        <w:t>よしとします</w:t>
      </w:r>
      <w:r w:rsidR="00DC39A0">
        <w:rPr>
          <w:rFonts w:ascii="游ゴシック" w:eastAsia="游ゴシック" w:hAnsi="游ゴシック" w:hint="eastAsia"/>
        </w:rPr>
        <w:t>。</w:t>
      </w:r>
    </w:p>
    <w:p w:rsidR="007A1ACD" w:rsidRDefault="007A1ACD" w:rsidP="007A1ACD"/>
    <w:p w:rsidR="00852C68" w:rsidRPr="00973272" w:rsidRDefault="00852C68" w:rsidP="00A4256A">
      <w:pPr>
        <w:pStyle w:val="1"/>
        <w:ind w:left="900" w:hangingChars="300" w:hanging="900"/>
      </w:pPr>
      <w:r w:rsidRPr="00973272">
        <w:rPr>
          <w:rFonts w:hint="eastAsia"/>
        </w:rPr>
        <w:t>議題</w:t>
      </w:r>
      <w:r>
        <w:rPr>
          <w:rFonts w:hint="eastAsia"/>
        </w:rPr>
        <w:t xml:space="preserve">3 </w:t>
      </w:r>
      <w:r w:rsidRPr="00117022">
        <w:rPr>
          <w:rFonts w:hint="eastAsia"/>
        </w:rPr>
        <w:t>令和</w:t>
      </w:r>
      <w:r w:rsidR="006B2FBA">
        <w:rPr>
          <w:rFonts w:hint="eastAsia"/>
        </w:rPr>
        <w:t>４</w:t>
      </w:r>
      <w:r w:rsidRPr="00117022">
        <w:rPr>
          <w:rFonts w:hint="eastAsia"/>
        </w:rPr>
        <w:t>年度</w:t>
      </w:r>
      <w:r w:rsidRPr="00117022">
        <w:t xml:space="preserve"> 四国防災・危機管理プログラム</w:t>
      </w:r>
      <w:r>
        <w:rPr>
          <w:rFonts w:hint="eastAsia"/>
        </w:rPr>
        <w:t xml:space="preserve"> 運営計画</w:t>
      </w:r>
    </w:p>
    <w:p w:rsidR="00852C68" w:rsidRDefault="00852C68" w:rsidP="00852C68">
      <w:pPr>
        <w:rPr>
          <w:rFonts w:ascii="游ゴシック" w:eastAsia="游ゴシック" w:hAnsi="游ゴシック"/>
        </w:rPr>
      </w:pPr>
    </w:p>
    <w:p w:rsidR="00852C68" w:rsidRDefault="00DC39A0" w:rsidP="00852C68">
      <w:pPr>
        <w:rPr>
          <w:rFonts w:ascii="游ゴシック" w:eastAsia="游ゴシック" w:hAnsi="游ゴシック"/>
        </w:rPr>
      </w:pPr>
      <w:r>
        <w:rPr>
          <w:rFonts w:ascii="游ゴシック" w:eastAsia="游ゴシック" w:hAnsi="游ゴシック" w:hint="eastAsia"/>
        </w:rPr>
        <w:t xml:space="preserve">　事務局より、令和</w:t>
      </w:r>
      <w:r w:rsidR="00EC2545">
        <w:rPr>
          <w:rFonts w:ascii="游ゴシック" w:eastAsia="游ゴシック" w:hAnsi="游ゴシック" w:hint="eastAsia"/>
        </w:rPr>
        <w:t>４</w:t>
      </w:r>
      <w:r w:rsidR="00852C68">
        <w:rPr>
          <w:rFonts w:ascii="游ゴシック" w:eastAsia="游ゴシック" w:hAnsi="游ゴシック" w:hint="eastAsia"/>
        </w:rPr>
        <w:t>年度四国防災・危機管理プログラムの運営スケジュール</w:t>
      </w:r>
      <w:r w:rsidR="00760940">
        <w:rPr>
          <w:rFonts w:ascii="游ゴシック" w:eastAsia="游ゴシック" w:hAnsi="游ゴシック" w:hint="eastAsia"/>
        </w:rPr>
        <w:t>及び</w:t>
      </w:r>
      <w:r w:rsidR="00852C68">
        <w:rPr>
          <w:rFonts w:ascii="游ゴシック" w:eastAsia="游ゴシック" w:hAnsi="游ゴシック" w:hint="eastAsia"/>
        </w:rPr>
        <w:t>授業カリキュラムが提示された。またプログラムの広報活動、応募要領、応募見込みについて報告があった。</w:t>
      </w:r>
    </w:p>
    <w:p w:rsidR="00BB6501" w:rsidRDefault="00122B3E" w:rsidP="00852C68">
      <w:pPr>
        <w:rPr>
          <w:rFonts w:ascii="游ゴシック" w:eastAsia="游ゴシック" w:hAnsi="游ゴシック"/>
        </w:rPr>
      </w:pPr>
      <w:r>
        <w:rPr>
          <w:rFonts w:ascii="游ゴシック" w:eastAsia="游ゴシック" w:hAnsi="游ゴシック" w:hint="eastAsia"/>
        </w:rPr>
        <w:t xml:space="preserve">　前期講義は、4月1</w:t>
      </w:r>
      <w:r w:rsidR="006B2FBA">
        <w:rPr>
          <w:rFonts w:ascii="游ゴシック" w:eastAsia="游ゴシック" w:hAnsi="游ゴシック" w:hint="eastAsia"/>
        </w:rPr>
        <w:t>１</w:t>
      </w:r>
      <w:r>
        <w:rPr>
          <w:rFonts w:ascii="游ゴシック" w:eastAsia="游ゴシック" w:hAnsi="游ゴシック" w:hint="eastAsia"/>
        </w:rPr>
        <w:t>日よりスタートし、各科目例年通りの16回実施予定</w:t>
      </w:r>
      <w:r w:rsidR="00BB6501">
        <w:rPr>
          <w:rFonts w:ascii="游ゴシック" w:eastAsia="游ゴシック" w:hAnsi="游ゴシック" w:hint="eastAsia"/>
        </w:rPr>
        <w:t>、前期後期修了後、</w:t>
      </w:r>
      <w:r w:rsidR="006672DB">
        <w:rPr>
          <w:rFonts w:ascii="游ゴシック" w:eastAsia="游ゴシック" w:hAnsi="游ゴシック" w:hint="eastAsia"/>
        </w:rPr>
        <w:t>９月中旬に</w:t>
      </w:r>
      <w:r w:rsidR="00BB6501">
        <w:rPr>
          <w:rFonts w:ascii="游ゴシック" w:eastAsia="游ゴシック" w:hAnsi="游ゴシック" w:hint="eastAsia"/>
        </w:rPr>
        <w:t>第１回企画委員会を開催。</w:t>
      </w:r>
    </w:p>
    <w:p w:rsidR="00BB6501" w:rsidRDefault="006672DB" w:rsidP="00BB6501">
      <w:pPr>
        <w:ind w:firstLineChars="100" w:firstLine="240"/>
        <w:rPr>
          <w:rFonts w:ascii="游ゴシック" w:eastAsia="游ゴシック" w:hAnsi="游ゴシック"/>
        </w:rPr>
      </w:pPr>
      <w:r>
        <w:rPr>
          <w:rFonts w:ascii="游ゴシック" w:eastAsia="游ゴシック" w:hAnsi="游ゴシック" w:hint="eastAsia"/>
        </w:rPr>
        <w:t>後期講義は１１月４日よりスタートし、各科目例年通りの16回実施予定</w:t>
      </w:r>
      <w:r w:rsidR="00BB6501">
        <w:rPr>
          <w:rFonts w:ascii="游ゴシック" w:eastAsia="游ゴシック" w:hAnsi="游ゴシック" w:hint="eastAsia"/>
        </w:rPr>
        <w:t>、後期講義終了後、２月中旬に第２回企画委員会を開催し、２月下旬に運営・評価委員会を開催。</w:t>
      </w:r>
    </w:p>
    <w:p w:rsidR="00122B3E" w:rsidRDefault="00122B3E" w:rsidP="00BB6501">
      <w:pPr>
        <w:ind w:firstLineChars="100" w:firstLine="240"/>
        <w:rPr>
          <w:rFonts w:ascii="游ゴシック" w:eastAsia="游ゴシック" w:hAnsi="游ゴシック"/>
        </w:rPr>
      </w:pPr>
      <w:r>
        <w:rPr>
          <w:rFonts w:ascii="游ゴシック" w:eastAsia="游ゴシック" w:hAnsi="游ゴシック" w:hint="eastAsia"/>
        </w:rPr>
        <w:t>防災・危機管理実習は、</w:t>
      </w:r>
      <w:r w:rsidR="00A046CC">
        <w:rPr>
          <w:rFonts w:ascii="游ゴシック" w:eastAsia="游ゴシック" w:hAnsi="游ゴシック" w:hint="eastAsia"/>
        </w:rPr>
        <w:t>1</w:t>
      </w:r>
      <w:r w:rsidR="00A046CC">
        <w:rPr>
          <w:rFonts w:ascii="游ゴシック" w:eastAsia="游ゴシック" w:hAnsi="游ゴシック"/>
        </w:rPr>
        <w:t>1</w:t>
      </w:r>
      <w:r w:rsidR="00A046CC">
        <w:rPr>
          <w:rFonts w:ascii="游ゴシック" w:eastAsia="游ゴシック" w:hAnsi="游ゴシック" w:hint="eastAsia"/>
        </w:rPr>
        <w:t>月</w:t>
      </w:r>
      <w:r w:rsidR="006B2FBA">
        <w:rPr>
          <w:rFonts w:ascii="游ゴシック" w:eastAsia="游ゴシック" w:hAnsi="游ゴシック" w:hint="eastAsia"/>
        </w:rPr>
        <w:t>５日６日</w:t>
      </w:r>
      <w:r>
        <w:rPr>
          <w:rFonts w:ascii="游ゴシック" w:eastAsia="游ゴシック" w:hAnsi="游ゴシック" w:hint="eastAsia"/>
        </w:rPr>
        <w:t>で</w:t>
      </w:r>
      <w:r w:rsidR="006B2FBA">
        <w:rPr>
          <w:rFonts w:ascii="游ゴシック" w:eastAsia="游ゴシック" w:hAnsi="游ゴシック" w:hint="eastAsia"/>
        </w:rPr>
        <w:t>香川大学と徳島大学</w:t>
      </w:r>
      <w:r>
        <w:rPr>
          <w:rFonts w:ascii="游ゴシック" w:eastAsia="游ゴシック" w:hAnsi="游ゴシック" w:hint="eastAsia"/>
        </w:rPr>
        <w:t>にて実施予定。</w:t>
      </w:r>
      <w:r w:rsidR="006B2FBA">
        <w:rPr>
          <w:rFonts w:ascii="游ゴシック" w:eastAsia="游ゴシック" w:hAnsi="游ゴシック" w:hint="eastAsia"/>
        </w:rPr>
        <w:t>ＰＦＡについても１２月中旬に香川大学で実施予定。</w:t>
      </w:r>
    </w:p>
    <w:p w:rsidR="00AA7B6F" w:rsidRPr="00AA7B6F" w:rsidRDefault="00AA7B6F" w:rsidP="00852C68">
      <w:pPr>
        <w:rPr>
          <w:rFonts w:ascii="游ゴシック" w:eastAsia="游ゴシック" w:hAnsi="游ゴシック"/>
        </w:rPr>
      </w:pPr>
      <w:r>
        <w:rPr>
          <w:rFonts w:ascii="游ゴシック" w:eastAsia="游ゴシック" w:hAnsi="游ゴシック" w:hint="eastAsia"/>
        </w:rPr>
        <w:t xml:space="preserve">　広報活動は、ホームページにより募集の情報発信を行い、修了式でもある人材養成シンポジウムを3月1</w:t>
      </w:r>
      <w:r w:rsidR="006B2FBA">
        <w:rPr>
          <w:rFonts w:ascii="游ゴシック" w:eastAsia="游ゴシック" w:hAnsi="游ゴシック" w:hint="eastAsia"/>
        </w:rPr>
        <w:t>６</w:t>
      </w:r>
      <w:r>
        <w:rPr>
          <w:rFonts w:ascii="游ゴシック" w:eastAsia="游ゴシック" w:hAnsi="游ゴシック" w:hint="eastAsia"/>
        </w:rPr>
        <w:t>日にYou</w:t>
      </w:r>
      <w:r>
        <w:rPr>
          <w:rFonts w:ascii="游ゴシック" w:eastAsia="游ゴシック" w:hAnsi="游ゴシック"/>
        </w:rPr>
        <w:t>T</w:t>
      </w:r>
      <w:r>
        <w:rPr>
          <w:rFonts w:ascii="游ゴシック" w:eastAsia="游ゴシック" w:hAnsi="游ゴシック" w:hint="eastAsia"/>
        </w:rPr>
        <w:t>ubeによるオンライン配信で行う予定。また、プログラムパンフレット、履修の手引を</w:t>
      </w:r>
      <w:r w:rsidR="004856B3">
        <w:rPr>
          <w:rFonts w:ascii="游ゴシック" w:eastAsia="游ゴシック" w:hAnsi="游ゴシック" w:hint="eastAsia"/>
        </w:rPr>
        <w:t>つながりのある所へ</w:t>
      </w:r>
      <w:r>
        <w:rPr>
          <w:rFonts w:ascii="游ゴシック" w:eastAsia="游ゴシック" w:hAnsi="游ゴシック" w:hint="eastAsia"/>
        </w:rPr>
        <w:t>香川県内、徳島</w:t>
      </w:r>
      <w:r w:rsidR="006A4D22">
        <w:rPr>
          <w:rFonts w:ascii="游ゴシック" w:eastAsia="游ゴシック" w:hAnsi="游ゴシック" w:hint="eastAsia"/>
        </w:rPr>
        <w:t>県内所</w:t>
      </w:r>
      <w:r w:rsidR="004856B3">
        <w:rPr>
          <w:rFonts w:ascii="游ゴシック" w:eastAsia="游ゴシック" w:hAnsi="游ゴシック" w:hint="eastAsia"/>
        </w:rPr>
        <w:t>に</w:t>
      </w:r>
      <w:r w:rsidR="006A4D22">
        <w:rPr>
          <w:rFonts w:ascii="游ゴシック" w:eastAsia="游ゴシック" w:hAnsi="游ゴシック" w:hint="eastAsia"/>
        </w:rPr>
        <w:t>配布した。</w:t>
      </w:r>
    </w:p>
    <w:p w:rsidR="00852C68" w:rsidRDefault="00852C68" w:rsidP="00852C68">
      <w:pPr>
        <w:rPr>
          <w:rFonts w:ascii="游ゴシック" w:eastAsia="游ゴシック" w:hAnsi="游ゴシック"/>
        </w:rPr>
      </w:pPr>
      <w:r>
        <w:rPr>
          <w:rFonts w:ascii="游ゴシック" w:eastAsia="游ゴシック" w:hAnsi="游ゴシック" w:hint="eastAsia"/>
        </w:rPr>
        <w:t xml:space="preserve">　</w:t>
      </w:r>
      <w:r w:rsidR="009828B0">
        <w:rPr>
          <w:rFonts w:ascii="游ゴシック" w:eastAsia="游ゴシック" w:hAnsi="游ゴシック" w:hint="eastAsia"/>
        </w:rPr>
        <w:t>運営</w:t>
      </w:r>
      <w:r w:rsidR="000853F8">
        <w:rPr>
          <w:rFonts w:ascii="游ゴシック" w:eastAsia="游ゴシック" w:hAnsi="游ゴシック" w:hint="eastAsia"/>
        </w:rPr>
        <w:t>・</w:t>
      </w:r>
      <w:r w:rsidR="009828B0">
        <w:rPr>
          <w:rFonts w:ascii="游ゴシック" w:eastAsia="游ゴシック" w:hAnsi="游ゴシック" w:hint="eastAsia"/>
        </w:rPr>
        <w:t>評価委員会開催時点（２月２</w:t>
      </w:r>
      <w:r w:rsidR="00BB6501">
        <w:rPr>
          <w:rFonts w:ascii="游ゴシック" w:eastAsia="游ゴシック" w:hAnsi="游ゴシック" w:hint="eastAsia"/>
        </w:rPr>
        <w:t>１</w:t>
      </w:r>
      <w:r w:rsidR="00660E2A">
        <w:rPr>
          <w:rFonts w:ascii="游ゴシック" w:eastAsia="游ゴシック" w:hAnsi="游ゴシック" w:hint="eastAsia"/>
        </w:rPr>
        <w:t>日）で、</w:t>
      </w:r>
      <w:r w:rsidR="009828B0">
        <w:rPr>
          <w:rFonts w:ascii="游ゴシック" w:eastAsia="游ゴシック" w:hAnsi="游ゴシック" w:hint="eastAsia"/>
        </w:rPr>
        <w:t>来年度プログラムへの社会人応募状況は、香川大学</w:t>
      </w:r>
      <w:r w:rsidR="006B2FBA">
        <w:rPr>
          <w:rFonts w:ascii="游ゴシック" w:eastAsia="游ゴシック" w:hAnsi="游ゴシック" w:hint="eastAsia"/>
        </w:rPr>
        <w:t>７</w:t>
      </w:r>
      <w:r w:rsidR="009828B0">
        <w:rPr>
          <w:rFonts w:ascii="游ゴシック" w:eastAsia="游ゴシック" w:hAnsi="游ゴシック" w:hint="eastAsia"/>
        </w:rPr>
        <w:t>名、徳島大学４</w:t>
      </w:r>
      <w:r>
        <w:rPr>
          <w:rFonts w:ascii="游ゴシック" w:eastAsia="游ゴシック" w:hAnsi="游ゴシック" w:hint="eastAsia"/>
        </w:rPr>
        <w:t>名となっている（人事の都合上</w:t>
      </w:r>
      <w:r w:rsidR="00660E2A">
        <w:rPr>
          <w:rFonts w:ascii="游ゴシック" w:eastAsia="游ゴシック" w:hAnsi="游ゴシック" w:hint="eastAsia"/>
        </w:rPr>
        <w:t>受講</w:t>
      </w:r>
      <w:r>
        <w:rPr>
          <w:rFonts w:ascii="游ゴシック" w:eastAsia="游ゴシック" w:hAnsi="游ゴシック" w:hint="eastAsia"/>
        </w:rPr>
        <w:t>申請が３月</w:t>
      </w:r>
      <w:r w:rsidR="00A046CC">
        <w:rPr>
          <w:rFonts w:ascii="游ゴシック" w:eastAsia="游ゴシック" w:hAnsi="游ゴシック" w:hint="eastAsia"/>
        </w:rPr>
        <w:t>下旬</w:t>
      </w:r>
      <w:r>
        <w:rPr>
          <w:rFonts w:ascii="游ゴシック" w:eastAsia="游ゴシック" w:hAnsi="游ゴシック" w:hint="eastAsia"/>
        </w:rPr>
        <w:t>となる行政機関の応募見込みを含む）。</w:t>
      </w:r>
      <w:r w:rsidR="009828B0">
        <w:rPr>
          <w:rFonts w:ascii="游ゴシック" w:eastAsia="游ゴシック" w:hAnsi="游ゴシック" w:hint="eastAsia"/>
        </w:rPr>
        <w:t>4月</w:t>
      </w:r>
      <w:r w:rsidR="000853F8">
        <w:rPr>
          <w:rFonts w:ascii="游ゴシック" w:eastAsia="游ゴシック" w:hAnsi="游ゴシック" w:hint="eastAsia"/>
        </w:rPr>
        <w:t>の</w:t>
      </w:r>
      <w:r w:rsidR="009828B0">
        <w:rPr>
          <w:rFonts w:ascii="游ゴシック" w:eastAsia="游ゴシック" w:hAnsi="游ゴシック" w:hint="eastAsia"/>
        </w:rPr>
        <w:t>大学院生向けにガイダンス等によりPRし</w:t>
      </w:r>
      <w:r w:rsidR="000853F8">
        <w:rPr>
          <w:rFonts w:ascii="游ゴシック" w:eastAsia="游ゴシック" w:hAnsi="游ゴシック" w:hint="eastAsia"/>
        </w:rPr>
        <w:t>、大学院生の受講生を</w:t>
      </w:r>
      <w:r w:rsidR="009828B0">
        <w:rPr>
          <w:rFonts w:ascii="游ゴシック" w:eastAsia="游ゴシック" w:hAnsi="游ゴシック" w:hint="eastAsia"/>
        </w:rPr>
        <w:t>募集する。</w:t>
      </w:r>
    </w:p>
    <w:p w:rsidR="006A4D22"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6A4D22">
        <w:rPr>
          <w:rFonts w:ascii="游ゴシック" w:eastAsia="游ゴシック" w:hAnsi="游ゴシック" w:hint="eastAsia"/>
          <w:b/>
        </w:rPr>
        <w:t>吉田機構長</w:t>
      </w:r>
      <w:r w:rsidR="006A4D22" w:rsidRPr="007E775F">
        <w:rPr>
          <w:rFonts w:ascii="游ゴシック" w:eastAsia="游ゴシック" w:hAnsi="游ゴシック"/>
          <w:b/>
        </w:rPr>
        <w:t>：</w:t>
      </w:r>
      <w:r w:rsidR="0057299B">
        <w:rPr>
          <w:rFonts w:ascii="游ゴシック" w:eastAsia="游ゴシック" w:hAnsi="游ゴシック" w:hint="eastAsia"/>
        </w:rPr>
        <w:t>現段階でこの</w:t>
      </w:r>
      <w:r w:rsidR="00694FB5">
        <w:rPr>
          <w:rFonts w:ascii="游ゴシック" w:eastAsia="游ゴシック" w:hAnsi="游ゴシック" w:hint="eastAsia"/>
        </w:rPr>
        <w:t>運営</w:t>
      </w:r>
      <w:r w:rsidR="00023600">
        <w:rPr>
          <w:rFonts w:ascii="游ゴシック" w:eastAsia="游ゴシック" w:hAnsi="游ゴシック" w:hint="eastAsia"/>
        </w:rPr>
        <w:t>スケジュールで認めていただけるということで</w:t>
      </w:r>
      <w:r w:rsidR="00A046CC">
        <w:rPr>
          <w:rFonts w:ascii="游ゴシック" w:eastAsia="游ゴシック" w:hAnsi="游ゴシック" w:hint="eastAsia"/>
        </w:rPr>
        <w:t>良い</w:t>
      </w:r>
      <w:r w:rsidR="00023600">
        <w:rPr>
          <w:rFonts w:ascii="游ゴシック" w:eastAsia="游ゴシック" w:hAnsi="游ゴシック" w:hint="eastAsia"/>
        </w:rPr>
        <w:t>です</w:t>
      </w:r>
      <w:r w:rsidR="0057299B">
        <w:rPr>
          <w:rFonts w:ascii="游ゴシック" w:eastAsia="游ゴシック" w:hAnsi="游ゴシック" w:hint="eastAsia"/>
        </w:rPr>
        <w:t>か</w:t>
      </w:r>
      <w:r w:rsidR="006A4D22">
        <w:rPr>
          <w:rFonts w:ascii="游ゴシック" w:eastAsia="游ゴシック" w:hAnsi="游ゴシック" w:hint="eastAsia"/>
        </w:rPr>
        <w:t>？</w:t>
      </w:r>
    </w:p>
    <w:p w:rsidR="0057299B" w:rsidRPr="00054750" w:rsidRDefault="000853F8" w:rsidP="000853F8">
      <w:pPr>
        <w:ind w:left="283" w:hangingChars="118" w:hanging="283"/>
        <w:rPr>
          <w:rFonts w:ascii="游ゴシック" w:eastAsia="游ゴシック" w:hAnsi="游ゴシック"/>
          <w:b/>
        </w:rPr>
      </w:pPr>
      <w:r>
        <w:rPr>
          <w:rFonts w:ascii="游ゴシック" w:eastAsia="游ゴシック" w:hAnsi="游ゴシック" w:hint="eastAsia"/>
          <w:b/>
        </w:rPr>
        <w:t>〇</w:t>
      </w:r>
      <w:r w:rsidR="0057299B" w:rsidRPr="00054750">
        <w:rPr>
          <w:rFonts w:ascii="游ゴシック" w:eastAsia="游ゴシック" w:hAnsi="游ゴシック" w:hint="eastAsia"/>
          <w:b/>
        </w:rPr>
        <w:t>質問・意見なし</w:t>
      </w:r>
      <w:r w:rsidR="0057299B">
        <w:rPr>
          <w:rFonts w:ascii="游ゴシック" w:eastAsia="游ゴシック" w:hAnsi="游ゴシック" w:hint="eastAsia"/>
          <w:b/>
        </w:rPr>
        <w:t xml:space="preserve">　</w:t>
      </w:r>
      <w:r w:rsidR="0057299B" w:rsidRPr="0057299B">
        <w:rPr>
          <w:rFonts w:ascii="游ゴシック" w:eastAsia="游ゴシック" w:hAnsi="游ゴシック" w:hint="eastAsia"/>
        </w:rPr>
        <w:t>運営スケジュール</w:t>
      </w:r>
      <w:r w:rsidR="0057299B">
        <w:rPr>
          <w:rFonts w:ascii="游ゴシック" w:eastAsia="游ゴシック" w:hAnsi="游ゴシック" w:hint="eastAsia"/>
        </w:rPr>
        <w:t>が認められた。</w:t>
      </w:r>
    </w:p>
    <w:p w:rsidR="00277429"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1F5794">
        <w:rPr>
          <w:rFonts w:ascii="游ゴシック" w:eastAsia="游ゴシック" w:hAnsi="游ゴシック" w:hint="eastAsia"/>
          <w:b/>
        </w:rPr>
        <w:t>吉田機構長</w:t>
      </w:r>
      <w:r w:rsidR="001F5794" w:rsidRPr="007E775F">
        <w:rPr>
          <w:rFonts w:ascii="游ゴシック" w:eastAsia="游ゴシック" w:hAnsi="游ゴシック"/>
          <w:b/>
        </w:rPr>
        <w:t>：</w:t>
      </w:r>
      <w:r w:rsidR="00800EDF" w:rsidRPr="00800EDF">
        <w:rPr>
          <w:rFonts w:ascii="游ゴシック" w:eastAsia="游ゴシック" w:hAnsi="游ゴシック" w:hint="eastAsia"/>
        </w:rPr>
        <w:t>全体を通じて何かご意見はございませんか？</w:t>
      </w:r>
    </w:p>
    <w:p w:rsidR="006B2FBA" w:rsidRPr="00ED00E1" w:rsidRDefault="006B2FBA" w:rsidP="000853F8">
      <w:pPr>
        <w:ind w:left="283" w:hangingChars="118" w:hanging="283"/>
        <w:rPr>
          <w:rFonts w:ascii="游ゴシック" w:eastAsia="游ゴシック" w:hAnsi="游ゴシック"/>
        </w:rPr>
      </w:pPr>
      <w:r>
        <w:rPr>
          <w:rFonts w:ascii="游ゴシック" w:eastAsia="游ゴシック" w:hAnsi="游ゴシック" w:hint="eastAsia"/>
          <w:b/>
        </w:rPr>
        <w:lastRenderedPageBreak/>
        <w:t>〇</w:t>
      </w:r>
      <w:r w:rsidRPr="00054750">
        <w:rPr>
          <w:rFonts w:ascii="游ゴシック" w:eastAsia="游ゴシック" w:hAnsi="游ゴシック" w:hint="eastAsia"/>
          <w:b/>
        </w:rPr>
        <w:t>質問・意見なし</w:t>
      </w:r>
    </w:p>
    <w:p w:rsidR="00074B84" w:rsidRPr="00E9577B" w:rsidRDefault="000853F8" w:rsidP="000853F8">
      <w:pPr>
        <w:ind w:left="283" w:hangingChars="118" w:hanging="283"/>
        <w:rPr>
          <w:rFonts w:ascii="游ゴシック" w:eastAsia="游ゴシック" w:hAnsi="游ゴシック"/>
          <w:b/>
        </w:rPr>
      </w:pPr>
      <w:r>
        <w:rPr>
          <w:rFonts w:ascii="游ゴシック" w:eastAsia="游ゴシック" w:hAnsi="游ゴシック" w:hint="eastAsia"/>
          <w:b/>
        </w:rPr>
        <w:t>〇</w:t>
      </w:r>
      <w:r w:rsidR="00074B84">
        <w:rPr>
          <w:rFonts w:ascii="游ゴシック" w:eastAsia="游ゴシック" w:hAnsi="游ゴシック" w:hint="eastAsia"/>
          <w:b/>
        </w:rPr>
        <w:t>終わりに</w:t>
      </w:r>
    </w:p>
    <w:p w:rsidR="005C2CA5" w:rsidRPr="005C2CA5"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5C2CA5" w:rsidRPr="005C2CA5">
        <w:rPr>
          <w:rFonts w:ascii="游ゴシック" w:eastAsia="游ゴシック" w:hAnsi="游ゴシック" w:hint="eastAsia"/>
          <w:b/>
        </w:rPr>
        <w:t>長谷川センター長：</w:t>
      </w:r>
      <w:r w:rsidR="005C2CA5" w:rsidRPr="005C2CA5">
        <w:rPr>
          <w:rFonts w:ascii="游ゴシック" w:eastAsia="游ゴシック" w:hAnsi="游ゴシック" w:hint="eastAsia"/>
        </w:rPr>
        <w:t>本日いただいた意見や修正内容については、事務局で責任を持って修正して進めていきます。</w:t>
      </w:r>
      <w:r w:rsidR="00625D6C">
        <w:rPr>
          <w:rFonts w:ascii="游ゴシック" w:eastAsia="游ゴシック" w:hAnsi="游ゴシック" w:hint="eastAsia"/>
        </w:rPr>
        <w:t>来年度も引き続きご指導ご鞭撻をお願い致します。</w:t>
      </w:r>
      <w:r w:rsidR="005C2CA5" w:rsidRPr="005C2CA5">
        <w:rPr>
          <w:rFonts w:ascii="游ゴシック" w:eastAsia="游ゴシック" w:hAnsi="游ゴシック" w:hint="eastAsia"/>
        </w:rPr>
        <w:t>これで令和</w:t>
      </w:r>
      <w:r w:rsidR="006B2FBA">
        <w:rPr>
          <w:rFonts w:ascii="游ゴシック" w:eastAsia="游ゴシック" w:hAnsi="游ゴシック" w:hint="eastAsia"/>
        </w:rPr>
        <w:t>３</w:t>
      </w:r>
      <w:r w:rsidR="005C2CA5" w:rsidRPr="005C2CA5">
        <w:rPr>
          <w:rFonts w:ascii="游ゴシック" w:eastAsia="游ゴシック" w:hAnsi="游ゴシック" w:hint="eastAsia"/>
        </w:rPr>
        <w:t>年度四国防災共同教育センター運営・評価委員会を終了致します。</w:t>
      </w:r>
    </w:p>
    <w:p w:rsidR="00277429" w:rsidRPr="005C2CA5" w:rsidRDefault="00277429" w:rsidP="00277429">
      <w:pPr>
        <w:rPr>
          <w:rFonts w:ascii="游ゴシック" w:eastAsia="游ゴシック" w:hAnsi="游ゴシック"/>
          <w:b/>
        </w:rPr>
      </w:pPr>
    </w:p>
    <w:p w:rsidR="005E4AA2" w:rsidRDefault="005E4AA2" w:rsidP="005E4AA2">
      <w:pPr>
        <w:ind w:firstLineChars="100" w:firstLine="240"/>
        <w:jc w:val="right"/>
        <w:rPr>
          <w:rFonts w:ascii="游ゴシック" w:eastAsia="游ゴシック" w:hAnsi="游ゴシック"/>
        </w:rPr>
      </w:pPr>
      <w:r>
        <w:rPr>
          <w:rFonts w:ascii="游ゴシック" w:eastAsia="游ゴシック" w:hAnsi="游ゴシック" w:hint="eastAsia"/>
        </w:rPr>
        <w:t>以上</w:t>
      </w:r>
    </w:p>
    <w:sectPr w:rsidR="005E4AA2" w:rsidSect="007B4C0C">
      <w:headerReference w:type="default" r:id="rId11"/>
      <w:footerReference w:type="default" r:id="rId12"/>
      <w:pgSz w:w="11906" w:h="16838" w:code="9"/>
      <w:pgMar w:top="1151" w:right="1440" w:bottom="1440" w:left="1440" w:header="79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DBC" w:rsidRDefault="007C3DBC">
      <w:pPr>
        <w:spacing w:after="0" w:line="240" w:lineRule="auto"/>
      </w:pPr>
      <w:r>
        <w:separator/>
      </w:r>
    </w:p>
  </w:endnote>
  <w:endnote w:type="continuationSeparator" w:id="0">
    <w:p w:rsidR="007C3DBC" w:rsidRDefault="007C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749098"/>
      <w:docPartObj>
        <w:docPartGallery w:val="Page Numbers (Bottom of Page)"/>
        <w:docPartUnique/>
      </w:docPartObj>
    </w:sdtPr>
    <w:sdtEndPr/>
    <w:sdtContent>
      <w:p w:rsidR="00EB6D92" w:rsidRDefault="00EB6D92">
        <w:pPr>
          <w:pStyle w:val="ac"/>
          <w:jc w:val="center"/>
        </w:pPr>
        <w:r w:rsidRPr="00C42D09">
          <w:rPr>
            <w:color w:val="000000" w:themeColor="text1"/>
          </w:rPr>
          <w:fldChar w:fldCharType="begin"/>
        </w:r>
        <w:r w:rsidRPr="00C42D09">
          <w:rPr>
            <w:color w:val="000000" w:themeColor="text1"/>
          </w:rPr>
          <w:instrText>PAGE   \* MERGEFORMAT</w:instrText>
        </w:r>
        <w:r w:rsidRPr="00C42D09">
          <w:rPr>
            <w:color w:val="000000" w:themeColor="text1"/>
          </w:rPr>
          <w:fldChar w:fldCharType="separate"/>
        </w:r>
        <w:r w:rsidR="00800EDF" w:rsidRPr="00800EDF">
          <w:rPr>
            <w:noProof/>
            <w:color w:val="000000" w:themeColor="text1"/>
            <w:lang w:val="ja-JP"/>
          </w:rPr>
          <w:t>-</w:t>
        </w:r>
        <w:r w:rsidR="00800EDF">
          <w:rPr>
            <w:noProof/>
            <w:color w:val="000000" w:themeColor="text1"/>
          </w:rPr>
          <w:t xml:space="preserve"> 6 -</w:t>
        </w:r>
        <w:r w:rsidRPr="00C42D09">
          <w:rPr>
            <w:color w:val="000000" w:themeColor="text1"/>
          </w:rPr>
          <w:fldChar w:fldCharType="end"/>
        </w:r>
      </w:p>
    </w:sdtContent>
  </w:sdt>
  <w:p w:rsidR="00277429" w:rsidRPr="00670A6F" w:rsidRDefault="002774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DBC" w:rsidRDefault="007C3DBC">
      <w:pPr>
        <w:spacing w:after="0" w:line="240" w:lineRule="auto"/>
      </w:pPr>
      <w:r>
        <w:separator/>
      </w:r>
    </w:p>
  </w:footnote>
  <w:footnote w:type="continuationSeparator" w:id="0">
    <w:p w:rsidR="007C3DBC" w:rsidRDefault="007C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429" w:rsidRPr="00670A6F" w:rsidRDefault="00277429">
    <w:pPr>
      <w:pStyle w:val="af0"/>
    </w:pPr>
    <w:r>
      <w:rPr>
        <w:noProof/>
        <w:color w:val="auto"/>
      </w:rPr>
      <mc:AlternateContent>
        <mc:Choice Requires="wpg">
          <w:drawing>
            <wp:anchor distT="0" distB="0" distL="114300" distR="114300" simplePos="0" relativeHeight="251659264" behindDoc="1" locked="0" layoutInCell="1" allowOverlap="1" wp14:anchorId="3D99D89F" wp14:editId="521829B9">
              <wp:simplePos x="0" y="0"/>
              <wp:positionH relativeFrom="page">
                <wp:posOffset>-295275</wp:posOffset>
              </wp:positionH>
              <wp:positionV relativeFrom="page">
                <wp:posOffset>0</wp:posOffset>
              </wp:positionV>
              <wp:extent cx="9719945" cy="10297795"/>
              <wp:effectExtent l="19050" t="0" r="90170" b="508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a:extLst/>
                      </wps:cNvPr>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a:extLst/>
                      </wps:cNvPr>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2C8491" id="Group 6" o:spid="_x0000_s1026" alt="decorative element" style="position:absolute;left:0;text-align:left;margin-left:-23.25pt;margin-top:0;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c0cf3a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3ded1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549e39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c0cf3a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" strokecolor="#549e39 [3204]" strokeweight="3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68"/>
      </v:shape>
    </w:pict>
  </w:numPicBullet>
  <w:abstractNum w:abstractNumId="0" w15:restartNumberingAfterBreak="0">
    <w:nsid w:val="FFFFFF7C"/>
    <w:multiLevelType w:val="singleLevel"/>
    <w:tmpl w:val="FDBA521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A16C3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EE0BC3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740422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370957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A349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B82BC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5203C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a"/>
      <w:lvlText w:val="%1."/>
      <w:lvlJc w:val="left"/>
      <w:pPr>
        <w:tabs>
          <w:tab w:val="num" w:pos="360"/>
        </w:tabs>
        <w:ind w:left="360" w:hanging="360"/>
      </w:pPr>
      <w:rPr>
        <w:rFonts w:hint="default"/>
        <w:color w:val="595959" w:themeColor="text1" w:themeTint="A6"/>
      </w:rPr>
    </w:lvl>
  </w:abstractNum>
  <w:abstractNum w:abstractNumId="9" w15:restartNumberingAfterBreak="0">
    <w:nsid w:val="133769EE"/>
    <w:multiLevelType w:val="multilevel"/>
    <w:tmpl w:val="04090023"/>
    <w:styleLink w:val="a0"/>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F651EB6"/>
    <w:multiLevelType w:val="hybridMultilevel"/>
    <w:tmpl w:val="019069F2"/>
    <w:lvl w:ilvl="0" w:tplc="0409000B">
      <w:start w:val="1"/>
      <w:numFmt w:val="bullet"/>
      <w:lvlText w:val=""/>
      <w:lvlJc w:val="left"/>
      <w:pPr>
        <w:ind w:left="1140" w:hanging="420"/>
      </w:pPr>
      <w:rPr>
        <w:rFonts w:ascii="Wingdings" w:hAnsi="Wingdings" w:hint="default"/>
      </w:rPr>
    </w:lvl>
    <w:lvl w:ilvl="1" w:tplc="0409000D">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6C5634E"/>
    <w:multiLevelType w:val="hybridMultilevel"/>
    <w:tmpl w:val="72884C6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7D24"/>
    <w:multiLevelType w:val="hybridMultilevel"/>
    <w:tmpl w:val="AEF2F2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FD7AD5"/>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E00552"/>
    <w:multiLevelType w:val="hybridMultilevel"/>
    <w:tmpl w:val="791E0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FF720B"/>
    <w:multiLevelType w:val="hybridMultilevel"/>
    <w:tmpl w:val="C4E89F52"/>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D439B"/>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17"/>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F6"/>
    <w:rsid w:val="0001495E"/>
    <w:rsid w:val="0001626D"/>
    <w:rsid w:val="00020535"/>
    <w:rsid w:val="00023600"/>
    <w:rsid w:val="00035454"/>
    <w:rsid w:val="00035458"/>
    <w:rsid w:val="00040164"/>
    <w:rsid w:val="00041A9C"/>
    <w:rsid w:val="00054750"/>
    <w:rsid w:val="0007001C"/>
    <w:rsid w:val="00074B84"/>
    <w:rsid w:val="000853F8"/>
    <w:rsid w:val="000912C2"/>
    <w:rsid w:val="000A2C89"/>
    <w:rsid w:val="000A3A2E"/>
    <w:rsid w:val="000D7916"/>
    <w:rsid w:val="0010504B"/>
    <w:rsid w:val="00107588"/>
    <w:rsid w:val="00117022"/>
    <w:rsid w:val="00122B3E"/>
    <w:rsid w:val="001465DA"/>
    <w:rsid w:val="00170434"/>
    <w:rsid w:val="00177253"/>
    <w:rsid w:val="00183D48"/>
    <w:rsid w:val="001F5794"/>
    <w:rsid w:val="00235CD0"/>
    <w:rsid w:val="00247439"/>
    <w:rsid w:val="00277429"/>
    <w:rsid w:val="002A1A22"/>
    <w:rsid w:val="002C3DAF"/>
    <w:rsid w:val="002D0A62"/>
    <w:rsid w:val="002E0B9C"/>
    <w:rsid w:val="002E6287"/>
    <w:rsid w:val="00303AE1"/>
    <w:rsid w:val="00384137"/>
    <w:rsid w:val="003841DF"/>
    <w:rsid w:val="003949BD"/>
    <w:rsid w:val="003A4E2C"/>
    <w:rsid w:val="003D77DD"/>
    <w:rsid w:val="003F0BB8"/>
    <w:rsid w:val="003F6497"/>
    <w:rsid w:val="00455D0F"/>
    <w:rsid w:val="00463272"/>
    <w:rsid w:val="004654FB"/>
    <w:rsid w:val="0046640E"/>
    <w:rsid w:val="004676E5"/>
    <w:rsid w:val="004726B4"/>
    <w:rsid w:val="004828A4"/>
    <w:rsid w:val="004856B3"/>
    <w:rsid w:val="004B0AC8"/>
    <w:rsid w:val="004B252C"/>
    <w:rsid w:val="004B7093"/>
    <w:rsid w:val="004B7991"/>
    <w:rsid w:val="004D61A7"/>
    <w:rsid w:val="005157E8"/>
    <w:rsid w:val="00524B92"/>
    <w:rsid w:val="00530523"/>
    <w:rsid w:val="005555D4"/>
    <w:rsid w:val="00555ECE"/>
    <w:rsid w:val="00560F76"/>
    <w:rsid w:val="00564789"/>
    <w:rsid w:val="005647B8"/>
    <w:rsid w:val="0057299B"/>
    <w:rsid w:val="00577286"/>
    <w:rsid w:val="0058737C"/>
    <w:rsid w:val="00591FFE"/>
    <w:rsid w:val="0059455B"/>
    <w:rsid w:val="005C2CA5"/>
    <w:rsid w:val="005D4CD8"/>
    <w:rsid w:val="005E1E8C"/>
    <w:rsid w:val="005E4AA2"/>
    <w:rsid w:val="005E7A55"/>
    <w:rsid w:val="00625D6C"/>
    <w:rsid w:val="006454C8"/>
    <w:rsid w:val="00650C88"/>
    <w:rsid w:val="00656A86"/>
    <w:rsid w:val="00660E2A"/>
    <w:rsid w:val="006672DB"/>
    <w:rsid w:val="00670A6F"/>
    <w:rsid w:val="0067791E"/>
    <w:rsid w:val="00683CF0"/>
    <w:rsid w:val="00687E8D"/>
    <w:rsid w:val="00694FB5"/>
    <w:rsid w:val="006A4D22"/>
    <w:rsid w:val="006B2FBA"/>
    <w:rsid w:val="006B7784"/>
    <w:rsid w:val="006C3950"/>
    <w:rsid w:val="006D21D7"/>
    <w:rsid w:val="006D23A8"/>
    <w:rsid w:val="006F16F0"/>
    <w:rsid w:val="00701675"/>
    <w:rsid w:val="007205E9"/>
    <w:rsid w:val="00731F58"/>
    <w:rsid w:val="007351B6"/>
    <w:rsid w:val="007520BE"/>
    <w:rsid w:val="00760940"/>
    <w:rsid w:val="00761CCB"/>
    <w:rsid w:val="007A1ACD"/>
    <w:rsid w:val="007B046D"/>
    <w:rsid w:val="007B4C0C"/>
    <w:rsid w:val="007C3DBC"/>
    <w:rsid w:val="007C54D1"/>
    <w:rsid w:val="007C7695"/>
    <w:rsid w:val="007E775F"/>
    <w:rsid w:val="00800EDF"/>
    <w:rsid w:val="008103EE"/>
    <w:rsid w:val="008205B6"/>
    <w:rsid w:val="008316FE"/>
    <w:rsid w:val="008520C0"/>
    <w:rsid w:val="00852C68"/>
    <w:rsid w:val="0088201E"/>
    <w:rsid w:val="00884547"/>
    <w:rsid w:val="008A7DF1"/>
    <w:rsid w:val="008C0DA0"/>
    <w:rsid w:val="008C45B8"/>
    <w:rsid w:val="0090547D"/>
    <w:rsid w:val="00920E6F"/>
    <w:rsid w:val="009553A2"/>
    <w:rsid w:val="0097189F"/>
    <w:rsid w:val="00973272"/>
    <w:rsid w:val="00980FEE"/>
    <w:rsid w:val="009828B0"/>
    <w:rsid w:val="009F4131"/>
    <w:rsid w:val="00A046CC"/>
    <w:rsid w:val="00A04DA1"/>
    <w:rsid w:val="00A062A5"/>
    <w:rsid w:val="00A368AD"/>
    <w:rsid w:val="00A4256A"/>
    <w:rsid w:val="00A448C1"/>
    <w:rsid w:val="00A82D7D"/>
    <w:rsid w:val="00A8782B"/>
    <w:rsid w:val="00AA04B3"/>
    <w:rsid w:val="00AA7AA0"/>
    <w:rsid w:val="00AA7B6F"/>
    <w:rsid w:val="00AB4981"/>
    <w:rsid w:val="00AB76AF"/>
    <w:rsid w:val="00AD20E5"/>
    <w:rsid w:val="00AD5321"/>
    <w:rsid w:val="00B103F5"/>
    <w:rsid w:val="00B43495"/>
    <w:rsid w:val="00B70211"/>
    <w:rsid w:val="00B944DA"/>
    <w:rsid w:val="00BB6501"/>
    <w:rsid w:val="00BD4315"/>
    <w:rsid w:val="00BF7DE3"/>
    <w:rsid w:val="00C10F73"/>
    <w:rsid w:val="00C27710"/>
    <w:rsid w:val="00C42D09"/>
    <w:rsid w:val="00C47935"/>
    <w:rsid w:val="00C87EF4"/>
    <w:rsid w:val="00CA6B4F"/>
    <w:rsid w:val="00CC6A60"/>
    <w:rsid w:val="00CF4E3E"/>
    <w:rsid w:val="00D332D2"/>
    <w:rsid w:val="00D54F70"/>
    <w:rsid w:val="00D57DC3"/>
    <w:rsid w:val="00D62676"/>
    <w:rsid w:val="00D62A7F"/>
    <w:rsid w:val="00D65F38"/>
    <w:rsid w:val="00D722C4"/>
    <w:rsid w:val="00DA4A43"/>
    <w:rsid w:val="00DA5BEB"/>
    <w:rsid w:val="00DB2D07"/>
    <w:rsid w:val="00DC39A0"/>
    <w:rsid w:val="00DD1F6F"/>
    <w:rsid w:val="00DE29BA"/>
    <w:rsid w:val="00DE395C"/>
    <w:rsid w:val="00DF325B"/>
    <w:rsid w:val="00DF44FB"/>
    <w:rsid w:val="00E2411A"/>
    <w:rsid w:val="00E37225"/>
    <w:rsid w:val="00E51439"/>
    <w:rsid w:val="00E52FBE"/>
    <w:rsid w:val="00E53A75"/>
    <w:rsid w:val="00E810F6"/>
    <w:rsid w:val="00E9577B"/>
    <w:rsid w:val="00E9600D"/>
    <w:rsid w:val="00EA0842"/>
    <w:rsid w:val="00EA3B90"/>
    <w:rsid w:val="00EB6D92"/>
    <w:rsid w:val="00EC2545"/>
    <w:rsid w:val="00ED00E1"/>
    <w:rsid w:val="00ED5E18"/>
    <w:rsid w:val="00EF36A5"/>
    <w:rsid w:val="00F23FD5"/>
    <w:rsid w:val="00F326C7"/>
    <w:rsid w:val="00F42678"/>
    <w:rsid w:val="00F619DD"/>
    <w:rsid w:val="00F67FC0"/>
    <w:rsid w:val="00F82916"/>
    <w:rsid w:val="00F92FFF"/>
    <w:rsid w:val="00F9570D"/>
    <w:rsid w:val="00F9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70A6F"/>
    <w:rPr>
      <w:rFonts w:ascii="Meiryo UI" w:eastAsia="Meiryo UI" w:hAnsi="Meiryo UI"/>
      <w:sz w:val="24"/>
      <w:szCs w:val="20"/>
    </w:rPr>
  </w:style>
  <w:style w:type="paragraph" w:styleId="1">
    <w:name w:val="heading 1"/>
    <w:basedOn w:val="a2"/>
    <w:next w:val="a2"/>
    <w:link w:val="10"/>
    <w:uiPriority w:val="4"/>
    <w:qFormat/>
    <w:rsid w:val="00041A9C"/>
    <w:pPr>
      <w:keepNext/>
      <w:keepLines/>
      <w:spacing w:before="240" w:after="60" w:line="240" w:lineRule="auto"/>
      <w:outlineLvl w:val="0"/>
    </w:pPr>
    <w:rPr>
      <w:rFonts w:cstheme="majorBidi"/>
      <w:b/>
      <w:color w:val="000000" w:themeColor="text1"/>
      <w:sz w:val="30"/>
      <w:szCs w:val="30"/>
    </w:rPr>
  </w:style>
  <w:style w:type="paragraph" w:styleId="21">
    <w:name w:val="heading 2"/>
    <w:basedOn w:val="a2"/>
    <w:next w:val="a2"/>
    <w:link w:val="22"/>
    <w:uiPriority w:val="6"/>
    <w:semiHidden/>
    <w:qFormat/>
    <w:rsid w:val="00670A6F"/>
    <w:pPr>
      <w:keepNext/>
      <w:keepLines/>
      <w:spacing w:before="200" w:after="80"/>
      <w:outlineLvl w:val="1"/>
    </w:pPr>
    <w:rPr>
      <w:rFonts w:cstheme="majorBidi"/>
      <w:color w:val="549E39" w:themeColor="accent1"/>
    </w:rPr>
  </w:style>
  <w:style w:type="paragraph" w:styleId="31">
    <w:name w:val="heading 3"/>
    <w:basedOn w:val="a2"/>
    <w:next w:val="a2"/>
    <w:link w:val="32"/>
    <w:uiPriority w:val="9"/>
    <w:semiHidden/>
    <w:qFormat/>
    <w:rsid w:val="00670A6F"/>
    <w:pPr>
      <w:keepNext/>
      <w:keepLines/>
      <w:spacing w:before="40" w:after="0"/>
      <w:outlineLvl w:val="2"/>
    </w:pPr>
    <w:rPr>
      <w:rFonts w:cstheme="majorBidi"/>
      <w:color w:val="294E1C" w:themeColor="accent1" w:themeShade="7F"/>
      <w:szCs w:val="24"/>
    </w:rPr>
  </w:style>
  <w:style w:type="paragraph" w:styleId="41">
    <w:name w:val="heading 4"/>
    <w:basedOn w:val="a2"/>
    <w:next w:val="a2"/>
    <w:link w:val="42"/>
    <w:uiPriority w:val="9"/>
    <w:semiHidden/>
    <w:qFormat/>
    <w:rsid w:val="00670A6F"/>
    <w:pPr>
      <w:keepNext/>
      <w:keepLines/>
      <w:spacing w:before="40" w:after="0"/>
      <w:outlineLvl w:val="3"/>
    </w:pPr>
    <w:rPr>
      <w:rFonts w:cstheme="majorBidi"/>
      <w:i/>
      <w:iCs/>
      <w:color w:val="3E762A" w:themeColor="accent1" w:themeShade="BF"/>
    </w:rPr>
  </w:style>
  <w:style w:type="paragraph" w:styleId="51">
    <w:name w:val="heading 5"/>
    <w:basedOn w:val="a2"/>
    <w:next w:val="a2"/>
    <w:link w:val="52"/>
    <w:uiPriority w:val="9"/>
    <w:semiHidden/>
    <w:qFormat/>
    <w:rsid w:val="00670A6F"/>
    <w:pPr>
      <w:keepNext/>
      <w:keepLines/>
      <w:spacing w:before="40" w:after="0"/>
      <w:outlineLvl w:val="4"/>
    </w:pPr>
    <w:rPr>
      <w:rFonts w:cstheme="majorBidi"/>
      <w:color w:val="3E762A" w:themeColor="accent1" w:themeShade="BF"/>
    </w:rPr>
  </w:style>
  <w:style w:type="paragraph" w:styleId="6">
    <w:name w:val="heading 6"/>
    <w:basedOn w:val="a2"/>
    <w:next w:val="a2"/>
    <w:link w:val="60"/>
    <w:uiPriority w:val="9"/>
    <w:semiHidden/>
    <w:qFormat/>
    <w:rsid w:val="00670A6F"/>
    <w:pPr>
      <w:keepNext/>
      <w:keepLines/>
      <w:spacing w:before="40" w:after="0"/>
      <w:outlineLvl w:val="5"/>
    </w:pPr>
    <w:rPr>
      <w:rFonts w:cstheme="majorBidi"/>
      <w:color w:val="294E1C" w:themeColor="accent1" w:themeShade="7F"/>
    </w:rPr>
  </w:style>
  <w:style w:type="paragraph" w:styleId="7">
    <w:name w:val="heading 7"/>
    <w:basedOn w:val="a2"/>
    <w:next w:val="a2"/>
    <w:link w:val="70"/>
    <w:uiPriority w:val="9"/>
    <w:semiHidden/>
    <w:qFormat/>
    <w:rsid w:val="00670A6F"/>
    <w:pPr>
      <w:keepNext/>
      <w:keepLines/>
      <w:spacing w:before="40" w:after="0"/>
      <w:outlineLvl w:val="6"/>
    </w:pPr>
    <w:rPr>
      <w:rFonts w:cstheme="majorBidi"/>
      <w:i/>
      <w:iCs/>
      <w:color w:val="294E1C" w:themeColor="accent1" w:themeShade="7F"/>
    </w:rPr>
  </w:style>
  <w:style w:type="paragraph" w:styleId="8">
    <w:name w:val="heading 8"/>
    <w:basedOn w:val="a2"/>
    <w:next w:val="a2"/>
    <w:link w:val="80"/>
    <w:uiPriority w:val="9"/>
    <w:semiHidden/>
    <w:qFormat/>
    <w:rsid w:val="00670A6F"/>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670A6F"/>
    <w:pPr>
      <w:keepNext/>
      <w:keepLines/>
      <w:spacing w:before="40"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6"/>
    <w:qFormat/>
    <w:rsid w:val="00670A6F"/>
    <w:pPr>
      <w:spacing w:after="480"/>
      <w:contextualSpacing/>
    </w:pPr>
    <w:rPr>
      <w:b/>
      <w:caps/>
      <w:color w:val="auto"/>
      <w:sz w:val="52"/>
    </w:rPr>
  </w:style>
  <w:style w:type="character" w:customStyle="1" w:styleId="a7">
    <w:name w:val="表題 (文字)"/>
    <w:basedOn w:val="a3"/>
    <w:link w:val="a6"/>
    <w:uiPriority w:val="6"/>
    <w:rsid w:val="00670A6F"/>
    <w:rPr>
      <w:rFonts w:ascii="Meiryo UI" w:eastAsia="Meiryo UI" w:hAnsi="Meiryo UI"/>
      <w:b/>
      <w:caps/>
      <w:color w:val="auto"/>
      <w:sz w:val="52"/>
      <w:szCs w:val="20"/>
    </w:rPr>
  </w:style>
  <w:style w:type="paragraph" w:customStyle="1" w:styleId="a8">
    <w:name w:val="行見出し"/>
    <w:basedOn w:val="a2"/>
    <w:uiPriority w:val="5"/>
    <w:semiHidden/>
    <w:qFormat/>
    <w:rsid w:val="00670A6F"/>
    <w:rPr>
      <w:b/>
      <w:bCs/>
    </w:rPr>
  </w:style>
  <w:style w:type="table" w:styleId="a9">
    <w:name w:val="Table Grid"/>
    <w:basedOn w:val="a4"/>
    <w:uiPriority w:val="39"/>
    <w:rsid w:val="00670A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フォームの見出し"/>
    <w:basedOn w:val="a2"/>
    <w:uiPriority w:val="3"/>
    <w:semiHidden/>
    <w:qFormat/>
    <w:rsid w:val="00670A6F"/>
    <w:pPr>
      <w:spacing w:after="320"/>
      <w:ind w:right="288"/>
    </w:pPr>
    <w:rPr>
      <w:color w:val="595959" w:themeColor="text1" w:themeTint="A6"/>
    </w:rPr>
  </w:style>
  <w:style w:type="paragraph" w:customStyle="1" w:styleId="ab">
    <w:name w:val="表のテキスト"/>
    <w:basedOn w:val="a2"/>
    <w:uiPriority w:val="3"/>
    <w:semiHidden/>
    <w:qFormat/>
    <w:rsid w:val="00670A6F"/>
    <w:pPr>
      <w:spacing w:after="320"/>
    </w:pPr>
  </w:style>
  <w:style w:type="character" w:customStyle="1" w:styleId="10">
    <w:name w:val="見出し 1 (文字)"/>
    <w:basedOn w:val="a3"/>
    <w:link w:val="1"/>
    <w:uiPriority w:val="4"/>
    <w:rsid w:val="00041A9C"/>
    <w:rPr>
      <w:rFonts w:ascii="Meiryo UI" w:eastAsia="Meiryo UI" w:hAnsi="Meiryo UI" w:cstheme="majorBidi"/>
      <w:b/>
      <w:color w:val="000000" w:themeColor="text1"/>
      <w:sz w:val="30"/>
      <w:szCs w:val="30"/>
    </w:rPr>
  </w:style>
  <w:style w:type="paragraph" w:styleId="a">
    <w:name w:val="List Number"/>
    <w:basedOn w:val="a2"/>
    <w:uiPriority w:val="9"/>
    <w:semiHidden/>
    <w:qFormat/>
    <w:rsid w:val="00670A6F"/>
    <w:pPr>
      <w:numPr>
        <w:numId w:val="1"/>
      </w:numPr>
      <w:spacing w:after="200"/>
    </w:pPr>
  </w:style>
  <w:style w:type="character" w:customStyle="1" w:styleId="22">
    <w:name w:val="見出し 2 (文字)"/>
    <w:basedOn w:val="a3"/>
    <w:link w:val="21"/>
    <w:uiPriority w:val="6"/>
    <w:semiHidden/>
    <w:rsid w:val="00670A6F"/>
    <w:rPr>
      <w:rFonts w:ascii="Meiryo UI" w:eastAsia="Meiryo UI" w:hAnsi="Meiryo UI" w:cstheme="majorBidi"/>
      <w:color w:val="549E39" w:themeColor="accent1"/>
      <w:sz w:val="24"/>
      <w:szCs w:val="20"/>
    </w:rPr>
  </w:style>
  <w:style w:type="paragraph" w:styleId="ac">
    <w:name w:val="footer"/>
    <w:basedOn w:val="a2"/>
    <w:link w:val="ad"/>
    <w:uiPriority w:val="99"/>
    <w:qFormat/>
    <w:rsid w:val="00670A6F"/>
    <w:pPr>
      <w:spacing w:after="0" w:line="240" w:lineRule="auto"/>
      <w:jc w:val="right"/>
    </w:pPr>
    <w:rPr>
      <w:color w:val="549E39" w:themeColor="accent1"/>
    </w:rPr>
  </w:style>
  <w:style w:type="character" w:customStyle="1" w:styleId="ad">
    <w:name w:val="フッター (文字)"/>
    <w:basedOn w:val="a3"/>
    <w:link w:val="ac"/>
    <w:uiPriority w:val="99"/>
    <w:rsid w:val="00670A6F"/>
    <w:rPr>
      <w:rFonts w:ascii="Meiryo UI" w:eastAsia="Meiryo UI" w:hAnsi="Meiryo UI"/>
      <w:color w:val="549E39" w:themeColor="accent1"/>
      <w:sz w:val="24"/>
      <w:szCs w:val="20"/>
    </w:rPr>
  </w:style>
  <w:style w:type="paragraph" w:styleId="Web">
    <w:name w:val="Normal (Web)"/>
    <w:basedOn w:val="a2"/>
    <w:uiPriority w:val="99"/>
    <w:semiHidden/>
    <w:unhideWhenUsed/>
    <w:rsid w:val="00670A6F"/>
    <w:pPr>
      <w:spacing w:before="100" w:beforeAutospacing="1" w:after="100" w:afterAutospacing="1" w:line="240" w:lineRule="auto"/>
    </w:pPr>
    <w:rPr>
      <w:rFonts w:cs="Times New Roman"/>
      <w:color w:val="auto"/>
      <w:szCs w:val="24"/>
    </w:rPr>
  </w:style>
  <w:style w:type="paragraph" w:styleId="ae">
    <w:name w:val="Balloon Text"/>
    <w:basedOn w:val="a2"/>
    <w:link w:val="af"/>
    <w:uiPriority w:val="99"/>
    <w:semiHidden/>
    <w:unhideWhenUsed/>
    <w:rsid w:val="00670A6F"/>
    <w:pPr>
      <w:spacing w:after="0" w:line="240" w:lineRule="auto"/>
    </w:pPr>
    <w:rPr>
      <w:rFonts w:cs="Segoe UI"/>
      <w:sz w:val="18"/>
      <w:szCs w:val="18"/>
    </w:rPr>
  </w:style>
  <w:style w:type="character" w:customStyle="1" w:styleId="af">
    <w:name w:val="吹き出し (文字)"/>
    <w:basedOn w:val="a3"/>
    <w:link w:val="ae"/>
    <w:uiPriority w:val="99"/>
    <w:semiHidden/>
    <w:rsid w:val="00670A6F"/>
    <w:rPr>
      <w:rFonts w:ascii="Meiryo UI" w:eastAsia="Meiryo UI" w:hAnsi="Meiryo UI" w:cs="Segoe UI"/>
      <w:sz w:val="18"/>
      <w:szCs w:val="18"/>
    </w:rPr>
  </w:style>
  <w:style w:type="paragraph" w:styleId="a1">
    <w:name w:val="List Bullet"/>
    <w:basedOn w:val="a2"/>
    <w:uiPriority w:val="10"/>
    <w:qFormat/>
    <w:rsid w:val="00670A6F"/>
    <w:pPr>
      <w:numPr>
        <w:numId w:val="3"/>
      </w:numPr>
      <w:spacing w:before="100" w:after="100" w:line="240" w:lineRule="auto"/>
      <w:contextualSpacing/>
    </w:pPr>
    <w:rPr>
      <w:color w:val="auto"/>
      <w:sz w:val="22"/>
      <w:szCs w:val="21"/>
    </w:rPr>
  </w:style>
  <w:style w:type="paragraph" w:styleId="af0">
    <w:name w:val="header"/>
    <w:basedOn w:val="a2"/>
    <w:link w:val="af1"/>
    <w:uiPriority w:val="99"/>
    <w:semiHidden/>
    <w:rsid w:val="00670A6F"/>
    <w:pPr>
      <w:tabs>
        <w:tab w:val="center" w:pos="4680"/>
        <w:tab w:val="right" w:pos="9360"/>
      </w:tabs>
      <w:spacing w:after="0" w:line="240" w:lineRule="auto"/>
    </w:pPr>
  </w:style>
  <w:style w:type="character" w:customStyle="1" w:styleId="af1">
    <w:name w:val="ヘッダー (文字)"/>
    <w:basedOn w:val="a3"/>
    <w:link w:val="af0"/>
    <w:uiPriority w:val="99"/>
    <w:semiHidden/>
    <w:rsid w:val="00670A6F"/>
    <w:rPr>
      <w:rFonts w:ascii="Meiryo UI" w:eastAsia="Meiryo UI" w:hAnsi="Meiryo UI"/>
      <w:sz w:val="24"/>
      <w:szCs w:val="20"/>
    </w:rPr>
  </w:style>
  <w:style w:type="paragraph" w:customStyle="1" w:styleId="af2">
    <w:name w:val="詳細"/>
    <w:basedOn w:val="a2"/>
    <w:qFormat/>
    <w:rsid w:val="00670A6F"/>
    <w:pPr>
      <w:spacing w:after="360"/>
      <w:contextualSpacing/>
    </w:pPr>
    <w:rPr>
      <w:sz w:val="28"/>
    </w:rPr>
  </w:style>
  <w:style w:type="character" w:styleId="af3">
    <w:name w:val="Placeholder Text"/>
    <w:basedOn w:val="a3"/>
    <w:uiPriority w:val="99"/>
    <w:semiHidden/>
    <w:rsid w:val="00670A6F"/>
    <w:rPr>
      <w:rFonts w:ascii="Meiryo UI" w:eastAsia="Meiryo UI" w:hAnsi="Meiryo UI"/>
      <w:color w:val="808080"/>
    </w:rPr>
  </w:style>
  <w:style w:type="numbering" w:styleId="111111">
    <w:name w:val="Outline List 2"/>
    <w:basedOn w:val="a5"/>
    <w:uiPriority w:val="99"/>
    <w:semiHidden/>
    <w:unhideWhenUsed/>
    <w:rsid w:val="00670A6F"/>
    <w:pPr>
      <w:numPr>
        <w:numId w:val="4"/>
      </w:numPr>
    </w:pPr>
  </w:style>
  <w:style w:type="numbering" w:styleId="1ai">
    <w:name w:val="Outline List 1"/>
    <w:basedOn w:val="a5"/>
    <w:uiPriority w:val="99"/>
    <w:semiHidden/>
    <w:unhideWhenUsed/>
    <w:rsid w:val="00670A6F"/>
    <w:pPr>
      <w:numPr>
        <w:numId w:val="5"/>
      </w:numPr>
    </w:pPr>
  </w:style>
  <w:style w:type="character" w:customStyle="1" w:styleId="32">
    <w:name w:val="見出し 3 (文字)"/>
    <w:basedOn w:val="a3"/>
    <w:link w:val="31"/>
    <w:uiPriority w:val="9"/>
    <w:semiHidden/>
    <w:rsid w:val="00670A6F"/>
    <w:rPr>
      <w:rFonts w:ascii="Meiryo UI" w:eastAsia="Meiryo UI" w:hAnsi="Meiryo UI" w:cstheme="majorBidi"/>
      <w:color w:val="294E1C" w:themeColor="accent1" w:themeShade="7F"/>
      <w:sz w:val="24"/>
      <w:szCs w:val="24"/>
    </w:rPr>
  </w:style>
  <w:style w:type="character" w:customStyle="1" w:styleId="42">
    <w:name w:val="見出し 4 (文字)"/>
    <w:basedOn w:val="a3"/>
    <w:link w:val="41"/>
    <w:uiPriority w:val="9"/>
    <w:semiHidden/>
    <w:rsid w:val="00670A6F"/>
    <w:rPr>
      <w:rFonts w:ascii="Meiryo UI" w:eastAsia="Meiryo UI" w:hAnsi="Meiryo UI" w:cstheme="majorBidi"/>
      <w:i/>
      <w:iCs/>
      <w:color w:val="3E762A" w:themeColor="accent1" w:themeShade="BF"/>
      <w:sz w:val="24"/>
      <w:szCs w:val="20"/>
    </w:rPr>
  </w:style>
  <w:style w:type="character" w:customStyle="1" w:styleId="52">
    <w:name w:val="見出し 5 (文字)"/>
    <w:basedOn w:val="a3"/>
    <w:link w:val="51"/>
    <w:uiPriority w:val="9"/>
    <w:semiHidden/>
    <w:rsid w:val="00670A6F"/>
    <w:rPr>
      <w:rFonts w:ascii="Meiryo UI" w:eastAsia="Meiryo UI" w:hAnsi="Meiryo UI" w:cstheme="majorBidi"/>
      <w:color w:val="3E762A" w:themeColor="accent1" w:themeShade="BF"/>
      <w:sz w:val="24"/>
      <w:szCs w:val="20"/>
    </w:rPr>
  </w:style>
  <w:style w:type="character" w:customStyle="1" w:styleId="60">
    <w:name w:val="見出し 6 (文字)"/>
    <w:basedOn w:val="a3"/>
    <w:link w:val="6"/>
    <w:uiPriority w:val="9"/>
    <w:semiHidden/>
    <w:rsid w:val="00670A6F"/>
    <w:rPr>
      <w:rFonts w:ascii="Meiryo UI" w:eastAsia="Meiryo UI" w:hAnsi="Meiryo UI" w:cstheme="majorBidi"/>
      <w:color w:val="294E1C" w:themeColor="accent1" w:themeShade="7F"/>
      <w:sz w:val="24"/>
      <w:szCs w:val="20"/>
    </w:rPr>
  </w:style>
  <w:style w:type="character" w:customStyle="1" w:styleId="70">
    <w:name w:val="見出し 7 (文字)"/>
    <w:basedOn w:val="a3"/>
    <w:link w:val="7"/>
    <w:uiPriority w:val="9"/>
    <w:semiHidden/>
    <w:rsid w:val="00670A6F"/>
    <w:rPr>
      <w:rFonts w:ascii="Meiryo UI" w:eastAsia="Meiryo UI" w:hAnsi="Meiryo UI" w:cstheme="majorBidi"/>
      <w:i/>
      <w:iCs/>
      <w:color w:val="294E1C" w:themeColor="accent1" w:themeShade="7F"/>
      <w:sz w:val="24"/>
      <w:szCs w:val="20"/>
    </w:rPr>
  </w:style>
  <w:style w:type="character" w:customStyle="1" w:styleId="80">
    <w:name w:val="見出し 8 (文字)"/>
    <w:basedOn w:val="a3"/>
    <w:link w:val="8"/>
    <w:uiPriority w:val="9"/>
    <w:semiHidden/>
    <w:rsid w:val="00670A6F"/>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670A6F"/>
    <w:rPr>
      <w:rFonts w:ascii="Meiryo UI" w:eastAsia="Meiryo UI" w:hAnsi="Meiryo UI" w:cstheme="majorBidi"/>
      <w:i/>
      <w:iCs/>
      <w:color w:val="272727" w:themeColor="text1" w:themeTint="D8"/>
      <w:sz w:val="21"/>
      <w:szCs w:val="21"/>
    </w:rPr>
  </w:style>
  <w:style w:type="numbering" w:styleId="a0">
    <w:name w:val="Outline List 3"/>
    <w:basedOn w:val="a5"/>
    <w:uiPriority w:val="99"/>
    <w:semiHidden/>
    <w:unhideWhenUsed/>
    <w:rsid w:val="00670A6F"/>
    <w:pPr>
      <w:numPr>
        <w:numId w:val="6"/>
      </w:numPr>
    </w:pPr>
  </w:style>
  <w:style w:type="paragraph" w:styleId="af4">
    <w:name w:val="Bibliography"/>
    <w:basedOn w:val="a2"/>
    <w:next w:val="a2"/>
    <w:uiPriority w:val="37"/>
    <w:semiHidden/>
    <w:unhideWhenUsed/>
    <w:rsid w:val="00670A6F"/>
  </w:style>
  <w:style w:type="paragraph" w:styleId="af5">
    <w:name w:val="Block Text"/>
    <w:basedOn w:val="a2"/>
    <w:uiPriority w:val="99"/>
    <w:semiHidden/>
    <w:unhideWhenUsed/>
    <w:rsid w:val="00670A6F"/>
    <w:pPr>
      <w:pBdr>
        <w:top w:val="single" w:sz="2" w:space="10" w:color="549E39" w:themeColor="accent1" w:shadow="1" w:frame="1"/>
        <w:left w:val="single" w:sz="2" w:space="10" w:color="549E39" w:themeColor="accent1" w:shadow="1" w:frame="1"/>
        <w:bottom w:val="single" w:sz="2" w:space="10" w:color="549E39" w:themeColor="accent1" w:shadow="1" w:frame="1"/>
        <w:right w:val="single" w:sz="2" w:space="10" w:color="549E39" w:themeColor="accent1" w:shadow="1" w:frame="1"/>
      </w:pBdr>
      <w:ind w:left="1152" w:right="1152"/>
    </w:pPr>
    <w:rPr>
      <w:i/>
      <w:iCs/>
      <w:color w:val="549E39" w:themeColor="accent1"/>
    </w:rPr>
  </w:style>
  <w:style w:type="paragraph" w:styleId="af6">
    <w:name w:val="Body Text"/>
    <w:basedOn w:val="a2"/>
    <w:link w:val="af7"/>
    <w:uiPriority w:val="99"/>
    <w:semiHidden/>
    <w:unhideWhenUsed/>
    <w:rsid w:val="00670A6F"/>
  </w:style>
  <w:style w:type="character" w:customStyle="1" w:styleId="af7">
    <w:name w:val="本文 (文字)"/>
    <w:basedOn w:val="a3"/>
    <w:link w:val="af6"/>
    <w:uiPriority w:val="99"/>
    <w:semiHidden/>
    <w:rsid w:val="00670A6F"/>
    <w:rPr>
      <w:rFonts w:ascii="Meiryo UI" w:eastAsia="Meiryo UI" w:hAnsi="Meiryo UI"/>
      <w:sz w:val="24"/>
      <w:szCs w:val="20"/>
    </w:rPr>
  </w:style>
  <w:style w:type="paragraph" w:styleId="23">
    <w:name w:val="Body Text 2"/>
    <w:basedOn w:val="a2"/>
    <w:link w:val="24"/>
    <w:uiPriority w:val="99"/>
    <w:semiHidden/>
    <w:unhideWhenUsed/>
    <w:rsid w:val="00670A6F"/>
    <w:pPr>
      <w:spacing w:line="480" w:lineRule="auto"/>
    </w:pPr>
  </w:style>
  <w:style w:type="character" w:customStyle="1" w:styleId="24">
    <w:name w:val="本文 2 (文字)"/>
    <w:basedOn w:val="a3"/>
    <w:link w:val="23"/>
    <w:uiPriority w:val="99"/>
    <w:semiHidden/>
    <w:rsid w:val="00670A6F"/>
    <w:rPr>
      <w:rFonts w:ascii="Meiryo UI" w:eastAsia="Meiryo UI" w:hAnsi="Meiryo UI"/>
      <w:sz w:val="24"/>
      <w:szCs w:val="20"/>
    </w:rPr>
  </w:style>
  <w:style w:type="paragraph" w:styleId="33">
    <w:name w:val="Body Text 3"/>
    <w:basedOn w:val="a2"/>
    <w:link w:val="34"/>
    <w:uiPriority w:val="99"/>
    <w:semiHidden/>
    <w:unhideWhenUsed/>
    <w:rsid w:val="00670A6F"/>
    <w:rPr>
      <w:sz w:val="16"/>
      <w:szCs w:val="16"/>
    </w:rPr>
  </w:style>
  <w:style w:type="character" w:customStyle="1" w:styleId="34">
    <w:name w:val="本文 3 (文字)"/>
    <w:basedOn w:val="a3"/>
    <w:link w:val="33"/>
    <w:uiPriority w:val="99"/>
    <w:semiHidden/>
    <w:rsid w:val="00670A6F"/>
    <w:rPr>
      <w:rFonts w:ascii="Meiryo UI" w:eastAsia="Meiryo UI" w:hAnsi="Meiryo UI"/>
      <w:sz w:val="16"/>
      <w:szCs w:val="16"/>
    </w:rPr>
  </w:style>
  <w:style w:type="paragraph" w:styleId="af8">
    <w:name w:val="Body Text First Indent"/>
    <w:basedOn w:val="af6"/>
    <w:link w:val="af9"/>
    <w:uiPriority w:val="99"/>
    <w:semiHidden/>
    <w:unhideWhenUsed/>
    <w:rsid w:val="00670A6F"/>
    <w:pPr>
      <w:ind w:firstLine="360"/>
    </w:pPr>
  </w:style>
  <w:style w:type="character" w:customStyle="1" w:styleId="af9">
    <w:name w:val="本文字下げ (文字)"/>
    <w:basedOn w:val="af7"/>
    <w:link w:val="af8"/>
    <w:uiPriority w:val="99"/>
    <w:semiHidden/>
    <w:rsid w:val="00670A6F"/>
    <w:rPr>
      <w:rFonts w:ascii="Meiryo UI" w:eastAsia="Meiryo UI" w:hAnsi="Meiryo UI"/>
      <w:sz w:val="24"/>
      <w:szCs w:val="20"/>
    </w:rPr>
  </w:style>
  <w:style w:type="paragraph" w:styleId="afa">
    <w:name w:val="Body Text Indent"/>
    <w:basedOn w:val="a2"/>
    <w:link w:val="afb"/>
    <w:uiPriority w:val="99"/>
    <w:semiHidden/>
    <w:unhideWhenUsed/>
    <w:rsid w:val="00670A6F"/>
    <w:pPr>
      <w:ind w:left="360"/>
    </w:pPr>
  </w:style>
  <w:style w:type="character" w:customStyle="1" w:styleId="afb">
    <w:name w:val="本文インデント (文字)"/>
    <w:basedOn w:val="a3"/>
    <w:link w:val="afa"/>
    <w:uiPriority w:val="99"/>
    <w:semiHidden/>
    <w:rsid w:val="00670A6F"/>
    <w:rPr>
      <w:rFonts w:ascii="Meiryo UI" w:eastAsia="Meiryo UI" w:hAnsi="Meiryo UI"/>
      <w:sz w:val="24"/>
      <w:szCs w:val="20"/>
    </w:rPr>
  </w:style>
  <w:style w:type="paragraph" w:styleId="25">
    <w:name w:val="Body Text First Indent 2"/>
    <w:basedOn w:val="afa"/>
    <w:link w:val="26"/>
    <w:uiPriority w:val="99"/>
    <w:semiHidden/>
    <w:unhideWhenUsed/>
    <w:rsid w:val="00670A6F"/>
    <w:pPr>
      <w:ind w:firstLine="360"/>
    </w:pPr>
  </w:style>
  <w:style w:type="character" w:customStyle="1" w:styleId="26">
    <w:name w:val="本文字下げ 2 (文字)"/>
    <w:basedOn w:val="afb"/>
    <w:link w:val="25"/>
    <w:uiPriority w:val="99"/>
    <w:semiHidden/>
    <w:rsid w:val="00670A6F"/>
    <w:rPr>
      <w:rFonts w:ascii="Meiryo UI" w:eastAsia="Meiryo UI" w:hAnsi="Meiryo UI"/>
      <w:sz w:val="24"/>
      <w:szCs w:val="20"/>
    </w:rPr>
  </w:style>
  <w:style w:type="paragraph" w:styleId="27">
    <w:name w:val="Body Text Indent 2"/>
    <w:basedOn w:val="a2"/>
    <w:link w:val="28"/>
    <w:uiPriority w:val="99"/>
    <w:semiHidden/>
    <w:unhideWhenUsed/>
    <w:rsid w:val="00670A6F"/>
    <w:pPr>
      <w:spacing w:line="480" w:lineRule="auto"/>
      <w:ind w:left="360"/>
    </w:pPr>
  </w:style>
  <w:style w:type="character" w:customStyle="1" w:styleId="28">
    <w:name w:val="本文インデント 2 (文字)"/>
    <w:basedOn w:val="a3"/>
    <w:link w:val="27"/>
    <w:uiPriority w:val="99"/>
    <w:semiHidden/>
    <w:rsid w:val="00670A6F"/>
    <w:rPr>
      <w:rFonts w:ascii="Meiryo UI" w:eastAsia="Meiryo UI" w:hAnsi="Meiryo UI"/>
      <w:sz w:val="24"/>
      <w:szCs w:val="20"/>
    </w:rPr>
  </w:style>
  <w:style w:type="paragraph" w:styleId="35">
    <w:name w:val="Body Text Indent 3"/>
    <w:basedOn w:val="a2"/>
    <w:link w:val="36"/>
    <w:uiPriority w:val="99"/>
    <w:semiHidden/>
    <w:unhideWhenUsed/>
    <w:rsid w:val="00670A6F"/>
    <w:pPr>
      <w:ind w:left="360"/>
    </w:pPr>
    <w:rPr>
      <w:sz w:val="16"/>
      <w:szCs w:val="16"/>
    </w:rPr>
  </w:style>
  <w:style w:type="character" w:customStyle="1" w:styleId="36">
    <w:name w:val="本文インデント 3 (文字)"/>
    <w:basedOn w:val="a3"/>
    <w:link w:val="35"/>
    <w:uiPriority w:val="99"/>
    <w:semiHidden/>
    <w:rsid w:val="00670A6F"/>
    <w:rPr>
      <w:rFonts w:ascii="Meiryo UI" w:eastAsia="Meiryo UI" w:hAnsi="Meiryo UI"/>
      <w:sz w:val="16"/>
      <w:szCs w:val="16"/>
    </w:rPr>
  </w:style>
  <w:style w:type="character" w:styleId="afc">
    <w:name w:val="Book Title"/>
    <w:basedOn w:val="a3"/>
    <w:uiPriority w:val="33"/>
    <w:semiHidden/>
    <w:unhideWhenUsed/>
    <w:qFormat/>
    <w:rsid w:val="00670A6F"/>
    <w:rPr>
      <w:rFonts w:ascii="Meiryo UI" w:eastAsia="Meiryo UI" w:hAnsi="Meiryo UI"/>
      <w:b/>
      <w:bCs/>
      <w:i/>
      <w:iCs/>
      <w:spacing w:val="5"/>
    </w:rPr>
  </w:style>
  <w:style w:type="paragraph" w:styleId="afd">
    <w:name w:val="caption"/>
    <w:basedOn w:val="a2"/>
    <w:next w:val="a2"/>
    <w:uiPriority w:val="35"/>
    <w:semiHidden/>
    <w:unhideWhenUsed/>
    <w:qFormat/>
    <w:rsid w:val="00670A6F"/>
    <w:pPr>
      <w:spacing w:after="200" w:line="240" w:lineRule="auto"/>
    </w:pPr>
    <w:rPr>
      <w:i/>
      <w:iCs/>
      <w:color w:val="455F51" w:themeColor="text2"/>
      <w:sz w:val="18"/>
      <w:szCs w:val="18"/>
    </w:rPr>
  </w:style>
  <w:style w:type="paragraph" w:styleId="afe">
    <w:name w:val="Closing"/>
    <w:basedOn w:val="a2"/>
    <w:link w:val="aff"/>
    <w:uiPriority w:val="99"/>
    <w:semiHidden/>
    <w:unhideWhenUsed/>
    <w:rsid w:val="00670A6F"/>
    <w:pPr>
      <w:spacing w:after="0" w:line="240" w:lineRule="auto"/>
      <w:ind w:left="4320"/>
    </w:pPr>
  </w:style>
  <w:style w:type="character" w:customStyle="1" w:styleId="aff">
    <w:name w:val="結語 (文字)"/>
    <w:basedOn w:val="a3"/>
    <w:link w:val="afe"/>
    <w:uiPriority w:val="99"/>
    <w:semiHidden/>
    <w:rsid w:val="00670A6F"/>
    <w:rPr>
      <w:rFonts w:ascii="Meiryo UI" w:eastAsia="Meiryo UI" w:hAnsi="Meiryo UI"/>
      <w:sz w:val="24"/>
      <w:szCs w:val="20"/>
    </w:rPr>
  </w:style>
  <w:style w:type="table" w:styleId="14">
    <w:name w:val="Colorful Grid"/>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141">
    <w:name w:val="Colorful Grid Accent 2"/>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142">
    <w:name w:val="Colorful Grid Accent 3"/>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143">
    <w:name w:val="Colorful Grid Accent 4"/>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144">
    <w:name w:val="Colorful Grid Accent 5"/>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145">
    <w:name w:val="Colorful Grid Accent 6"/>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13">
    <w:name w:val="Colorful List"/>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131">
    <w:name w:val="Colorful List Accent 2"/>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132">
    <w:name w:val="Colorful List Accent 3"/>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133">
    <w:name w:val="Colorful List Accent 4"/>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134">
    <w:name w:val="Colorful List Accent 5"/>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135">
    <w:name w:val="Colorful List Accent 6"/>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12">
    <w:name w:val="Colorful Shading"/>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123">
    <w:name w:val="Colorful Shading Accent 4"/>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3"/>
    <w:uiPriority w:val="99"/>
    <w:semiHidden/>
    <w:unhideWhenUsed/>
    <w:rsid w:val="00670A6F"/>
    <w:rPr>
      <w:rFonts w:ascii="Meiryo UI" w:eastAsia="Meiryo UI" w:hAnsi="Meiryo UI"/>
      <w:sz w:val="16"/>
      <w:szCs w:val="16"/>
    </w:rPr>
  </w:style>
  <w:style w:type="paragraph" w:styleId="aff1">
    <w:name w:val="annotation text"/>
    <w:basedOn w:val="a2"/>
    <w:link w:val="aff2"/>
    <w:uiPriority w:val="99"/>
    <w:semiHidden/>
    <w:unhideWhenUsed/>
    <w:rsid w:val="00670A6F"/>
    <w:pPr>
      <w:spacing w:line="240" w:lineRule="auto"/>
    </w:pPr>
    <w:rPr>
      <w:sz w:val="20"/>
    </w:rPr>
  </w:style>
  <w:style w:type="character" w:customStyle="1" w:styleId="aff2">
    <w:name w:val="コメント文字列 (文字)"/>
    <w:basedOn w:val="a3"/>
    <w:link w:val="aff1"/>
    <w:uiPriority w:val="99"/>
    <w:semiHidden/>
    <w:rsid w:val="00670A6F"/>
    <w:rPr>
      <w:rFonts w:ascii="Meiryo UI" w:eastAsia="Meiryo UI" w:hAnsi="Meiryo UI"/>
      <w:sz w:val="20"/>
      <w:szCs w:val="20"/>
    </w:rPr>
  </w:style>
  <w:style w:type="paragraph" w:styleId="aff3">
    <w:name w:val="annotation subject"/>
    <w:basedOn w:val="aff1"/>
    <w:next w:val="aff1"/>
    <w:link w:val="aff4"/>
    <w:uiPriority w:val="99"/>
    <w:semiHidden/>
    <w:unhideWhenUsed/>
    <w:rsid w:val="00670A6F"/>
    <w:rPr>
      <w:b/>
      <w:bCs/>
    </w:rPr>
  </w:style>
  <w:style w:type="character" w:customStyle="1" w:styleId="aff4">
    <w:name w:val="コメント内容 (文字)"/>
    <w:basedOn w:val="aff2"/>
    <w:link w:val="aff3"/>
    <w:uiPriority w:val="99"/>
    <w:semiHidden/>
    <w:rsid w:val="00670A6F"/>
    <w:rPr>
      <w:rFonts w:ascii="Meiryo UI" w:eastAsia="Meiryo UI" w:hAnsi="Meiryo UI"/>
      <w:b/>
      <w:bCs/>
      <w:sz w:val="20"/>
      <w:szCs w:val="20"/>
    </w:rPr>
  </w:style>
  <w:style w:type="table" w:styleId="11">
    <w:name w:val="Dark List"/>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111">
    <w:name w:val="Dark List Accent 2"/>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112">
    <w:name w:val="Dark List Accent 3"/>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113">
    <w:name w:val="Dark List Accent 4"/>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114">
    <w:name w:val="Dark List Accent 5"/>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115">
    <w:name w:val="Dark List Accent 6"/>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aff5">
    <w:name w:val="Date"/>
    <w:basedOn w:val="a2"/>
    <w:next w:val="a2"/>
    <w:link w:val="aff6"/>
    <w:uiPriority w:val="99"/>
    <w:semiHidden/>
    <w:unhideWhenUsed/>
    <w:rsid w:val="00670A6F"/>
  </w:style>
  <w:style w:type="character" w:customStyle="1" w:styleId="aff6">
    <w:name w:val="日付 (文字)"/>
    <w:basedOn w:val="a3"/>
    <w:link w:val="aff5"/>
    <w:uiPriority w:val="99"/>
    <w:semiHidden/>
    <w:rsid w:val="00670A6F"/>
    <w:rPr>
      <w:rFonts w:ascii="Meiryo UI" w:eastAsia="Meiryo UI" w:hAnsi="Meiryo UI"/>
      <w:sz w:val="24"/>
      <w:szCs w:val="20"/>
    </w:rPr>
  </w:style>
  <w:style w:type="paragraph" w:styleId="aff7">
    <w:name w:val="Document Map"/>
    <w:basedOn w:val="a2"/>
    <w:link w:val="aff8"/>
    <w:uiPriority w:val="99"/>
    <w:semiHidden/>
    <w:unhideWhenUsed/>
    <w:rsid w:val="00670A6F"/>
    <w:pPr>
      <w:spacing w:after="0" w:line="240" w:lineRule="auto"/>
    </w:pPr>
    <w:rPr>
      <w:rFonts w:cs="Segoe UI"/>
      <w:sz w:val="16"/>
      <w:szCs w:val="16"/>
    </w:rPr>
  </w:style>
  <w:style w:type="character" w:customStyle="1" w:styleId="aff8">
    <w:name w:val="見出しマップ (文字)"/>
    <w:basedOn w:val="a3"/>
    <w:link w:val="aff7"/>
    <w:uiPriority w:val="99"/>
    <w:semiHidden/>
    <w:rsid w:val="00670A6F"/>
    <w:rPr>
      <w:rFonts w:ascii="Meiryo UI" w:eastAsia="Meiryo UI" w:hAnsi="Meiryo UI" w:cs="Segoe UI"/>
      <w:sz w:val="16"/>
      <w:szCs w:val="16"/>
    </w:rPr>
  </w:style>
  <w:style w:type="paragraph" w:styleId="aff9">
    <w:name w:val="E-mail Signature"/>
    <w:basedOn w:val="a2"/>
    <w:link w:val="affa"/>
    <w:uiPriority w:val="99"/>
    <w:semiHidden/>
    <w:unhideWhenUsed/>
    <w:rsid w:val="00670A6F"/>
    <w:pPr>
      <w:spacing w:after="0" w:line="240" w:lineRule="auto"/>
    </w:pPr>
  </w:style>
  <w:style w:type="character" w:customStyle="1" w:styleId="affa">
    <w:name w:val="電子メール署名 (文字)"/>
    <w:basedOn w:val="a3"/>
    <w:link w:val="aff9"/>
    <w:uiPriority w:val="99"/>
    <w:semiHidden/>
    <w:rsid w:val="00670A6F"/>
    <w:rPr>
      <w:rFonts w:ascii="Meiryo UI" w:eastAsia="Meiryo UI" w:hAnsi="Meiryo UI"/>
      <w:sz w:val="24"/>
      <w:szCs w:val="20"/>
    </w:rPr>
  </w:style>
  <w:style w:type="character" w:styleId="affb">
    <w:name w:val="Emphasis"/>
    <w:basedOn w:val="a3"/>
    <w:uiPriority w:val="20"/>
    <w:qFormat/>
    <w:rsid w:val="00670A6F"/>
    <w:rPr>
      <w:rFonts w:ascii="Meiryo UI" w:eastAsia="Meiryo UI" w:hAnsi="Meiryo UI"/>
      <w:i/>
      <w:iCs/>
    </w:rPr>
  </w:style>
  <w:style w:type="character" w:styleId="affc">
    <w:name w:val="endnote reference"/>
    <w:basedOn w:val="a3"/>
    <w:uiPriority w:val="99"/>
    <w:semiHidden/>
    <w:unhideWhenUsed/>
    <w:rsid w:val="00670A6F"/>
    <w:rPr>
      <w:rFonts w:ascii="Meiryo UI" w:eastAsia="Meiryo UI" w:hAnsi="Meiryo UI"/>
      <w:vertAlign w:val="superscript"/>
    </w:rPr>
  </w:style>
  <w:style w:type="paragraph" w:styleId="affd">
    <w:name w:val="endnote text"/>
    <w:basedOn w:val="a2"/>
    <w:link w:val="affe"/>
    <w:uiPriority w:val="99"/>
    <w:semiHidden/>
    <w:unhideWhenUsed/>
    <w:rsid w:val="00670A6F"/>
    <w:pPr>
      <w:spacing w:after="0" w:line="240" w:lineRule="auto"/>
    </w:pPr>
    <w:rPr>
      <w:sz w:val="20"/>
    </w:rPr>
  </w:style>
  <w:style w:type="character" w:customStyle="1" w:styleId="affe">
    <w:name w:val="文末脚注文字列 (文字)"/>
    <w:basedOn w:val="a3"/>
    <w:link w:val="affd"/>
    <w:uiPriority w:val="99"/>
    <w:semiHidden/>
    <w:rsid w:val="00670A6F"/>
    <w:rPr>
      <w:rFonts w:ascii="Meiryo UI" w:eastAsia="Meiryo UI" w:hAnsi="Meiryo UI"/>
      <w:sz w:val="20"/>
      <w:szCs w:val="20"/>
    </w:rPr>
  </w:style>
  <w:style w:type="paragraph" w:styleId="afff">
    <w:name w:val="envelope address"/>
    <w:basedOn w:val="a2"/>
    <w:uiPriority w:val="99"/>
    <w:semiHidden/>
    <w:unhideWhenUsed/>
    <w:rsid w:val="00670A6F"/>
    <w:pPr>
      <w:framePr w:w="7920" w:h="1980" w:hRule="exact" w:hSpace="180" w:wrap="auto" w:hAnchor="page" w:xAlign="center" w:yAlign="bottom"/>
      <w:spacing w:after="0" w:line="240" w:lineRule="auto"/>
      <w:ind w:left="2880"/>
    </w:pPr>
    <w:rPr>
      <w:rFonts w:cstheme="majorBidi"/>
      <w:szCs w:val="24"/>
    </w:rPr>
  </w:style>
  <w:style w:type="paragraph" w:styleId="afff0">
    <w:name w:val="envelope return"/>
    <w:basedOn w:val="a2"/>
    <w:uiPriority w:val="99"/>
    <w:semiHidden/>
    <w:unhideWhenUsed/>
    <w:rsid w:val="00670A6F"/>
    <w:pPr>
      <w:spacing w:after="0" w:line="240" w:lineRule="auto"/>
    </w:pPr>
    <w:rPr>
      <w:rFonts w:cstheme="majorBidi"/>
      <w:sz w:val="20"/>
    </w:rPr>
  </w:style>
  <w:style w:type="character" w:styleId="afff1">
    <w:name w:val="FollowedHyperlink"/>
    <w:basedOn w:val="a3"/>
    <w:uiPriority w:val="99"/>
    <w:semiHidden/>
    <w:unhideWhenUsed/>
    <w:rsid w:val="00670A6F"/>
    <w:rPr>
      <w:rFonts w:ascii="Meiryo UI" w:eastAsia="Meiryo UI" w:hAnsi="Meiryo UI"/>
      <w:color w:val="BA6906" w:themeColor="followedHyperlink"/>
      <w:u w:val="single"/>
    </w:rPr>
  </w:style>
  <w:style w:type="character" w:styleId="afff2">
    <w:name w:val="footnote reference"/>
    <w:basedOn w:val="a3"/>
    <w:uiPriority w:val="99"/>
    <w:semiHidden/>
    <w:unhideWhenUsed/>
    <w:rsid w:val="00670A6F"/>
    <w:rPr>
      <w:rFonts w:ascii="Meiryo UI" w:eastAsia="Meiryo UI" w:hAnsi="Meiryo UI"/>
      <w:vertAlign w:val="superscript"/>
    </w:rPr>
  </w:style>
  <w:style w:type="paragraph" w:styleId="afff3">
    <w:name w:val="footnote text"/>
    <w:basedOn w:val="a2"/>
    <w:link w:val="afff4"/>
    <w:uiPriority w:val="99"/>
    <w:semiHidden/>
    <w:unhideWhenUsed/>
    <w:rsid w:val="00670A6F"/>
    <w:pPr>
      <w:spacing w:after="0" w:line="240" w:lineRule="auto"/>
    </w:pPr>
    <w:rPr>
      <w:sz w:val="20"/>
    </w:rPr>
  </w:style>
  <w:style w:type="character" w:customStyle="1" w:styleId="afff4">
    <w:name w:val="脚注文字列 (文字)"/>
    <w:basedOn w:val="a3"/>
    <w:link w:val="afff3"/>
    <w:uiPriority w:val="99"/>
    <w:semiHidden/>
    <w:rsid w:val="00670A6F"/>
    <w:rPr>
      <w:rFonts w:ascii="Meiryo UI" w:eastAsia="Meiryo UI" w:hAnsi="Meiryo UI"/>
      <w:sz w:val="20"/>
      <w:szCs w:val="20"/>
    </w:rPr>
  </w:style>
  <w:style w:type="table" w:styleId="15">
    <w:name w:val="Grid Table 1 Light"/>
    <w:basedOn w:val="a4"/>
    <w:uiPriority w:val="46"/>
    <w:rsid w:val="00670A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670A6F"/>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670A6F"/>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670A6F"/>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670A6F"/>
    <w:pPr>
      <w:spacing w:after="0"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670A6F"/>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670A6F"/>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29">
    <w:name w:val="Grid Table 2"/>
    <w:basedOn w:val="a4"/>
    <w:uiPriority w:val="47"/>
    <w:rsid w:val="00670A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670A6F"/>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2-2">
    <w:name w:val="Grid Table 2 Accent 2"/>
    <w:basedOn w:val="a4"/>
    <w:uiPriority w:val="47"/>
    <w:rsid w:val="00670A6F"/>
    <w:pPr>
      <w:spacing w:after="0" w:line="240" w:lineRule="auto"/>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2-3">
    <w:name w:val="Grid Table 2 Accent 3"/>
    <w:basedOn w:val="a4"/>
    <w:uiPriority w:val="47"/>
    <w:rsid w:val="00670A6F"/>
    <w:pPr>
      <w:spacing w:after="0" w:line="240" w:lineRule="auto"/>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2-4">
    <w:name w:val="Grid Table 2 Accent 4"/>
    <w:basedOn w:val="a4"/>
    <w:uiPriority w:val="47"/>
    <w:rsid w:val="00670A6F"/>
    <w:pPr>
      <w:spacing w:after="0" w:line="240" w:lineRule="auto"/>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2-5">
    <w:name w:val="Grid Table 2 Accent 5"/>
    <w:basedOn w:val="a4"/>
    <w:uiPriority w:val="47"/>
    <w:rsid w:val="00670A6F"/>
    <w:pPr>
      <w:spacing w:after="0"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2-6">
    <w:name w:val="Grid Table 2 Accent 6"/>
    <w:basedOn w:val="a4"/>
    <w:uiPriority w:val="47"/>
    <w:rsid w:val="00670A6F"/>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37">
    <w:name w:val="Grid Table 3"/>
    <w:basedOn w:val="a4"/>
    <w:uiPriority w:val="48"/>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3-2">
    <w:name w:val="Grid Table 3 Accent 2"/>
    <w:basedOn w:val="a4"/>
    <w:uiPriority w:val="48"/>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3-3">
    <w:name w:val="Grid Table 3 Accent 3"/>
    <w:basedOn w:val="a4"/>
    <w:uiPriority w:val="48"/>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3-4">
    <w:name w:val="Grid Table 3 Accent 4"/>
    <w:basedOn w:val="a4"/>
    <w:uiPriority w:val="48"/>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3-5">
    <w:name w:val="Grid Table 3 Accent 5"/>
    <w:basedOn w:val="a4"/>
    <w:uiPriority w:val="48"/>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3-6">
    <w:name w:val="Grid Table 3 Accent 6"/>
    <w:basedOn w:val="a4"/>
    <w:uiPriority w:val="48"/>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43">
    <w:name w:val="Grid Table 4"/>
    <w:basedOn w:val="a4"/>
    <w:uiPriority w:val="49"/>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4-2">
    <w:name w:val="Grid Table 4 Accent 2"/>
    <w:basedOn w:val="a4"/>
    <w:uiPriority w:val="49"/>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4-3">
    <w:name w:val="Grid Table 4 Accent 3"/>
    <w:basedOn w:val="a4"/>
    <w:uiPriority w:val="49"/>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4-4">
    <w:name w:val="Grid Table 4 Accent 4"/>
    <w:basedOn w:val="a4"/>
    <w:uiPriority w:val="49"/>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4-5">
    <w:name w:val="Grid Table 4 Accent 5"/>
    <w:basedOn w:val="a4"/>
    <w:uiPriority w:val="49"/>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4-6">
    <w:name w:val="Grid Table 4 Accent 6"/>
    <w:basedOn w:val="a4"/>
    <w:uiPriority w:val="49"/>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53">
    <w:name w:val="Grid Table 5 Dark"/>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5-2">
    <w:name w:val="Grid Table 5 Dark Accent 2"/>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5-3">
    <w:name w:val="Grid Table 5 Dark Accent 3"/>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5-4">
    <w:name w:val="Grid Table 5 Dark Accent 4"/>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5-5">
    <w:name w:val="Grid Table 5 Dark Accent 5"/>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5-6">
    <w:name w:val="Grid Table 5 Dark Accent 6"/>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61">
    <w:name w:val="Grid Table 6 Colorful"/>
    <w:basedOn w:val="a4"/>
    <w:uiPriority w:val="51"/>
    <w:rsid w:val="00670A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670A6F"/>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6-2">
    <w:name w:val="Grid Table 6 Colorful Accent 2"/>
    <w:basedOn w:val="a4"/>
    <w:uiPriority w:val="51"/>
    <w:rsid w:val="00670A6F"/>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6-3">
    <w:name w:val="Grid Table 6 Colorful Accent 3"/>
    <w:basedOn w:val="a4"/>
    <w:uiPriority w:val="51"/>
    <w:rsid w:val="00670A6F"/>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6-4">
    <w:name w:val="Grid Table 6 Colorful Accent 4"/>
    <w:basedOn w:val="a4"/>
    <w:uiPriority w:val="51"/>
    <w:rsid w:val="00670A6F"/>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6-5">
    <w:name w:val="Grid Table 6 Colorful Accent 5"/>
    <w:basedOn w:val="a4"/>
    <w:uiPriority w:val="51"/>
    <w:rsid w:val="00670A6F"/>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6-6">
    <w:name w:val="Grid Table 6 Colorful Accent 6"/>
    <w:basedOn w:val="a4"/>
    <w:uiPriority w:val="51"/>
    <w:rsid w:val="00670A6F"/>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71">
    <w:name w:val="Grid Table 7 Colorful"/>
    <w:basedOn w:val="a4"/>
    <w:uiPriority w:val="52"/>
    <w:rsid w:val="00670A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670A6F"/>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7-2">
    <w:name w:val="Grid Table 7 Colorful Accent 2"/>
    <w:basedOn w:val="a4"/>
    <w:uiPriority w:val="52"/>
    <w:rsid w:val="00670A6F"/>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7-3">
    <w:name w:val="Grid Table 7 Colorful Accent 3"/>
    <w:basedOn w:val="a4"/>
    <w:uiPriority w:val="52"/>
    <w:rsid w:val="00670A6F"/>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7-4">
    <w:name w:val="Grid Table 7 Colorful Accent 4"/>
    <w:basedOn w:val="a4"/>
    <w:uiPriority w:val="52"/>
    <w:rsid w:val="00670A6F"/>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7-5">
    <w:name w:val="Grid Table 7 Colorful Accent 5"/>
    <w:basedOn w:val="a4"/>
    <w:uiPriority w:val="52"/>
    <w:rsid w:val="00670A6F"/>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7-6">
    <w:name w:val="Grid Table 7 Colorful Accent 6"/>
    <w:basedOn w:val="a4"/>
    <w:uiPriority w:val="52"/>
    <w:rsid w:val="00670A6F"/>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16">
    <w:name w:val="ハッシュタグ1"/>
    <w:basedOn w:val="a3"/>
    <w:uiPriority w:val="99"/>
    <w:semiHidden/>
    <w:unhideWhenUsed/>
    <w:rsid w:val="00670A6F"/>
    <w:rPr>
      <w:rFonts w:ascii="Meiryo UI" w:eastAsia="Meiryo UI" w:hAnsi="Meiryo UI"/>
      <w:color w:val="2B579A"/>
      <w:shd w:val="clear" w:color="auto" w:fill="E6E6E6"/>
    </w:rPr>
  </w:style>
  <w:style w:type="character" w:styleId="HTML">
    <w:name w:val="HTML Acronym"/>
    <w:basedOn w:val="a3"/>
    <w:uiPriority w:val="99"/>
    <w:semiHidden/>
    <w:unhideWhenUsed/>
    <w:rsid w:val="00670A6F"/>
    <w:rPr>
      <w:rFonts w:ascii="Meiryo UI" w:eastAsia="Meiryo UI" w:hAnsi="Meiryo UI"/>
    </w:rPr>
  </w:style>
  <w:style w:type="paragraph" w:styleId="HTML0">
    <w:name w:val="HTML Address"/>
    <w:basedOn w:val="a2"/>
    <w:link w:val="HTML1"/>
    <w:uiPriority w:val="99"/>
    <w:semiHidden/>
    <w:unhideWhenUsed/>
    <w:rsid w:val="00670A6F"/>
    <w:pPr>
      <w:spacing w:after="0" w:line="240" w:lineRule="auto"/>
    </w:pPr>
    <w:rPr>
      <w:i/>
      <w:iCs/>
    </w:rPr>
  </w:style>
  <w:style w:type="character" w:customStyle="1" w:styleId="HTML1">
    <w:name w:val="HTML アドレス (文字)"/>
    <w:basedOn w:val="a3"/>
    <w:link w:val="HTML0"/>
    <w:uiPriority w:val="99"/>
    <w:semiHidden/>
    <w:rsid w:val="00670A6F"/>
    <w:rPr>
      <w:rFonts w:ascii="Meiryo UI" w:eastAsia="Meiryo UI" w:hAnsi="Meiryo UI"/>
      <w:i/>
      <w:iCs/>
      <w:sz w:val="24"/>
      <w:szCs w:val="20"/>
    </w:rPr>
  </w:style>
  <w:style w:type="character" w:styleId="HTML2">
    <w:name w:val="HTML Cite"/>
    <w:basedOn w:val="a3"/>
    <w:uiPriority w:val="99"/>
    <w:semiHidden/>
    <w:unhideWhenUsed/>
    <w:rsid w:val="00670A6F"/>
    <w:rPr>
      <w:rFonts w:ascii="Meiryo UI" w:eastAsia="Meiryo UI" w:hAnsi="Meiryo UI"/>
      <w:i/>
      <w:iCs/>
    </w:rPr>
  </w:style>
  <w:style w:type="character" w:styleId="HTML3">
    <w:name w:val="HTML Code"/>
    <w:basedOn w:val="a3"/>
    <w:uiPriority w:val="99"/>
    <w:semiHidden/>
    <w:unhideWhenUsed/>
    <w:rsid w:val="00670A6F"/>
    <w:rPr>
      <w:rFonts w:ascii="Meiryo UI" w:eastAsia="Meiryo UI" w:hAnsi="Meiryo UI"/>
      <w:sz w:val="20"/>
      <w:szCs w:val="20"/>
    </w:rPr>
  </w:style>
  <w:style w:type="character" w:styleId="HTML4">
    <w:name w:val="HTML Definition"/>
    <w:basedOn w:val="a3"/>
    <w:uiPriority w:val="99"/>
    <w:semiHidden/>
    <w:unhideWhenUsed/>
    <w:rsid w:val="00670A6F"/>
    <w:rPr>
      <w:rFonts w:ascii="Meiryo UI" w:eastAsia="Meiryo UI" w:hAnsi="Meiryo UI"/>
      <w:i/>
      <w:iCs/>
    </w:rPr>
  </w:style>
  <w:style w:type="character" w:styleId="HTML5">
    <w:name w:val="HTML Keyboard"/>
    <w:basedOn w:val="a3"/>
    <w:uiPriority w:val="99"/>
    <w:semiHidden/>
    <w:unhideWhenUsed/>
    <w:rsid w:val="00670A6F"/>
    <w:rPr>
      <w:rFonts w:ascii="Meiryo UI" w:eastAsia="Meiryo UI" w:hAnsi="Meiryo UI"/>
      <w:sz w:val="20"/>
      <w:szCs w:val="20"/>
    </w:rPr>
  </w:style>
  <w:style w:type="paragraph" w:styleId="HTML6">
    <w:name w:val="HTML Preformatted"/>
    <w:basedOn w:val="a2"/>
    <w:link w:val="HTML7"/>
    <w:uiPriority w:val="99"/>
    <w:semiHidden/>
    <w:unhideWhenUsed/>
    <w:rsid w:val="00670A6F"/>
    <w:pPr>
      <w:spacing w:after="0" w:line="240" w:lineRule="auto"/>
    </w:pPr>
    <w:rPr>
      <w:sz w:val="20"/>
    </w:rPr>
  </w:style>
  <w:style w:type="character" w:customStyle="1" w:styleId="HTML7">
    <w:name w:val="HTML 書式付き (文字)"/>
    <w:basedOn w:val="a3"/>
    <w:link w:val="HTML6"/>
    <w:uiPriority w:val="99"/>
    <w:semiHidden/>
    <w:rsid w:val="00670A6F"/>
    <w:rPr>
      <w:rFonts w:ascii="Meiryo UI" w:eastAsia="Meiryo UI" w:hAnsi="Meiryo UI"/>
      <w:sz w:val="20"/>
      <w:szCs w:val="20"/>
    </w:rPr>
  </w:style>
  <w:style w:type="character" w:styleId="HTML8">
    <w:name w:val="HTML Sample"/>
    <w:basedOn w:val="a3"/>
    <w:uiPriority w:val="99"/>
    <w:semiHidden/>
    <w:unhideWhenUsed/>
    <w:rsid w:val="00670A6F"/>
    <w:rPr>
      <w:rFonts w:ascii="Meiryo UI" w:eastAsia="Meiryo UI" w:hAnsi="Meiryo UI"/>
      <w:sz w:val="24"/>
      <w:szCs w:val="24"/>
    </w:rPr>
  </w:style>
  <w:style w:type="character" w:styleId="HTML9">
    <w:name w:val="HTML Typewriter"/>
    <w:basedOn w:val="a3"/>
    <w:uiPriority w:val="99"/>
    <w:semiHidden/>
    <w:unhideWhenUsed/>
    <w:rsid w:val="00670A6F"/>
    <w:rPr>
      <w:rFonts w:ascii="Meiryo UI" w:eastAsia="Meiryo UI" w:hAnsi="Meiryo UI"/>
      <w:sz w:val="20"/>
      <w:szCs w:val="20"/>
    </w:rPr>
  </w:style>
  <w:style w:type="character" w:styleId="HTMLa">
    <w:name w:val="HTML Variable"/>
    <w:basedOn w:val="a3"/>
    <w:uiPriority w:val="99"/>
    <w:semiHidden/>
    <w:unhideWhenUsed/>
    <w:rsid w:val="00670A6F"/>
    <w:rPr>
      <w:rFonts w:ascii="Meiryo UI" w:eastAsia="Meiryo UI" w:hAnsi="Meiryo UI"/>
      <w:i/>
      <w:iCs/>
    </w:rPr>
  </w:style>
  <w:style w:type="character" w:styleId="afff5">
    <w:name w:val="Hyperlink"/>
    <w:basedOn w:val="a3"/>
    <w:uiPriority w:val="99"/>
    <w:semiHidden/>
    <w:unhideWhenUsed/>
    <w:rsid w:val="00670A6F"/>
    <w:rPr>
      <w:rFonts w:ascii="Meiryo UI" w:eastAsia="Meiryo UI" w:hAnsi="Meiryo UI"/>
      <w:color w:val="6B9F25" w:themeColor="hyperlink"/>
      <w:u w:val="single"/>
    </w:rPr>
  </w:style>
  <w:style w:type="paragraph" w:styleId="17">
    <w:name w:val="index 1"/>
    <w:basedOn w:val="a2"/>
    <w:next w:val="a2"/>
    <w:autoRedefine/>
    <w:uiPriority w:val="99"/>
    <w:semiHidden/>
    <w:unhideWhenUsed/>
    <w:rsid w:val="00670A6F"/>
    <w:pPr>
      <w:spacing w:after="0" w:line="240" w:lineRule="auto"/>
      <w:ind w:left="240" w:hanging="240"/>
    </w:pPr>
  </w:style>
  <w:style w:type="paragraph" w:styleId="2a">
    <w:name w:val="index 2"/>
    <w:basedOn w:val="a2"/>
    <w:next w:val="a2"/>
    <w:autoRedefine/>
    <w:uiPriority w:val="99"/>
    <w:semiHidden/>
    <w:unhideWhenUsed/>
    <w:rsid w:val="00670A6F"/>
    <w:pPr>
      <w:spacing w:after="0" w:line="240" w:lineRule="auto"/>
      <w:ind w:left="480" w:hanging="240"/>
    </w:pPr>
  </w:style>
  <w:style w:type="paragraph" w:styleId="38">
    <w:name w:val="index 3"/>
    <w:basedOn w:val="a2"/>
    <w:next w:val="a2"/>
    <w:autoRedefine/>
    <w:uiPriority w:val="99"/>
    <w:semiHidden/>
    <w:unhideWhenUsed/>
    <w:rsid w:val="00670A6F"/>
    <w:pPr>
      <w:spacing w:after="0" w:line="240" w:lineRule="auto"/>
      <w:ind w:left="720" w:hanging="240"/>
    </w:pPr>
  </w:style>
  <w:style w:type="paragraph" w:styleId="44">
    <w:name w:val="index 4"/>
    <w:basedOn w:val="a2"/>
    <w:next w:val="a2"/>
    <w:autoRedefine/>
    <w:uiPriority w:val="99"/>
    <w:semiHidden/>
    <w:unhideWhenUsed/>
    <w:rsid w:val="00670A6F"/>
    <w:pPr>
      <w:spacing w:after="0" w:line="240" w:lineRule="auto"/>
      <w:ind w:left="960" w:hanging="240"/>
    </w:pPr>
  </w:style>
  <w:style w:type="paragraph" w:styleId="54">
    <w:name w:val="index 5"/>
    <w:basedOn w:val="a2"/>
    <w:next w:val="a2"/>
    <w:autoRedefine/>
    <w:uiPriority w:val="99"/>
    <w:semiHidden/>
    <w:unhideWhenUsed/>
    <w:rsid w:val="00670A6F"/>
    <w:pPr>
      <w:spacing w:after="0" w:line="240" w:lineRule="auto"/>
      <w:ind w:left="1200" w:hanging="240"/>
    </w:pPr>
  </w:style>
  <w:style w:type="paragraph" w:styleId="62">
    <w:name w:val="index 6"/>
    <w:basedOn w:val="a2"/>
    <w:next w:val="a2"/>
    <w:autoRedefine/>
    <w:uiPriority w:val="99"/>
    <w:semiHidden/>
    <w:unhideWhenUsed/>
    <w:rsid w:val="00670A6F"/>
    <w:pPr>
      <w:spacing w:after="0" w:line="240" w:lineRule="auto"/>
      <w:ind w:left="1440" w:hanging="240"/>
    </w:pPr>
  </w:style>
  <w:style w:type="paragraph" w:styleId="72">
    <w:name w:val="index 7"/>
    <w:basedOn w:val="a2"/>
    <w:next w:val="a2"/>
    <w:autoRedefine/>
    <w:uiPriority w:val="99"/>
    <w:semiHidden/>
    <w:unhideWhenUsed/>
    <w:rsid w:val="00670A6F"/>
    <w:pPr>
      <w:spacing w:after="0" w:line="240" w:lineRule="auto"/>
      <w:ind w:left="1680" w:hanging="240"/>
    </w:pPr>
  </w:style>
  <w:style w:type="paragraph" w:styleId="81">
    <w:name w:val="index 8"/>
    <w:basedOn w:val="a2"/>
    <w:next w:val="a2"/>
    <w:autoRedefine/>
    <w:uiPriority w:val="99"/>
    <w:semiHidden/>
    <w:unhideWhenUsed/>
    <w:rsid w:val="00670A6F"/>
    <w:pPr>
      <w:spacing w:after="0" w:line="240" w:lineRule="auto"/>
      <w:ind w:left="1920" w:hanging="240"/>
    </w:pPr>
  </w:style>
  <w:style w:type="paragraph" w:styleId="91">
    <w:name w:val="index 9"/>
    <w:basedOn w:val="a2"/>
    <w:next w:val="a2"/>
    <w:autoRedefine/>
    <w:uiPriority w:val="99"/>
    <w:semiHidden/>
    <w:unhideWhenUsed/>
    <w:rsid w:val="00670A6F"/>
    <w:pPr>
      <w:spacing w:after="0" w:line="240" w:lineRule="auto"/>
      <w:ind w:left="2160" w:hanging="240"/>
    </w:pPr>
  </w:style>
  <w:style w:type="paragraph" w:styleId="afff6">
    <w:name w:val="index heading"/>
    <w:basedOn w:val="a2"/>
    <w:next w:val="17"/>
    <w:uiPriority w:val="99"/>
    <w:semiHidden/>
    <w:unhideWhenUsed/>
    <w:rsid w:val="00670A6F"/>
    <w:rPr>
      <w:rFonts w:cstheme="majorBidi"/>
      <w:b/>
      <w:bCs/>
    </w:rPr>
  </w:style>
  <w:style w:type="character" w:styleId="2b">
    <w:name w:val="Intense Emphasis"/>
    <w:basedOn w:val="a3"/>
    <w:uiPriority w:val="21"/>
    <w:qFormat/>
    <w:rsid w:val="00670A6F"/>
    <w:rPr>
      <w:rFonts w:ascii="Meiryo UI" w:eastAsia="Meiryo UI" w:hAnsi="Meiryo UI"/>
      <w:i/>
      <w:iCs/>
      <w:color w:val="549E39" w:themeColor="accent1"/>
    </w:rPr>
  </w:style>
  <w:style w:type="paragraph" w:styleId="2c">
    <w:name w:val="Intense Quote"/>
    <w:basedOn w:val="a2"/>
    <w:next w:val="a2"/>
    <w:link w:val="2d"/>
    <w:uiPriority w:val="30"/>
    <w:qFormat/>
    <w:rsid w:val="00670A6F"/>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2d">
    <w:name w:val="引用文 2 (文字)"/>
    <w:basedOn w:val="a3"/>
    <w:link w:val="2c"/>
    <w:uiPriority w:val="30"/>
    <w:rsid w:val="00670A6F"/>
    <w:rPr>
      <w:rFonts w:ascii="Meiryo UI" w:eastAsia="Meiryo UI" w:hAnsi="Meiryo UI"/>
      <w:i/>
      <w:iCs/>
      <w:color w:val="549E39" w:themeColor="accent1"/>
      <w:sz w:val="24"/>
      <w:szCs w:val="20"/>
    </w:rPr>
  </w:style>
  <w:style w:type="character" w:styleId="2e">
    <w:name w:val="Intense Reference"/>
    <w:basedOn w:val="a3"/>
    <w:uiPriority w:val="32"/>
    <w:semiHidden/>
    <w:unhideWhenUsed/>
    <w:qFormat/>
    <w:rsid w:val="00670A6F"/>
    <w:rPr>
      <w:rFonts w:ascii="Meiryo UI" w:eastAsia="Meiryo UI" w:hAnsi="Meiryo UI"/>
      <w:b/>
      <w:bCs/>
      <w:smallCaps/>
      <w:color w:val="549E39" w:themeColor="accent1"/>
      <w:spacing w:val="5"/>
    </w:rPr>
  </w:style>
  <w:style w:type="table" w:styleId="39">
    <w:name w:val="Light Grid"/>
    <w:basedOn w:val="a4"/>
    <w:uiPriority w:val="62"/>
    <w:semiHidden/>
    <w:unhideWhenUsed/>
    <w:rsid w:val="00670A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670A6F"/>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3b">
    <w:name w:val="Light Grid Accent 2"/>
    <w:basedOn w:val="a4"/>
    <w:uiPriority w:val="62"/>
    <w:semiHidden/>
    <w:unhideWhenUsed/>
    <w:rsid w:val="00670A6F"/>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3c">
    <w:name w:val="Light Grid Accent 3"/>
    <w:basedOn w:val="a4"/>
    <w:uiPriority w:val="62"/>
    <w:semiHidden/>
    <w:unhideWhenUsed/>
    <w:rsid w:val="00670A6F"/>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3d">
    <w:name w:val="Light Grid Accent 4"/>
    <w:basedOn w:val="a4"/>
    <w:uiPriority w:val="62"/>
    <w:semiHidden/>
    <w:unhideWhenUsed/>
    <w:rsid w:val="00670A6F"/>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3e">
    <w:name w:val="Light Grid Accent 5"/>
    <w:basedOn w:val="a4"/>
    <w:uiPriority w:val="62"/>
    <w:semiHidden/>
    <w:unhideWhenUsed/>
    <w:rsid w:val="00670A6F"/>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3f">
    <w:name w:val="Light Grid Accent 6"/>
    <w:basedOn w:val="a4"/>
    <w:uiPriority w:val="62"/>
    <w:semiHidden/>
    <w:unhideWhenUsed/>
    <w:rsid w:val="00670A6F"/>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2f">
    <w:name w:val="Light List"/>
    <w:basedOn w:val="a4"/>
    <w:uiPriority w:val="61"/>
    <w:semiHidden/>
    <w:unhideWhenUsed/>
    <w:rsid w:val="00670A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670A6F"/>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2f1">
    <w:name w:val="Light List Accent 2"/>
    <w:basedOn w:val="a4"/>
    <w:uiPriority w:val="61"/>
    <w:semiHidden/>
    <w:unhideWhenUsed/>
    <w:rsid w:val="00670A6F"/>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2f2">
    <w:name w:val="Light List Accent 3"/>
    <w:basedOn w:val="a4"/>
    <w:uiPriority w:val="61"/>
    <w:semiHidden/>
    <w:unhideWhenUsed/>
    <w:rsid w:val="00670A6F"/>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2f3">
    <w:name w:val="Light List Accent 4"/>
    <w:basedOn w:val="a4"/>
    <w:uiPriority w:val="61"/>
    <w:semiHidden/>
    <w:unhideWhenUsed/>
    <w:rsid w:val="00670A6F"/>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2f4">
    <w:name w:val="Light List Accent 5"/>
    <w:basedOn w:val="a4"/>
    <w:uiPriority w:val="61"/>
    <w:semiHidden/>
    <w:unhideWhenUsed/>
    <w:rsid w:val="00670A6F"/>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2f5">
    <w:name w:val="Light List Accent 6"/>
    <w:basedOn w:val="a4"/>
    <w:uiPriority w:val="61"/>
    <w:semiHidden/>
    <w:unhideWhenUsed/>
    <w:rsid w:val="00670A6F"/>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18">
    <w:name w:val="Light Shading"/>
    <w:basedOn w:val="a4"/>
    <w:uiPriority w:val="60"/>
    <w:semiHidden/>
    <w:unhideWhenUsed/>
    <w:rsid w:val="00670A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4"/>
    <w:uiPriority w:val="60"/>
    <w:semiHidden/>
    <w:unhideWhenUsed/>
    <w:rsid w:val="00670A6F"/>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1a">
    <w:name w:val="Light Shading Accent 2"/>
    <w:basedOn w:val="a4"/>
    <w:uiPriority w:val="60"/>
    <w:semiHidden/>
    <w:unhideWhenUsed/>
    <w:rsid w:val="00670A6F"/>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1b">
    <w:name w:val="Light Shading Accent 3"/>
    <w:basedOn w:val="a4"/>
    <w:uiPriority w:val="60"/>
    <w:semiHidden/>
    <w:unhideWhenUsed/>
    <w:rsid w:val="00670A6F"/>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1c">
    <w:name w:val="Light Shading Accent 4"/>
    <w:basedOn w:val="a4"/>
    <w:uiPriority w:val="60"/>
    <w:semiHidden/>
    <w:unhideWhenUsed/>
    <w:rsid w:val="00670A6F"/>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1d">
    <w:name w:val="Light Shading Accent 5"/>
    <w:basedOn w:val="a4"/>
    <w:uiPriority w:val="60"/>
    <w:semiHidden/>
    <w:unhideWhenUsed/>
    <w:rsid w:val="00670A6F"/>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1e">
    <w:name w:val="Light Shading Accent 6"/>
    <w:basedOn w:val="a4"/>
    <w:uiPriority w:val="60"/>
    <w:semiHidden/>
    <w:unhideWhenUsed/>
    <w:rsid w:val="00670A6F"/>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afff7">
    <w:name w:val="line number"/>
    <w:basedOn w:val="a3"/>
    <w:uiPriority w:val="99"/>
    <w:semiHidden/>
    <w:unhideWhenUsed/>
    <w:rsid w:val="00670A6F"/>
    <w:rPr>
      <w:rFonts w:ascii="Meiryo UI" w:eastAsia="Meiryo UI" w:hAnsi="Meiryo UI"/>
    </w:rPr>
  </w:style>
  <w:style w:type="paragraph" w:styleId="afff8">
    <w:name w:val="List"/>
    <w:basedOn w:val="a2"/>
    <w:uiPriority w:val="99"/>
    <w:semiHidden/>
    <w:unhideWhenUsed/>
    <w:rsid w:val="00670A6F"/>
    <w:pPr>
      <w:ind w:left="360" w:hanging="360"/>
      <w:contextualSpacing/>
    </w:pPr>
  </w:style>
  <w:style w:type="paragraph" w:styleId="2f6">
    <w:name w:val="List 2"/>
    <w:basedOn w:val="a2"/>
    <w:uiPriority w:val="99"/>
    <w:semiHidden/>
    <w:unhideWhenUsed/>
    <w:rsid w:val="00670A6F"/>
    <w:pPr>
      <w:ind w:left="720" w:hanging="360"/>
      <w:contextualSpacing/>
    </w:pPr>
  </w:style>
  <w:style w:type="paragraph" w:styleId="3f0">
    <w:name w:val="List 3"/>
    <w:basedOn w:val="a2"/>
    <w:uiPriority w:val="99"/>
    <w:semiHidden/>
    <w:unhideWhenUsed/>
    <w:rsid w:val="00670A6F"/>
    <w:pPr>
      <w:ind w:left="1080" w:hanging="360"/>
      <w:contextualSpacing/>
    </w:pPr>
  </w:style>
  <w:style w:type="paragraph" w:styleId="45">
    <w:name w:val="List 4"/>
    <w:basedOn w:val="a2"/>
    <w:uiPriority w:val="99"/>
    <w:semiHidden/>
    <w:unhideWhenUsed/>
    <w:rsid w:val="00670A6F"/>
    <w:pPr>
      <w:ind w:left="1440" w:hanging="360"/>
      <w:contextualSpacing/>
    </w:pPr>
  </w:style>
  <w:style w:type="paragraph" w:styleId="55">
    <w:name w:val="List 5"/>
    <w:basedOn w:val="a2"/>
    <w:uiPriority w:val="99"/>
    <w:semiHidden/>
    <w:unhideWhenUsed/>
    <w:rsid w:val="00670A6F"/>
    <w:pPr>
      <w:ind w:left="1800" w:hanging="360"/>
      <w:contextualSpacing/>
    </w:pPr>
  </w:style>
  <w:style w:type="paragraph" w:styleId="20">
    <w:name w:val="List Bullet 2"/>
    <w:basedOn w:val="a2"/>
    <w:uiPriority w:val="99"/>
    <w:semiHidden/>
    <w:unhideWhenUsed/>
    <w:rsid w:val="00670A6F"/>
    <w:pPr>
      <w:numPr>
        <w:numId w:val="7"/>
      </w:numPr>
      <w:contextualSpacing/>
    </w:pPr>
  </w:style>
  <w:style w:type="paragraph" w:styleId="30">
    <w:name w:val="List Bullet 3"/>
    <w:basedOn w:val="a2"/>
    <w:uiPriority w:val="99"/>
    <w:semiHidden/>
    <w:unhideWhenUsed/>
    <w:rsid w:val="00670A6F"/>
    <w:pPr>
      <w:numPr>
        <w:numId w:val="8"/>
      </w:numPr>
      <w:contextualSpacing/>
    </w:pPr>
  </w:style>
  <w:style w:type="paragraph" w:styleId="40">
    <w:name w:val="List Bullet 4"/>
    <w:basedOn w:val="a2"/>
    <w:uiPriority w:val="99"/>
    <w:semiHidden/>
    <w:unhideWhenUsed/>
    <w:rsid w:val="00670A6F"/>
    <w:pPr>
      <w:numPr>
        <w:numId w:val="9"/>
      </w:numPr>
      <w:contextualSpacing/>
    </w:pPr>
  </w:style>
  <w:style w:type="paragraph" w:styleId="50">
    <w:name w:val="List Bullet 5"/>
    <w:basedOn w:val="a2"/>
    <w:uiPriority w:val="99"/>
    <w:semiHidden/>
    <w:unhideWhenUsed/>
    <w:rsid w:val="00670A6F"/>
    <w:pPr>
      <w:numPr>
        <w:numId w:val="10"/>
      </w:numPr>
      <w:contextualSpacing/>
    </w:pPr>
  </w:style>
  <w:style w:type="paragraph" w:styleId="afff9">
    <w:name w:val="List Continue"/>
    <w:basedOn w:val="a2"/>
    <w:uiPriority w:val="99"/>
    <w:semiHidden/>
    <w:unhideWhenUsed/>
    <w:rsid w:val="00670A6F"/>
    <w:pPr>
      <w:ind w:left="360"/>
      <w:contextualSpacing/>
    </w:pPr>
  </w:style>
  <w:style w:type="paragraph" w:styleId="2f7">
    <w:name w:val="List Continue 2"/>
    <w:basedOn w:val="a2"/>
    <w:uiPriority w:val="99"/>
    <w:semiHidden/>
    <w:unhideWhenUsed/>
    <w:rsid w:val="00670A6F"/>
    <w:pPr>
      <w:ind w:left="720"/>
      <w:contextualSpacing/>
    </w:pPr>
  </w:style>
  <w:style w:type="paragraph" w:styleId="3f1">
    <w:name w:val="List Continue 3"/>
    <w:basedOn w:val="a2"/>
    <w:uiPriority w:val="99"/>
    <w:semiHidden/>
    <w:unhideWhenUsed/>
    <w:rsid w:val="00670A6F"/>
    <w:pPr>
      <w:ind w:left="1080"/>
      <w:contextualSpacing/>
    </w:pPr>
  </w:style>
  <w:style w:type="paragraph" w:styleId="46">
    <w:name w:val="List Continue 4"/>
    <w:basedOn w:val="a2"/>
    <w:uiPriority w:val="99"/>
    <w:semiHidden/>
    <w:unhideWhenUsed/>
    <w:rsid w:val="00670A6F"/>
    <w:pPr>
      <w:ind w:left="1440"/>
      <w:contextualSpacing/>
    </w:pPr>
  </w:style>
  <w:style w:type="paragraph" w:styleId="56">
    <w:name w:val="List Continue 5"/>
    <w:basedOn w:val="a2"/>
    <w:uiPriority w:val="99"/>
    <w:semiHidden/>
    <w:unhideWhenUsed/>
    <w:rsid w:val="00670A6F"/>
    <w:pPr>
      <w:ind w:left="1800"/>
      <w:contextualSpacing/>
    </w:pPr>
  </w:style>
  <w:style w:type="paragraph" w:styleId="2">
    <w:name w:val="List Number 2"/>
    <w:basedOn w:val="a2"/>
    <w:uiPriority w:val="99"/>
    <w:semiHidden/>
    <w:unhideWhenUsed/>
    <w:rsid w:val="00670A6F"/>
    <w:pPr>
      <w:numPr>
        <w:numId w:val="11"/>
      </w:numPr>
      <w:contextualSpacing/>
    </w:pPr>
  </w:style>
  <w:style w:type="paragraph" w:styleId="3">
    <w:name w:val="List Number 3"/>
    <w:basedOn w:val="a2"/>
    <w:uiPriority w:val="99"/>
    <w:semiHidden/>
    <w:unhideWhenUsed/>
    <w:rsid w:val="00670A6F"/>
    <w:pPr>
      <w:numPr>
        <w:numId w:val="12"/>
      </w:numPr>
      <w:contextualSpacing/>
    </w:pPr>
  </w:style>
  <w:style w:type="paragraph" w:styleId="4">
    <w:name w:val="List Number 4"/>
    <w:basedOn w:val="a2"/>
    <w:uiPriority w:val="99"/>
    <w:semiHidden/>
    <w:unhideWhenUsed/>
    <w:rsid w:val="00670A6F"/>
    <w:pPr>
      <w:numPr>
        <w:numId w:val="13"/>
      </w:numPr>
      <w:contextualSpacing/>
    </w:pPr>
  </w:style>
  <w:style w:type="paragraph" w:styleId="5">
    <w:name w:val="List Number 5"/>
    <w:basedOn w:val="a2"/>
    <w:uiPriority w:val="99"/>
    <w:semiHidden/>
    <w:unhideWhenUsed/>
    <w:rsid w:val="00670A6F"/>
    <w:pPr>
      <w:numPr>
        <w:numId w:val="14"/>
      </w:numPr>
      <w:contextualSpacing/>
    </w:pPr>
  </w:style>
  <w:style w:type="paragraph" w:styleId="afffa">
    <w:name w:val="List Paragraph"/>
    <w:basedOn w:val="a2"/>
    <w:uiPriority w:val="34"/>
    <w:qFormat/>
    <w:rsid w:val="00670A6F"/>
    <w:pPr>
      <w:ind w:left="720"/>
      <w:contextualSpacing/>
    </w:pPr>
  </w:style>
  <w:style w:type="table" w:styleId="1f">
    <w:name w:val="List Table 1 Light"/>
    <w:basedOn w:val="a4"/>
    <w:uiPriority w:val="46"/>
    <w:rsid w:val="00670A6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670A6F"/>
    <w:pPr>
      <w:spacing w:after="0"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1-20">
    <w:name w:val="List Table 1 Light Accent 2"/>
    <w:basedOn w:val="a4"/>
    <w:uiPriority w:val="46"/>
    <w:rsid w:val="00670A6F"/>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1-30">
    <w:name w:val="List Table 1 Light Accent 3"/>
    <w:basedOn w:val="a4"/>
    <w:uiPriority w:val="46"/>
    <w:rsid w:val="00670A6F"/>
    <w:pPr>
      <w:spacing w:after="0" w:line="240" w:lineRule="auto"/>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1-40">
    <w:name w:val="List Table 1 Light Accent 4"/>
    <w:basedOn w:val="a4"/>
    <w:uiPriority w:val="46"/>
    <w:rsid w:val="00670A6F"/>
    <w:pPr>
      <w:spacing w:after="0" w:line="240" w:lineRule="auto"/>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1-50">
    <w:name w:val="List Table 1 Light Accent 5"/>
    <w:basedOn w:val="a4"/>
    <w:uiPriority w:val="46"/>
    <w:rsid w:val="00670A6F"/>
    <w:pPr>
      <w:spacing w:after="0" w:line="240" w:lineRule="auto"/>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1-60">
    <w:name w:val="List Table 1 Light Accent 6"/>
    <w:basedOn w:val="a4"/>
    <w:uiPriority w:val="46"/>
    <w:rsid w:val="00670A6F"/>
    <w:pPr>
      <w:spacing w:after="0"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2f8">
    <w:name w:val="List Table 2"/>
    <w:basedOn w:val="a4"/>
    <w:uiPriority w:val="47"/>
    <w:rsid w:val="00670A6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670A6F"/>
    <w:pPr>
      <w:spacing w:after="0" w:line="240" w:lineRule="auto"/>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2-20">
    <w:name w:val="List Table 2 Accent 2"/>
    <w:basedOn w:val="a4"/>
    <w:uiPriority w:val="47"/>
    <w:rsid w:val="00670A6F"/>
    <w:pPr>
      <w:spacing w:after="0" w:line="240" w:lineRule="auto"/>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2-30">
    <w:name w:val="List Table 2 Accent 3"/>
    <w:basedOn w:val="a4"/>
    <w:uiPriority w:val="47"/>
    <w:rsid w:val="00670A6F"/>
    <w:pPr>
      <w:spacing w:after="0" w:line="240" w:lineRule="auto"/>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2-40">
    <w:name w:val="List Table 2 Accent 4"/>
    <w:basedOn w:val="a4"/>
    <w:uiPriority w:val="47"/>
    <w:rsid w:val="00670A6F"/>
    <w:pPr>
      <w:spacing w:after="0"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2-50">
    <w:name w:val="List Table 2 Accent 5"/>
    <w:basedOn w:val="a4"/>
    <w:uiPriority w:val="47"/>
    <w:rsid w:val="00670A6F"/>
    <w:pPr>
      <w:spacing w:after="0" w:line="240" w:lineRule="auto"/>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2-60">
    <w:name w:val="List Table 2 Accent 6"/>
    <w:basedOn w:val="a4"/>
    <w:uiPriority w:val="47"/>
    <w:rsid w:val="00670A6F"/>
    <w:pPr>
      <w:spacing w:after="0"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3f2">
    <w:name w:val="List Table 3"/>
    <w:basedOn w:val="a4"/>
    <w:uiPriority w:val="48"/>
    <w:rsid w:val="00670A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670A6F"/>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3-20">
    <w:name w:val="List Table 3 Accent 2"/>
    <w:basedOn w:val="a4"/>
    <w:uiPriority w:val="48"/>
    <w:rsid w:val="00670A6F"/>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3-30">
    <w:name w:val="List Table 3 Accent 3"/>
    <w:basedOn w:val="a4"/>
    <w:uiPriority w:val="48"/>
    <w:rsid w:val="00670A6F"/>
    <w:pPr>
      <w:spacing w:after="0" w:line="240" w:lineRule="auto"/>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3-40">
    <w:name w:val="List Table 3 Accent 4"/>
    <w:basedOn w:val="a4"/>
    <w:uiPriority w:val="48"/>
    <w:rsid w:val="00670A6F"/>
    <w:pPr>
      <w:spacing w:after="0"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3-50">
    <w:name w:val="List Table 3 Accent 5"/>
    <w:basedOn w:val="a4"/>
    <w:uiPriority w:val="48"/>
    <w:rsid w:val="00670A6F"/>
    <w:pPr>
      <w:spacing w:after="0"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3-60">
    <w:name w:val="List Table 3 Accent 6"/>
    <w:basedOn w:val="a4"/>
    <w:uiPriority w:val="48"/>
    <w:rsid w:val="00670A6F"/>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47">
    <w:name w:val="List Table 4"/>
    <w:basedOn w:val="a4"/>
    <w:uiPriority w:val="49"/>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4-20">
    <w:name w:val="List Table 4 Accent 2"/>
    <w:basedOn w:val="a4"/>
    <w:uiPriority w:val="49"/>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4-30">
    <w:name w:val="List Table 4 Accent 3"/>
    <w:basedOn w:val="a4"/>
    <w:uiPriority w:val="49"/>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4-40">
    <w:name w:val="List Table 4 Accent 4"/>
    <w:basedOn w:val="a4"/>
    <w:uiPriority w:val="49"/>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4-50">
    <w:name w:val="List Table 4 Accent 5"/>
    <w:basedOn w:val="a4"/>
    <w:uiPriority w:val="49"/>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4-60">
    <w:name w:val="List Table 4 Accent 6"/>
    <w:basedOn w:val="a4"/>
    <w:uiPriority w:val="49"/>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57">
    <w:name w:val="List Table 5 Dark"/>
    <w:basedOn w:val="a4"/>
    <w:uiPriority w:val="50"/>
    <w:rsid w:val="00670A6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670A6F"/>
    <w:pPr>
      <w:spacing w:after="0" w:line="240" w:lineRule="auto"/>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670A6F"/>
    <w:pPr>
      <w:spacing w:after="0"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670A6F"/>
    <w:pPr>
      <w:spacing w:after="0" w:line="240" w:lineRule="auto"/>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670A6F"/>
    <w:pPr>
      <w:spacing w:after="0"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670A6F"/>
    <w:pPr>
      <w:spacing w:after="0"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670A6F"/>
    <w:pPr>
      <w:spacing w:after="0"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670A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670A6F"/>
    <w:pPr>
      <w:spacing w:after="0" w:line="240" w:lineRule="auto"/>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6-20">
    <w:name w:val="List Table 6 Colorful Accent 2"/>
    <w:basedOn w:val="a4"/>
    <w:uiPriority w:val="51"/>
    <w:rsid w:val="00670A6F"/>
    <w:pPr>
      <w:spacing w:after="0" w:line="240" w:lineRule="auto"/>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6-30">
    <w:name w:val="List Table 6 Colorful Accent 3"/>
    <w:basedOn w:val="a4"/>
    <w:uiPriority w:val="51"/>
    <w:rsid w:val="00670A6F"/>
    <w:pPr>
      <w:spacing w:after="0" w:line="240" w:lineRule="auto"/>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6-40">
    <w:name w:val="List Table 6 Colorful Accent 4"/>
    <w:basedOn w:val="a4"/>
    <w:uiPriority w:val="51"/>
    <w:rsid w:val="00670A6F"/>
    <w:pPr>
      <w:spacing w:after="0"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6-50">
    <w:name w:val="List Table 6 Colorful Accent 5"/>
    <w:basedOn w:val="a4"/>
    <w:uiPriority w:val="51"/>
    <w:rsid w:val="00670A6F"/>
    <w:pPr>
      <w:spacing w:after="0" w:line="240" w:lineRule="auto"/>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6-60">
    <w:name w:val="List Table 6 Colorful Accent 6"/>
    <w:basedOn w:val="a4"/>
    <w:uiPriority w:val="51"/>
    <w:rsid w:val="00670A6F"/>
    <w:pPr>
      <w:spacing w:after="0" w:line="240" w:lineRule="auto"/>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73">
    <w:name w:val="List Table 7 Colorful"/>
    <w:basedOn w:val="a4"/>
    <w:uiPriority w:val="52"/>
    <w:rsid w:val="00670A6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670A6F"/>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670A6F"/>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670A6F"/>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670A6F"/>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670A6F"/>
    <w:pPr>
      <w:spacing w:after="0"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670A6F"/>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670A6F"/>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 w:val="20"/>
      <w:szCs w:val="20"/>
    </w:rPr>
  </w:style>
  <w:style w:type="character" w:customStyle="1" w:styleId="afffc">
    <w:name w:val="マクロ文字列 (文字)"/>
    <w:basedOn w:val="a3"/>
    <w:link w:val="afffb"/>
    <w:uiPriority w:val="99"/>
    <w:semiHidden/>
    <w:rsid w:val="00670A6F"/>
    <w:rPr>
      <w:rFonts w:ascii="Meiryo UI" w:eastAsia="Meiryo UI" w:hAnsi="Meiryo UI"/>
      <w:sz w:val="20"/>
      <w:szCs w:val="20"/>
    </w:rPr>
  </w:style>
  <w:style w:type="table" w:styleId="82">
    <w:name w:val="Medium Grid 1"/>
    <w:basedOn w:val="a4"/>
    <w:uiPriority w:val="67"/>
    <w:semiHidden/>
    <w:unhideWhenUsed/>
    <w:rsid w:val="00670A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670A6F"/>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84">
    <w:name w:val="Medium Grid 1 Accent 2"/>
    <w:basedOn w:val="a4"/>
    <w:uiPriority w:val="67"/>
    <w:semiHidden/>
    <w:unhideWhenUsed/>
    <w:rsid w:val="00670A6F"/>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85">
    <w:name w:val="Medium Grid 1 Accent 3"/>
    <w:basedOn w:val="a4"/>
    <w:uiPriority w:val="67"/>
    <w:semiHidden/>
    <w:unhideWhenUsed/>
    <w:rsid w:val="00670A6F"/>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86">
    <w:name w:val="Medium Grid 1 Accent 4"/>
    <w:basedOn w:val="a4"/>
    <w:uiPriority w:val="67"/>
    <w:semiHidden/>
    <w:unhideWhenUsed/>
    <w:rsid w:val="00670A6F"/>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87">
    <w:name w:val="Medium Grid 1 Accent 5"/>
    <w:basedOn w:val="a4"/>
    <w:uiPriority w:val="67"/>
    <w:semiHidden/>
    <w:unhideWhenUsed/>
    <w:rsid w:val="00670A6F"/>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88">
    <w:name w:val="Medium Grid 1 Accent 6"/>
    <w:basedOn w:val="a4"/>
    <w:uiPriority w:val="67"/>
    <w:semiHidden/>
    <w:unhideWhenUsed/>
    <w:rsid w:val="00670A6F"/>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92">
    <w:name w:val="Medium Grid 2"/>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102">
    <w:name w:val="Medium Grid 3 Accent 2"/>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103">
    <w:name w:val="Medium Grid 3 Accent 3"/>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104">
    <w:name w:val="Medium Grid 3 Accent 4"/>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105">
    <w:name w:val="Medium Grid 3 Accent 5"/>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106">
    <w:name w:val="Medium Grid 3 Accent 6"/>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64">
    <w:name w:val="Medium List 1"/>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66">
    <w:name w:val="Medium List 1 Accent 2"/>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67">
    <w:name w:val="Medium List 1 Accent 3"/>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68">
    <w:name w:val="Medium List 1 Accent 4"/>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69">
    <w:name w:val="Medium List 1 Accent 5"/>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6a">
    <w:name w:val="Medium List 1 Accent 6"/>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74">
    <w:name w:val="Medium List 2"/>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670A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670A6F"/>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670A6F"/>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670A6F"/>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670A6F"/>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670A6F"/>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670A6F"/>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f0">
    <w:name w:val="メンション1"/>
    <w:basedOn w:val="a3"/>
    <w:uiPriority w:val="99"/>
    <w:semiHidden/>
    <w:unhideWhenUsed/>
    <w:rsid w:val="00670A6F"/>
    <w:rPr>
      <w:rFonts w:ascii="Meiryo UI" w:eastAsia="Meiryo UI" w:hAnsi="Meiryo UI"/>
      <w:color w:val="2B579A"/>
      <w:shd w:val="clear" w:color="auto" w:fill="E6E6E6"/>
    </w:rPr>
  </w:style>
  <w:style w:type="paragraph" w:styleId="afffd">
    <w:name w:val="Message Header"/>
    <w:basedOn w:val="a2"/>
    <w:link w:val="afffe"/>
    <w:uiPriority w:val="99"/>
    <w:semiHidden/>
    <w:unhideWhenUsed/>
    <w:rsid w:val="00670A6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Cs w:val="24"/>
    </w:rPr>
  </w:style>
  <w:style w:type="character" w:customStyle="1" w:styleId="afffe">
    <w:name w:val="メッセージ見出し (文字)"/>
    <w:basedOn w:val="a3"/>
    <w:link w:val="afffd"/>
    <w:uiPriority w:val="99"/>
    <w:semiHidden/>
    <w:rsid w:val="00670A6F"/>
    <w:rPr>
      <w:rFonts w:ascii="Meiryo UI" w:eastAsia="Meiryo UI" w:hAnsi="Meiryo UI" w:cstheme="majorBidi"/>
      <w:sz w:val="24"/>
      <w:szCs w:val="24"/>
      <w:shd w:val="pct20" w:color="auto" w:fill="auto"/>
    </w:rPr>
  </w:style>
  <w:style w:type="paragraph" w:styleId="affff">
    <w:name w:val="No Spacing"/>
    <w:uiPriority w:val="99"/>
    <w:semiHidden/>
    <w:qFormat/>
    <w:rsid w:val="00670A6F"/>
    <w:pPr>
      <w:spacing w:after="0" w:line="240" w:lineRule="auto"/>
    </w:pPr>
    <w:rPr>
      <w:rFonts w:ascii="Meiryo UI" w:eastAsia="Meiryo UI" w:hAnsi="Meiryo UI"/>
      <w:sz w:val="24"/>
      <w:szCs w:val="20"/>
    </w:rPr>
  </w:style>
  <w:style w:type="paragraph" w:styleId="affff0">
    <w:name w:val="Normal Indent"/>
    <w:basedOn w:val="a2"/>
    <w:uiPriority w:val="99"/>
    <w:semiHidden/>
    <w:unhideWhenUsed/>
    <w:rsid w:val="00670A6F"/>
    <w:pPr>
      <w:ind w:left="720"/>
    </w:pPr>
  </w:style>
  <w:style w:type="paragraph" w:styleId="affff1">
    <w:name w:val="Note Heading"/>
    <w:basedOn w:val="a2"/>
    <w:next w:val="a2"/>
    <w:link w:val="affff2"/>
    <w:uiPriority w:val="99"/>
    <w:semiHidden/>
    <w:unhideWhenUsed/>
    <w:rsid w:val="00670A6F"/>
    <w:pPr>
      <w:spacing w:after="0" w:line="240" w:lineRule="auto"/>
    </w:pPr>
  </w:style>
  <w:style w:type="character" w:customStyle="1" w:styleId="affff2">
    <w:name w:val="記 (文字)"/>
    <w:basedOn w:val="a3"/>
    <w:link w:val="affff1"/>
    <w:uiPriority w:val="99"/>
    <w:semiHidden/>
    <w:rsid w:val="00670A6F"/>
    <w:rPr>
      <w:rFonts w:ascii="Meiryo UI" w:eastAsia="Meiryo UI" w:hAnsi="Meiryo UI"/>
      <w:sz w:val="24"/>
      <w:szCs w:val="20"/>
    </w:rPr>
  </w:style>
  <w:style w:type="character" w:styleId="affff3">
    <w:name w:val="page number"/>
    <w:basedOn w:val="a3"/>
    <w:uiPriority w:val="99"/>
    <w:semiHidden/>
    <w:unhideWhenUsed/>
    <w:rsid w:val="00670A6F"/>
    <w:rPr>
      <w:rFonts w:ascii="Meiryo UI" w:eastAsia="Meiryo UI" w:hAnsi="Meiryo UI"/>
    </w:rPr>
  </w:style>
  <w:style w:type="table" w:styleId="1f1">
    <w:name w:val="Plain Table 1"/>
    <w:basedOn w:val="a4"/>
    <w:uiPriority w:val="41"/>
    <w:rsid w:val="00670A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670A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670A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670A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670A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2"/>
    <w:link w:val="affff5"/>
    <w:uiPriority w:val="99"/>
    <w:semiHidden/>
    <w:unhideWhenUsed/>
    <w:rsid w:val="00670A6F"/>
    <w:pPr>
      <w:spacing w:after="0" w:line="240" w:lineRule="auto"/>
    </w:pPr>
    <w:rPr>
      <w:sz w:val="21"/>
      <w:szCs w:val="21"/>
    </w:rPr>
  </w:style>
  <w:style w:type="character" w:customStyle="1" w:styleId="affff5">
    <w:name w:val="書式なし (文字)"/>
    <w:basedOn w:val="a3"/>
    <w:link w:val="affff4"/>
    <w:uiPriority w:val="99"/>
    <w:semiHidden/>
    <w:rsid w:val="00670A6F"/>
    <w:rPr>
      <w:rFonts w:ascii="Meiryo UI" w:eastAsia="Meiryo UI" w:hAnsi="Meiryo UI"/>
      <w:sz w:val="21"/>
      <w:szCs w:val="21"/>
    </w:rPr>
  </w:style>
  <w:style w:type="paragraph" w:styleId="affff6">
    <w:name w:val="Quote"/>
    <w:basedOn w:val="a2"/>
    <w:next w:val="a2"/>
    <w:link w:val="affff7"/>
    <w:uiPriority w:val="29"/>
    <w:qFormat/>
    <w:rsid w:val="00670A6F"/>
    <w:pPr>
      <w:spacing w:before="200" w:after="160"/>
      <w:ind w:left="864" w:right="864"/>
      <w:jc w:val="center"/>
    </w:pPr>
    <w:rPr>
      <w:i/>
      <w:iCs/>
      <w:color w:val="404040" w:themeColor="text1" w:themeTint="BF"/>
    </w:rPr>
  </w:style>
  <w:style w:type="character" w:customStyle="1" w:styleId="affff7">
    <w:name w:val="引用文 (文字)"/>
    <w:basedOn w:val="a3"/>
    <w:link w:val="affff6"/>
    <w:uiPriority w:val="29"/>
    <w:rsid w:val="00670A6F"/>
    <w:rPr>
      <w:rFonts w:ascii="Meiryo UI" w:eastAsia="Meiryo UI" w:hAnsi="Meiryo UI"/>
      <w:i/>
      <w:iCs/>
      <w:color w:val="404040" w:themeColor="text1" w:themeTint="BF"/>
      <w:sz w:val="24"/>
      <w:szCs w:val="20"/>
    </w:rPr>
  </w:style>
  <w:style w:type="paragraph" w:styleId="affff8">
    <w:name w:val="Salutation"/>
    <w:basedOn w:val="a2"/>
    <w:next w:val="a2"/>
    <w:link w:val="affff9"/>
    <w:uiPriority w:val="99"/>
    <w:semiHidden/>
    <w:unhideWhenUsed/>
    <w:rsid w:val="00670A6F"/>
  </w:style>
  <w:style w:type="character" w:customStyle="1" w:styleId="affff9">
    <w:name w:val="挨拶文 (文字)"/>
    <w:basedOn w:val="a3"/>
    <w:link w:val="affff8"/>
    <w:uiPriority w:val="99"/>
    <w:semiHidden/>
    <w:rsid w:val="00670A6F"/>
    <w:rPr>
      <w:rFonts w:ascii="Meiryo UI" w:eastAsia="Meiryo UI" w:hAnsi="Meiryo UI"/>
      <w:sz w:val="24"/>
      <w:szCs w:val="20"/>
    </w:rPr>
  </w:style>
  <w:style w:type="paragraph" w:styleId="affffa">
    <w:name w:val="Signature"/>
    <w:basedOn w:val="a2"/>
    <w:link w:val="affffb"/>
    <w:uiPriority w:val="99"/>
    <w:semiHidden/>
    <w:unhideWhenUsed/>
    <w:rsid w:val="00670A6F"/>
    <w:pPr>
      <w:spacing w:after="0" w:line="240" w:lineRule="auto"/>
      <w:ind w:left="4320"/>
    </w:pPr>
  </w:style>
  <w:style w:type="character" w:customStyle="1" w:styleId="affffb">
    <w:name w:val="署名 (文字)"/>
    <w:basedOn w:val="a3"/>
    <w:link w:val="affffa"/>
    <w:uiPriority w:val="99"/>
    <w:semiHidden/>
    <w:rsid w:val="00670A6F"/>
    <w:rPr>
      <w:rFonts w:ascii="Meiryo UI" w:eastAsia="Meiryo UI" w:hAnsi="Meiryo UI"/>
      <w:sz w:val="24"/>
      <w:szCs w:val="20"/>
    </w:rPr>
  </w:style>
  <w:style w:type="character" w:customStyle="1" w:styleId="1f2">
    <w:name w:val="スマート ハイパーリンク1"/>
    <w:basedOn w:val="a3"/>
    <w:uiPriority w:val="99"/>
    <w:semiHidden/>
    <w:unhideWhenUsed/>
    <w:rsid w:val="00670A6F"/>
    <w:rPr>
      <w:rFonts w:ascii="Meiryo UI" w:eastAsia="Meiryo UI" w:hAnsi="Meiryo UI"/>
      <w:u w:val="dotted"/>
    </w:rPr>
  </w:style>
  <w:style w:type="character" w:styleId="affffc">
    <w:name w:val="Strong"/>
    <w:basedOn w:val="a3"/>
    <w:uiPriority w:val="22"/>
    <w:qFormat/>
    <w:rsid w:val="00670A6F"/>
    <w:rPr>
      <w:rFonts w:ascii="Meiryo UI" w:eastAsia="Meiryo UI" w:hAnsi="Meiryo UI"/>
      <w:b/>
      <w:bCs/>
    </w:rPr>
  </w:style>
  <w:style w:type="paragraph" w:styleId="affffd">
    <w:name w:val="Subtitle"/>
    <w:basedOn w:val="a2"/>
    <w:next w:val="a2"/>
    <w:link w:val="affffe"/>
    <w:uiPriority w:val="11"/>
    <w:qFormat/>
    <w:rsid w:val="00670A6F"/>
    <w:pPr>
      <w:numPr>
        <w:ilvl w:val="1"/>
      </w:numPr>
      <w:spacing w:after="160"/>
    </w:pPr>
    <w:rPr>
      <w:color w:val="5A5A5A" w:themeColor="text1" w:themeTint="A5"/>
      <w:spacing w:val="15"/>
      <w:sz w:val="22"/>
      <w:szCs w:val="22"/>
    </w:rPr>
  </w:style>
  <w:style w:type="character" w:customStyle="1" w:styleId="affffe">
    <w:name w:val="副題 (文字)"/>
    <w:basedOn w:val="a3"/>
    <w:link w:val="affffd"/>
    <w:uiPriority w:val="11"/>
    <w:rsid w:val="00670A6F"/>
    <w:rPr>
      <w:rFonts w:ascii="Meiryo UI" w:eastAsia="Meiryo UI" w:hAnsi="Meiryo UI"/>
      <w:color w:val="5A5A5A" w:themeColor="text1" w:themeTint="A5"/>
      <w:spacing w:val="15"/>
    </w:rPr>
  </w:style>
  <w:style w:type="character" w:styleId="afffff">
    <w:name w:val="Subtle Emphasis"/>
    <w:basedOn w:val="a3"/>
    <w:uiPriority w:val="19"/>
    <w:qFormat/>
    <w:rsid w:val="00670A6F"/>
    <w:rPr>
      <w:rFonts w:ascii="Meiryo UI" w:eastAsia="Meiryo UI" w:hAnsi="Meiryo UI"/>
      <w:i/>
      <w:iCs/>
      <w:color w:val="404040" w:themeColor="text1" w:themeTint="BF"/>
    </w:rPr>
  </w:style>
  <w:style w:type="character" w:styleId="afffff0">
    <w:name w:val="Subtle Reference"/>
    <w:basedOn w:val="a3"/>
    <w:uiPriority w:val="31"/>
    <w:qFormat/>
    <w:rsid w:val="00670A6F"/>
    <w:rPr>
      <w:rFonts w:ascii="Meiryo UI" w:eastAsia="Meiryo UI" w:hAnsi="Meiryo UI"/>
      <w:smallCaps/>
      <w:color w:val="5A5A5A" w:themeColor="text1" w:themeTint="A5"/>
    </w:rPr>
  </w:style>
  <w:style w:type="table" w:styleId="3-D1">
    <w:name w:val="Table 3D effects 1"/>
    <w:basedOn w:val="a4"/>
    <w:uiPriority w:val="99"/>
    <w:semiHidden/>
    <w:unhideWhenUsed/>
    <w:rsid w:val="00670A6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670A6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670A6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4"/>
    <w:uiPriority w:val="99"/>
    <w:semiHidden/>
    <w:unhideWhenUsed/>
    <w:rsid w:val="00670A6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670A6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670A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670A6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Colorful 1"/>
    <w:basedOn w:val="a4"/>
    <w:uiPriority w:val="99"/>
    <w:semiHidden/>
    <w:unhideWhenUsed/>
    <w:rsid w:val="00670A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670A6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670A6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4"/>
    <w:uiPriority w:val="99"/>
    <w:semiHidden/>
    <w:unhideWhenUsed/>
    <w:rsid w:val="00670A6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670A6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670A6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670A6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670A6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1">
    <w:name w:val="Table Contemporary"/>
    <w:basedOn w:val="a4"/>
    <w:uiPriority w:val="99"/>
    <w:semiHidden/>
    <w:unhideWhenUsed/>
    <w:rsid w:val="00670A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uiPriority w:val="99"/>
    <w:semiHidden/>
    <w:unhideWhenUsed/>
    <w:rsid w:val="00670A6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Grid 1"/>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670A6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670A6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670A6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670A6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670A6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3">
    <w:name w:val="Grid Table Light"/>
    <w:basedOn w:val="a4"/>
    <w:uiPriority w:val="40"/>
    <w:rsid w:val="00670A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Table List 1"/>
    <w:basedOn w:val="a4"/>
    <w:uiPriority w:val="99"/>
    <w:semiHidden/>
    <w:unhideWhenUsed/>
    <w:rsid w:val="00670A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670A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670A6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670A6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670A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670A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table of authorities"/>
    <w:basedOn w:val="a2"/>
    <w:next w:val="a2"/>
    <w:uiPriority w:val="99"/>
    <w:semiHidden/>
    <w:unhideWhenUsed/>
    <w:rsid w:val="00670A6F"/>
    <w:pPr>
      <w:spacing w:after="0"/>
      <w:ind w:left="240" w:hanging="240"/>
    </w:pPr>
  </w:style>
  <w:style w:type="paragraph" w:styleId="afffff5">
    <w:name w:val="table of figures"/>
    <w:basedOn w:val="a2"/>
    <w:next w:val="a2"/>
    <w:uiPriority w:val="99"/>
    <w:semiHidden/>
    <w:unhideWhenUsed/>
    <w:rsid w:val="00670A6F"/>
    <w:pPr>
      <w:spacing w:after="0"/>
    </w:pPr>
  </w:style>
  <w:style w:type="table" w:styleId="afffff6">
    <w:name w:val="Table Professional"/>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8">
    <w:name w:val="Table Simple 1"/>
    <w:basedOn w:val="a4"/>
    <w:uiPriority w:val="99"/>
    <w:semiHidden/>
    <w:unhideWhenUsed/>
    <w:rsid w:val="00670A6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670A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Subtle 1"/>
    <w:basedOn w:val="a4"/>
    <w:uiPriority w:val="99"/>
    <w:semiHidden/>
    <w:unhideWhenUsed/>
    <w:rsid w:val="00670A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670A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4"/>
    <w:uiPriority w:val="99"/>
    <w:semiHidden/>
    <w:unhideWhenUsed/>
    <w:rsid w:val="0067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670A6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670A6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670A6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8">
    <w:name w:val="toa heading"/>
    <w:basedOn w:val="a2"/>
    <w:next w:val="a2"/>
    <w:uiPriority w:val="99"/>
    <w:semiHidden/>
    <w:rsid w:val="00670A6F"/>
    <w:pPr>
      <w:spacing w:before="120"/>
    </w:pPr>
    <w:rPr>
      <w:rFonts w:cstheme="majorBidi"/>
      <w:b/>
      <w:bCs/>
      <w:szCs w:val="24"/>
    </w:rPr>
  </w:style>
  <w:style w:type="paragraph" w:styleId="1fa">
    <w:name w:val="toc 1"/>
    <w:basedOn w:val="a2"/>
    <w:next w:val="a2"/>
    <w:autoRedefine/>
    <w:uiPriority w:val="39"/>
    <w:semiHidden/>
    <w:rsid w:val="00670A6F"/>
    <w:pPr>
      <w:spacing w:after="100"/>
    </w:pPr>
  </w:style>
  <w:style w:type="paragraph" w:styleId="2ff1">
    <w:name w:val="toc 2"/>
    <w:basedOn w:val="a2"/>
    <w:next w:val="a2"/>
    <w:autoRedefine/>
    <w:uiPriority w:val="39"/>
    <w:semiHidden/>
    <w:rsid w:val="00670A6F"/>
    <w:pPr>
      <w:spacing w:after="100"/>
      <w:ind w:left="240"/>
    </w:pPr>
  </w:style>
  <w:style w:type="paragraph" w:styleId="3fa">
    <w:name w:val="toc 3"/>
    <w:basedOn w:val="a2"/>
    <w:next w:val="a2"/>
    <w:autoRedefine/>
    <w:uiPriority w:val="39"/>
    <w:semiHidden/>
    <w:rsid w:val="00670A6F"/>
    <w:pPr>
      <w:spacing w:after="100"/>
      <w:ind w:left="480"/>
    </w:pPr>
  </w:style>
  <w:style w:type="paragraph" w:styleId="4f4">
    <w:name w:val="toc 4"/>
    <w:basedOn w:val="a2"/>
    <w:next w:val="a2"/>
    <w:autoRedefine/>
    <w:uiPriority w:val="39"/>
    <w:semiHidden/>
    <w:rsid w:val="00670A6F"/>
    <w:pPr>
      <w:spacing w:after="100"/>
      <w:ind w:left="720"/>
    </w:pPr>
  </w:style>
  <w:style w:type="paragraph" w:styleId="5f3">
    <w:name w:val="toc 5"/>
    <w:basedOn w:val="a2"/>
    <w:next w:val="a2"/>
    <w:autoRedefine/>
    <w:uiPriority w:val="39"/>
    <w:semiHidden/>
    <w:rsid w:val="00670A6F"/>
    <w:pPr>
      <w:spacing w:after="100"/>
      <w:ind w:left="960"/>
    </w:pPr>
  </w:style>
  <w:style w:type="paragraph" w:styleId="6d">
    <w:name w:val="toc 6"/>
    <w:basedOn w:val="a2"/>
    <w:next w:val="a2"/>
    <w:autoRedefine/>
    <w:uiPriority w:val="39"/>
    <w:semiHidden/>
    <w:rsid w:val="00670A6F"/>
    <w:pPr>
      <w:spacing w:after="100"/>
      <w:ind w:left="1200"/>
    </w:pPr>
  </w:style>
  <w:style w:type="paragraph" w:styleId="7d">
    <w:name w:val="toc 7"/>
    <w:basedOn w:val="a2"/>
    <w:next w:val="a2"/>
    <w:autoRedefine/>
    <w:uiPriority w:val="39"/>
    <w:semiHidden/>
    <w:rsid w:val="00670A6F"/>
    <w:pPr>
      <w:spacing w:after="100"/>
      <w:ind w:left="1440"/>
    </w:pPr>
  </w:style>
  <w:style w:type="paragraph" w:styleId="8b">
    <w:name w:val="toc 8"/>
    <w:basedOn w:val="a2"/>
    <w:next w:val="a2"/>
    <w:autoRedefine/>
    <w:uiPriority w:val="39"/>
    <w:semiHidden/>
    <w:rsid w:val="00670A6F"/>
    <w:pPr>
      <w:spacing w:after="100"/>
      <w:ind w:left="1680"/>
    </w:pPr>
  </w:style>
  <w:style w:type="paragraph" w:styleId="99">
    <w:name w:val="toc 9"/>
    <w:basedOn w:val="a2"/>
    <w:next w:val="a2"/>
    <w:autoRedefine/>
    <w:uiPriority w:val="39"/>
    <w:semiHidden/>
    <w:rsid w:val="00670A6F"/>
    <w:pPr>
      <w:spacing w:after="100"/>
      <w:ind w:left="1920"/>
    </w:pPr>
  </w:style>
  <w:style w:type="paragraph" w:styleId="afffff9">
    <w:name w:val="TOC Heading"/>
    <w:basedOn w:val="1"/>
    <w:next w:val="a2"/>
    <w:uiPriority w:val="39"/>
    <w:semiHidden/>
    <w:qFormat/>
    <w:rsid w:val="00670A6F"/>
    <w:pPr>
      <w:spacing w:after="0"/>
      <w:outlineLvl w:val="9"/>
    </w:pPr>
    <w:rPr>
      <w:color w:val="3E762A" w:themeColor="accent1" w:themeShade="BF"/>
      <w:sz w:val="32"/>
      <w:szCs w:val="32"/>
    </w:rPr>
  </w:style>
  <w:style w:type="character" w:customStyle="1" w:styleId="1fb">
    <w:name w:val="未解決のメンション1"/>
    <w:basedOn w:val="a3"/>
    <w:uiPriority w:val="99"/>
    <w:semiHidden/>
    <w:unhideWhenUsed/>
    <w:rsid w:val="00670A6F"/>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495">
      <w:bodyDiv w:val="1"/>
      <w:marLeft w:val="0"/>
      <w:marRight w:val="0"/>
      <w:marTop w:val="0"/>
      <w:marBottom w:val="0"/>
      <w:divBdr>
        <w:top w:val="none" w:sz="0" w:space="0" w:color="auto"/>
        <w:left w:val="none" w:sz="0" w:space="0" w:color="auto"/>
        <w:bottom w:val="none" w:sz="0" w:space="0" w:color="auto"/>
        <w:right w:val="none" w:sz="0" w:space="0" w:color="auto"/>
      </w:divBdr>
      <w:divsChild>
        <w:div w:id="2045129973">
          <w:marLeft w:val="547"/>
          <w:marRight w:val="0"/>
          <w:marTop w:val="0"/>
          <w:marBottom w:val="0"/>
          <w:divBdr>
            <w:top w:val="none" w:sz="0" w:space="0" w:color="auto"/>
            <w:left w:val="none" w:sz="0" w:space="0" w:color="auto"/>
            <w:bottom w:val="none" w:sz="0" w:space="0" w:color="auto"/>
            <w:right w:val="none" w:sz="0" w:space="0" w:color="auto"/>
          </w:divBdr>
        </w:div>
        <w:div w:id="938562304">
          <w:marLeft w:val="547"/>
          <w:marRight w:val="0"/>
          <w:marTop w:val="0"/>
          <w:marBottom w:val="0"/>
          <w:divBdr>
            <w:top w:val="none" w:sz="0" w:space="0" w:color="auto"/>
            <w:left w:val="none" w:sz="0" w:space="0" w:color="auto"/>
            <w:bottom w:val="none" w:sz="0" w:space="0" w:color="auto"/>
            <w:right w:val="none" w:sz="0" w:space="0" w:color="auto"/>
          </w:divBdr>
        </w:div>
      </w:divsChild>
    </w:div>
    <w:div w:id="1733305205">
      <w:bodyDiv w:val="1"/>
      <w:marLeft w:val="0"/>
      <w:marRight w:val="0"/>
      <w:marTop w:val="0"/>
      <w:marBottom w:val="0"/>
      <w:divBdr>
        <w:top w:val="none" w:sz="0" w:space="0" w:color="auto"/>
        <w:left w:val="none" w:sz="0" w:space="0" w:color="auto"/>
        <w:bottom w:val="none" w:sz="0" w:space="0" w:color="auto"/>
        <w:right w:val="none" w:sz="0" w:space="0" w:color="auto"/>
      </w:divBdr>
      <w:divsChild>
        <w:div w:id="1284271386">
          <w:marLeft w:val="547"/>
          <w:marRight w:val="0"/>
          <w:marTop w:val="0"/>
          <w:marBottom w:val="0"/>
          <w:divBdr>
            <w:top w:val="none" w:sz="0" w:space="0" w:color="auto"/>
            <w:left w:val="none" w:sz="0" w:space="0" w:color="auto"/>
            <w:bottom w:val="none" w:sz="0" w:space="0" w:color="auto"/>
            <w:right w:val="none" w:sz="0" w:space="0" w:color="auto"/>
          </w:divBdr>
        </w:div>
        <w:div w:id="741102140">
          <w:marLeft w:val="547"/>
          <w:marRight w:val="0"/>
          <w:marTop w:val="0"/>
          <w:marBottom w:val="0"/>
          <w:divBdr>
            <w:top w:val="none" w:sz="0" w:space="0" w:color="auto"/>
            <w:left w:val="none" w:sz="0" w:space="0" w:color="auto"/>
            <w:bottom w:val="none" w:sz="0" w:space="0" w:color="auto"/>
            <w:right w:val="none" w:sz="0" w:space="0" w:color="auto"/>
          </w:divBdr>
        </w:div>
      </w:divsChild>
    </w:div>
    <w:div w:id="1951089558">
      <w:bodyDiv w:val="1"/>
      <w:marLeft w:val="0"/>
      <w:marRight w:val="0"/>
      <w:marTop w:val="0"/>
      <w:marBottom w:val="0"/>
      <w:divBdr>
        <w:top w:val="none" w:sz="0" w:space="0" w:color="auto"/>
        <w:left w:val="none" w:sz="0" w:space="0" w:color="auto"/>
        <w:bottom w:val="none" w:sz="0" w:space="0" w:color="auto"/>
        <w:right w:val="none" w:sz="0" w:space="0" w:color="auto"/>
      </w:divBdr>
      <w:divsChild>
        <w:div w:id="840436662">
          <w:marLeft w:val="547"/>
          <w:marRight w:val="0"/>
          <w:marTop w:val="0"/>
          <w:marBottom w:val="0"/>
          <w:divBdr>
            <w:top w:val="none" w:sz="0" w:space="0" w:color="auto"/>
            <w:left w:val="none" w:sz="0" w:space="0" w:color="auto"/>
            <w:bottom w:val="none" w:sz="0" w:space="0" w:color="auto"/>
            <w:right w:val="none" w:sz="0" w:space="0" w:color="auto"/>
          </w:divBdr>
        </w:div>
        <w:div w:id="1421677195">
          <w:marLeft w:val="547"/>
          <w:marRight w:val="0"/>
          <w:marTop w:val="0"/>
          <w:marBottom w:val="0"/>
          <w:divBdr>
            <w:top w:val="none" w:sz="0" w:space="0" w:color="auto"/>
            <w:left w:val="none" w:sz="0" w:space="0" w:color="auto"/>
            <w:bottom w:val="none" w:sz="0" w:space="0" w:color="auto"/>
            <w:right w:val="none" w:sz="0" w:space="0" w:color="auto"/>
          </w:divBdr>
        </w:div>
      </w:divsChild>
    </w:div>
    <w:div w:id="1993364161">
      <w:bodyDiv w:val="1"/>
      <w:marLeft w:val="0"/>
      <w:marRight w:val="0"/>
      <w:marTop w:val="0"/>
      <w:marBottom w:val="0"/>
      <w:divBdr>
        <w:top w:val="none" w:sz="0" w:space="0" w:color="auto"/>
        <w:left w:val="none" w:sz="0" w:space="0" w:color="auto"/>
        <w:bottom w:val="none" w:sz="0" w:space="0" w:color="auto"/>
        <w:right w:val="none" w:sz="0" w:space="0" w:color="auto"/>
      </w:divBdr>
      <w:divsChild>
        <w:div w:id="618533531">
          <w:marLeft w:val="547"/>
          <w:marRight w:val="0"/>
          <w:marTop w:val="0"/>
          <w:marBottom w:val="0"/>
          <w:divBdr>
            <w:top w:val="none" w:sz="0" w:space="0" w:color="auto"/>
            <w:left w:val="none" w:sz="0" w:space="0" w:color="auto"/>
            <w:bottom w:val="none" w:sz="0" w:space="0" w:color="auto"/>
            <w:right w:val="none" w:sz="0" w:space="0" w:color="auto"/>
          </w:divBdr>
        </w:div>
        <w:div w:id="907615440">
          <w:marLeft w:val="547"/>
          <w:marRight w:val="0"/>
          <w:marTop w:val="0"/>
          <w:marBottom w:val="0"/>
          <w:divBdr>
            <w:top w:val="none" w:sz="0" w:space="0" w:color="auto"/>
            <w:left w:val="none" w:sz="0" w:space="0" w:color="auto"/>
            <w:bottom w:val="none" w:sz="0" w:space="0" w:color="auto"/>
            <w:right w:val="none" w:sz="0" w:space="0" w:color="auto"/>
          </w:divBdr>
        </w:div>
      </w:divsChild>
    </w:div>
    <w:div w:id="204459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0834">
          <w:marLeft w:val="547"/>
          <w:marRight w:val="0"/>
          <w:marTop w:val="0"/>
          <w:marBottom w:val="0"/>
          <w:divBdr>
            <w:top w:val="none" w:sz="0" w:space="0" w:color="auto"/>
            <w:left w:val="none" w:sz="0" w:space="0" w:color="auto"/>
            <w:bottom w:val="none" w:sz="0" w:space="0" w:color="auto"/>
            <w:right w:val="none" w:sz="0" w:space="0" w:color="auto"/>
          </w:divBdr>
        </w:div>
        <w:div w:id="1308171279">
          <w:marLeft w:val="1166"/>
          <w:marRight w:val="0"/>
          <w:marTop w:val="0"/>
          <w:marBottom w:val="0"/>
          <w:divBdr>
            <w:top w:val="none" w:sz="0" w:space="0" w:color="auto"/>
            <w:left w:val="none" w:sz="0" w:space="0" w:color="auto"/>
            <w:bottom w:val="none" w:sz="0" w:space="0" w:color="auto"/>
            <w:right w:val="none" w:sz="0" w:space="0" w:color="auto"/>
          </w:divBdr>
        </w:div>
        <w:div w:id="93593850">
          <w:marLeft w:val="1166"/>
          <w:marRight w:val="0"/>
          <w:marTop w:val="0"/>
          <w:marBottom w:val="0"/>
          <w:divBdr>
            <w:top w:val="none" w:sz="0" w:space="0" w:color="auto"/>
            <w:left w:val="none" w:sz="0" w:space="0" w:color="auto"/>
            <w:bottom w:val="none" w:sz="0" w:space="0" w:color="auto"/>
            <w:right w:val="none" w:sz="0" w:space="0" w:color="auto"/>
          </w:divBdr>
        </w:div>
        <w:div w:id="892546915">
          <w:marLeft w:val="1166"/>
          <w:marRight w:val="0"/>
          <w:marTop w:val="0"/>
          <w:marBottom w:val="0"/>
          <w:divBdr>
            <w:top w:val="none" w:sz="0" w:space="0" w:color="auto"/>
            <w:left w:val="none" w:sz="0" w:space="0" w:color="auto"/>
            <w:bottom w:val="none" w:sz="0" w:space="0" w:color="auto"/>
            <w:right w:val="none" w:sz="0" w:space="0" w:color="auto"/>
          </w:divBdr>
        </w:div>
      </w:divsChild>
    </w:div>
    <w:div w:id="2137940698">
      <w:bodyDiv w:val="1"/>
      <w:marLeft w:val="0"/>
      <w:marRight w:val="0"/>
      <w:marTop w:val="0"/>
      <w:marBottom w:val="0"/>
      <w:divBdr>
        <w:top w:val="none" w:sz="0" w:space="0" w:color="auto"/>
        <w:left w:val="none" w:sz="0" w:space="0" w:color="auto"/>
        <w:bottom w:val="none" w:sz="0" w:space="0" w:color="auto"/>
        <w:right w:val="none" w:sz="0" w:space="0" w:color="auto"/>
      </w:divBdr>
      <w:divsChild>
        <w:div w:id="9275457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sai-note2\AppData\Roaming\Microsoft\Templates\&#25945;&#32946;&#27231;&#38306;&#21521;&#12369;&#35696;&#20107;&#376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40B6EDB9554550BB5F5A7DCFF16005"/>
        <w:category>
          <w:name w:val="全般"/>
          <w:gallery w:val="placeholder"/>
        </w:category>
        <w:types>
          <w:type w:val="bbPlcHdr"/>
        </w:types>
        <w:behaviors>
          <w:behavior w:val="content"/>
        </w:behaviors>
        <w:guid w:val="{4E26A5EE-EBFD-4FD0-BF17-A175751CFD0A}"/>
      </w:docPartPr>
      <w:docPartBody>
        <w:p w:rsidR="00B543E4" w:rsidRDefault="00B543E4">
          <w:pPr>
            <w:pStyle w:val="9740B6EDB9554550BB5F5A7DCFF16005"/>
          </w:pPr>
          <w:r w:rsidRPr="00670A6F">
            <w:rPr>
              <w:rFonts w:hint="eastAsia"/>
              <w:lang w:val="ja-JP" w:bidi="ja-JP"/>
            </w:rPr>
            <w:t>出席者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E4"/>
    <w:rsid w:val="000F59E3"/>
    <w:rsid w:val="00262F4F"/>
    <w:rsid w:val="00566412"/>
    <w:rsid w:val="006D31B7"/>
    <w:rsid w:val="00765818"/>
    <w:rsid w:val="0077490F"/>
    <w:rsid w:val="007A6B89"/>
    <w:rsid w:val="00845A5C"/>
    <w:rsid w:val="00B543E4"/>
    <w:rsid w:val="00C61CBA"/>
    <w:rsid w:val="00D32A67"/>
    <w:rsid w:val="00E97557"/>
    <w:rsid w:val="00FC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
    <w:name w:val="heading 1"/>
    <w:basedOn w:val="a0"/>
    <w:next w:val="a0"/>
    <w:link w:val="10"/>
    <w:uiPriority w:val="4"/>
    <w:qFormat/>
    <w:pPr>
      <w:keepNext/>
      <w:keepLines/>
      <w:widowControl/>
      <w:spacing w:before="240" w:after="60"/>
      <w:jc w:val="left"/>
      <w:outlineLvl w:val="0"/>
    </w:pPr>
    <w:rPr>
      <w:rFonts w:ascii="Meiryo UI" w:eastAsia="Meiryo UI" w:hAnsi="Meiryo UI" w:cstheme="majorBidi"/>
      <w:b/>
      <w:color w:val="000000" w:themeColor="text1"/>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6"/>
    <w:qFormat/>
    <w:pPr>
      <w:widowControl/>
      <w:spacing w:after="480" w:line="264" w:lineRule="auto"/>
      <w:contextualSpacing/>
      <w:jc w:val="left"/>
    </w:pPr>
    <w:rPr>
      <w:rFonts w:ascii="Meiryo UI" w:eastAsia="Meiryo UI" w:hAnsi="Meiryo UI"/>
      <w:b/>
      <w:caps/>
      <w:kern w:val="0"/>
      <w:sz w:val="52"/>
      <w:szCs w:val="20"/>
    </w:rPr>
  </w:style>
  <w:style w:type="character" w:customStyle="1" w:styleId="a5">
    <w:name w:val="表題 (文字)"/>
    <w:basedOn w:val="a1"/>
    <w:link w:val="a4"/>
    <w:uiPriority w:val="6"/>
    <w:rPr>
      <w:rFonts w:ascii="Meiryo UI" w:eastAsia="Meiryo UI" w:hAnsi="Meiryo UI"/>
      <w:b/>
      <w:caps/>
      <w:kern w:val="0"/>
      <w:sz w:val="52"/>
      <w:szCs w:val="20"/>
    </w:rPr>
  </w:style>
  <w:style w:type="paragraph" w:customStyle="1" w:styleId="68F9552524D745F58F84C2BFBF6429A9">
    <w:name w:val="68F9552524D745F58F84C2BFBF6429A9"/>
    <w:pPr>
      <w:widowControl w:val="0"/>
      <w:jc w:val="both"/>
    </w:pPr>
  </w:style>
  <w:style w:type="paragraph" w:customStyle="1" w:styleId="71E5532CC2A14B87A25F121B8A1192A7">
    <w:name w:val="71E5532CC2A14B87A25F121B8A1192A7"/>
    <w:pPr>
      <w:widowControl w:val="0"/>
      <w:jc w:val="both"/>
    </w:pPr>
  </w:style>
  <w:style w:type="paragraph" w:customStyle="1" w:styleId="7954359B0AAC475F96187BD0B36E6A23">
    <w:name w:val="7954359B0AAC475F96187BD0B36E6A23"/>
    <w:pPr>
      <w:widowControl w:val="0"/>
      <w:jc w:val="both"/>
    </w:pPr>
  </w:style>
  <w:style w:type="paragraph" w:customStyle="1" w:styleId="F436FC9B43B24AFB928AFBDDE1BBE9EC">
    <w:name w:val="F436FC9B43B24AFB928AFBDDE1BBE9EC"/>
    <w:pPr>
      <w:widowControl w:val="0"/>
      <w:jc w:val="both"/>
    </w:pPr>
  </w:style>
  <w:style w:type="paragraph" w:customStyle="1" w:styleId="9740B6EDB9554550BB5F5A7DCFF16005">
    <w:name w:val="9740B6EDB9554550BB5F5A7DCFF16005"/>
    <w:pPr>
      <w:widowControl w:val="0"/>
      <w:jc w:val="both"/>
    </w:pPr>
  </w:style>
  <w:style w:type="paragraph" w:customStyle="1" w:styleId="3FFFE72A7E1141FDBDBF381120155F7F">
    <w:name w:val="3FFFE72A7E1141FDBDBF381120155F7F"/>
    <w:pPr>
      <w:widowControl w:val="0"/>
      <w:jc w:val="both"/>
    </w:pPr>
  </w:style>
  <w:style w:type="paragraph" w:customStyle="1" w:styleId="928B10D030E540598BA21755A24822F7">
    <w:name w:val="928B10D030E540598BA21755A24822F7"/>
    <w:pPr>
      <w:widowControl w:val="0"/>
      <w:jc w:val="both"/>
    </w:pPr>
  </w:style>
  <w:style w:type="paragraph" w:customStyle="1" w:styleId="F1D52E35A9BF46AA9C3A10E1F7A622E9">
    <w:name w:val="F1D52E35A9BF46AA9C3A10E1F7A622E9"/>
    <w:pPr>
      <w:widowControl w:val="0"/>
      <w:jc w:val="both"/>
    </w:pPr>
  </w:style>
  <w:style w:type="paragraph" w:customStyle="1" w:styleId="FCABDC504B244CCEA2387990BBC1ECBF">
    <w:name w:val="FCABDC504B244CCEA2387990BBC1ECBF"/>
    <w:pPr>
      <w:widowControl w:val="0"/>
      <w:jc w:val="both"/>
    </w:pPr>
  </w:style>
  <w:style w:type="paragraph" w:customStyle="1" w:styleId="3512AEC4D6374817A9B551F95BB7DA1C">
    <w:name w:val="3512AEC4D6374817A9B551F95BB7DA1C"/>
    <w:pPr>
      <w:widowControl w:val="0"/>
      <w:jc w:val="both"/>
    </w:pPr>
  </w:style>
  <w:style w:type="paragraph" w:customStyle="1" w:styleId="28697B7520F2426994708FE1F7D5C1F5">
    <w:name w:val="28697B7520F2426994708FE1F7D5C1F5"/>
    <w:pPr>
      <w:widowControl w:val="0"/>
      <w:jc w:val="both"/>
    </w:pPr>
  </w:style>
  <w:style w:type="paragraph" w:customStyle="1" w:styleId="F8FFDBD1A20D46E0A782EC2823717150">
    <w:name w:val="F8FFDBD1A20D46E0A782EC2823717150"/>
    <w:pPr>
      <w:widowControl w:val="0"/>
      <w:jc w:val="both"/>
    </w:pPr>
  </w:style>
  <w:style w:type="paragraph" w:customStyle="1" w:styleId="929E45887AF045DFA3AC61C0BE64D97E">
    <w:name w:val="929E45887AF045DFA3AC61C0BE64D97E"/>
    <w:pPr>
      <w:widowControl w:val="0"/>
      <w:jc w:val="both"/>
    </w:pPr>
  </w:style>
  <w:style w:type="paragraph" w:customStyle="1" w:styleId="1AB7FDE514504D0FBD1C99B68F4D3825">
    <w:name w:val="1AB7FDE514504D0FBD1C99B68F4D3825"/>
    <w:pPr>
      <w:widowControl w:val="0"/>
      <w:jc w:val="both"/>
    </w:pPr>
  </w:style>
  <w:style w:type="paragraph" w:customStyle="1" w:styleId="BF58370528DE47A6AF88C6F3C6C34466">
    <w:name w:val="BF58370528DE47A6AF88C6F3C6C34466"/>
    <w:pPr>
      <w:widowControl w:val="0"/>
      <w:jc w:val="both"/>
    </w:pPr>
  </w:style>
  <w:style w:type="paragraph" w:customStyle="1" w:styleId="2A63BE5D1BBD41409AC0E6F272E2A10B">
    <w:name w:val="2A63BE5D1BBD41409AC0E6F272E2A10B"/>
    <w:pPr>
      <w:widowControl w:val="0"/>
      <w:jc w:val="both"/>
    </w:pPr>
  </w:style>
  <w:style w:type="paragraph" w:customStyle="1" w:styleId="3DD851BA412644CEA52D6AFEDE366FCB">
    <w:name w:val="3DD851BA412644CEA52D6AFEDE366FCB"/>
    <w:pPr>
      <w:widowControl w:val="0"/>
      <w:jc w:val="both"/>
    </w:pPr>
  </w:style>
  <w:style w:type="paragraph" w:customStyle="1" w:styleId="CAF31178FDAA4D8D8969FAE19B8976C2">
    <w:name w:val="CAF31178FDAA4D8D8969FAE19B8976C2"/>
    <w:pPr>
      <w:widowControl w:val="0"/>
      <w:jc w:val="both"/>
    </w:pPr>
  </w:style>
  <w:style w:type="paragraph" w:customStyle="1" w:styleId="378BE10C33514607B3189B255B1FC0BE">
    <w:name w:val="378BE10C33514607B3189B255B1FC0BE"/>
    <w:pPr>
      <w:widowControl w:val="0"/>
      <w:jc w:val="both"/>
    </w:pPr>
  </w:style>
  <w:style w:type="paragraph" w:customStyle="1" w:styleId="E053F6D6DD5A434FA7CB0B92CAB5994A">
    <w:name w:val="E053F6D6DD5A434FA7CB0B92CAB5994A"/>
    <w:pPr>
      <w:widowControl w:val="0"/>
      <w:jc w:val="both"/>
    </w:pPr>
  </w:style>
  <w:style w:type="paragraph" w:styleId="a">
    <w:name w:val="List Bullet"/>
    <w:basedOn w:val="a0"/>
    <w:uiPriority w:val="10"/>
    <w:qFormat/>
    <w:pPr>
      <w:widowControl/>
      <w:numPr>
        <w:numId w:val="1"/>
      </w:numPr>
      <w:spacing w:before="100" w:after="100"/>
      <w:contextualSpacing/>
      <w:jc w:val="left"/>
    </w:pPr>
    <w:rPr>
      <w:rFonts w:ascii="Meiryo UI" w:eastAsia="Meiryo UI" w:hAnsi="Meiryo UI"/>
      <w:kern w:val="0"/>
      <w:sz w:val="22"/>
      <w:szCs w:val="21"/>
    </w:rPr>
  </w:style>
  <w:style w:type="paragraph" w:customStyle="1" w:styleId="8CAF2E4443824F8F89D2FB8B86BB4666">
    <w:name w:val="8CAF2E4443824F8F89D2FB8B86BB4666"/>
    <w:pPr>
      <w:widowControl w:val="0"/>
      <w:jc w:val="both"/>
    </w:pPr>
  </w:style>
  <w:style w:type="character" w:customStyle="1" w:styleId="10">
    <w:name w:val="見出し 1 (文字)"/>
    <w:basedOn w:val="a1"/>
    <w:link w:val="1"/>
    <w:uiPriority w:val="4"/>
    <w:rPr>
      <w:rFonts w:ascii="Meiryo UI" w:eastAsia="Meiryo UI" w:hAnsi="Meiryo UI" w:cstheme="majorBidi"/>
      <w:b/>
      <w:color w:val="000000" w:themeColor="text1"/>
      <w:kern w:val="0"/>
      <w:sz w:val="30"/>
      <w:szCs w:val="30"/>
    </w:rPr>
  </w:style>
  <w:style w:type="paragraph" w:customStyle="1" w:styleId="9A9E4EF78B1244C6B38DE2FAF69E298E">
    <w:name w:val="9A9E4EF78B1244C6B38DE2FAF69E298E"/>
    <w:pPr>
      <w:widowControl w:val="0"/>
      <w:jc w:val="both"/>
    </w:pPr>
  </w:style>
  <w:style w:type="paragraph" w:customStyle="1" w:styleId="16327F97627C43ECB119E3A5DD05D3DF">
    <w:name w:val="16327F97627C43ECB119E3A5DD05D3DF"/>
    <w:pPr>
      <w:widowControl w:val="0"/>
      <w:jc w:val="both"/>
    </w:pPr>
  </w:style>
  <w:style w:type="paragraph" w:customStyle="1" w:styleId="0F51F72EA1154E9FBF168697CF405B0F">
    <w:name w:val="0F51F72EA1154E9FBF168697CF405B0F"/>
    <w:pPr>
      <w:widowControl w:val="0"/>
      <w:jc w:val="both"/>
    </w:pPr>
  </w:style>
  <w:style w:type="paragraph" w:customStyle="1" w:styleId="8AA1F89F4AB6438F8AE98DA63BB41CBF">
    <w:name w:val="8AA1F89F4AB6438F8AE98DA63BB41CBF"/>
    <w:pPr>
      <w:widowControl w:val="0"/>
      <w:jc w:val="both"/>
    </w:pPr>
  </w:style>
  <w:style w:type="paragraph" w:customStyle="1" w:styleId="1AFA04B2CF3E4A3DB1A1B73E8D1A8A93">
    <w:name w:val="1AFA04B2CF3E4A3DB1A1B73E8D1A8A93"/>
    <w:pPr>
      <w:widowControl w:val="0"/>
      <w:jc w:val="both"/>
    </w:pPr>
  </w:style>
  <w:style w:type="paragraph" w:customStyle="1" w:styleId="4EB7F5BBA28E4EC5842A2ADF9A4EA4B8">
    <w:name w:val="4EB7F5BBA28E4EC5842A2ADF9A4EA4B8"/>
    <w:pPr>
      <w:widowControl w:val="0"/>
      <w:jc w:val="both"/>
    </w:pPr>
  </w:style>
  <w:style w:type="paragraph" w:customStyle="1" w:styleId="C7C80C9F9D35414B96E46CE688B01F38">
    <w:name w:val="C7C80C9F9D35414B96E46CE688B01F38"/>
    <w:pPr>
      <w:widowControl w:val="0"/>
      <w:jc w:val="both"/>
    </w:pPr>
  </w:style>
  <w:style w:type="paragraph" w:customStyle="1" w:styleId="23263C2F6DDE42599F880C2A0AFEE045">
    <w:name w:val="23263C2F6DDE42599F880C2A0AFEE045"/>
    <w:rsid w:val="00B543E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フレーム">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purl.org/dc/dcmitype/"/>
    <ds:schemaRef ds:uri="6dc4bcd6-49db-4c07-9060-8acfc67cef9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b0879af-3eba-417a-a55a-ffe6dcd6ca77"/>
    <ds:schemaRef ds:uri="http://schemas.microsoft.com/office/2006/documentManagement/typ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8BF65735-A8EF-429C-81ED-4A33CEA4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教育機関向け議事録.dotx</Template>
  <TotalTime>0</TotalTime>
  <Pages>5</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2022-03-11T01:18:00Z</dcterms:created>
  <dcterms:modified xsi:type="dcterms:W3CDTF">2022-03-11T01:18:00Z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