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2" w:rsidRPr="0097108D" w:rsidRDefault="0097108D" w:rsidP="005C4E33">
      <w:pPr>
        <w:jc w:val="left"/>
        <w:rPr>
          <w:rFonts w:hint="eastAsia"/>
          <w:color w:val="FF0000"/>
          <w:sz w:val="22"/>
          <w:szCs w:val="22"/>
        </w:rPr>
      </w:pPr>
      <w:r w:rsidRPr="0097108D">
        <w:rPr>
          <w:rFonts w:hint="eastAsia"/>
          <w:color w:val="FF0000"/>
          <w:sz w:val="22"/>
          <w:szCs w:val="22"/>
          <w:highlight w:val="yellow"/>
        </w:rPr>
        <w:t>記入例</w:t>
      </w:r>
      <w:r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="005C4E33" w:rsidRPr="0097108D">
        <w:rPr>
          <w:rFonts w:hint="eastAsia"/>
          <w:color w:val="FF0000"/>
          <w:sz w:val="22"/>
          <w:szCs w:val="22"/>
          <w:highlight w:val="yellow"/>
        </w:rPr>
        <w:t>EXAMPLE (Use blank form on next page)</w:t>
      </w:r>
      <w:r w:rsidRPr="0097108D"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Pr="0097108D">
        <w:rPr>
          <w:rFonts w:hint="eastAsia"/>
          <w:color w:val="FF0000"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7"/>
        <w:gridCol w:w="2348"/>
        <w:gridCol w:w="5504"/>
      </w:tblGrid>
      <w:tr w:rsidR="00DA5B66" w:rsidTr="005D41FD">
        <w:trPr>
          <w:trHeight w:val="2629"/>
          <w:jc w:val="center"/>
        </w:trPr>
        <w:tc>
          <w:tcPr>
            <w:tcW w:w="9209" w:type="dxa"/>
            <w:gridSpan w:val="3"/>
          </w:tcPr>
          <w:p w:rsidR="00DA5B66" w:rsidRPr="008F197D" w:rsidRDefault="005D41FD" w:rsidP="004F0E1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476" w:rsidRPr="00690EDA" w:rsidRDefault="001F1476" w:rsidP="00DA5B6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:rsid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:rsidR="00690EDA" w:rsidRDefault="001F1476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:rsid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:rsidR="001F1476" w:rsidRPr="00690EDA" w:rsidRDefault="001F1476" w:rsidP="00DA5B6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9.2pt;margin-top:8.65pt;width:89.25pt;height:1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">
                      <v:textbox inset="5.85pt,.7pt,5.85pt,.7pt">
                        <w:txbxContent>
                          <w:p w:rsidR="001F1476" w:rsidRPr="00690EDA" w:rsidRDefault="001F1476" w:rsidP="00DA5B66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:rsid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:rsidR="00690EDA" w:rsidRDefault="001F1476" w:rsidP="00690EDA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:rsid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:rsidR="001F1476" w:rsidRPr="00690EDA" w:rsidRDefault="001F1476" w:rsidP="00DA5B66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B66">
              <w:rPr>
                <w:rFonts w:hint="eastAsia"/>
              </w:rPr>
              <w:t xml:space="preserve">　　　　　　　　　　　　</w:t>
            </w:r>
            <w:r w:rsidR="00DA5B66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690EDA">
              <w:rPr>
                <w:rFonts w:hint="eastAsia"/>
                <w:sz w:val="28"/>
                <w:szCs w:val="28"/>
              </w:rPr>
              <w:t xml:space="preserve">　</w:t>
            </w:r>
            <w:r w:rsidR="00690EDA">
              <w:rPr>
                <w:rFonts w:hint="eastAsia"/>
              </w:rPr>
              <w:t>Curriculum Vitae</w:t>
            </w:r>
            <w:r w:rsidR="00DA5B66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:rsidR="00DA5B66" w:rsidRPr="008F197D" w:rsidRDefault="00DA5B66" w:rsidP="004F0E1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:rsidR="00DA5B66" w:rsidRPr="008F197D" w:rsidRDefault="00DA5B66" w:rsidP="008F19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DA5B66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90EDA">
              <w:rPr>
                <w:rFonts w:hint="eastAsia"/>
                <w:sz w:val="20"/>
                <w:szCs w:val="20"/>
              </w:rPr>
              <w:t>Name</w:t>
            </w:r>
            <w:r w:rsidR="00690EDA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:rsidR="00690EDA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:rsidR="00690EDA" w:rsidRPr="008F197D" w:rsidRDefault="00690EDA" w:rsidP="008F197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DA5B66" w:rsidRDefault="00DA5B66" w:rsidP="005E7142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 w:rsidR="005E7142"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:rsidR="00690EDA" w:rsidRPr="005E7142" w:rsidRDefault="00690EDA" w:rsidP="00D11291">
            <w:pPr>
              <w:spacing w:line="240" w:lineRule="exact"/>
              <w:ind w:firstLineChars="1687" w:firstLine="3543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Month) (D</w:t>
            </w:r>
            <w:bookmarkStart w:id="0" w:name="_GoBack"/>
            <w:bookmarkEnd w:id="0"/>
            <w:r>
              <w:rPr>
                <w:szCs w:val="21"/>
              </w:rPr>
              <w:t>ay)</w:t>
            </w:r>
            <w:r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D</w:t>
            </w:r>
            <w:r w:rsidR="00D11291" w:rsidRPr="00972EDE">
              <w:rPr>
                <w:color w:val="000000"/>
                <w:szCs w:val="21"/>
              </w:rPr>
              <w:t xml:space="preserve">ate </w:t>
            </w:r>
            <w:r w:rsidR="00D11291" w:rsidRPr="00972EDE">
              <w:rPr>
                <w:rFonts w:hint="eastAsia"/>
                <w:color w:val="000000"/>
                <w:szCs w:val="21"/>
              </w:rPr>
              <w:t>of</w:t>
            </w:r>
            <w:r w:rsidR="00D11291"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B</w:t>
            </w:r>
            <w:r w:rsidR="00D11291" w:rsidRPr="00972EDE">
              <w:rPr>
                <w:color w:val="000000"/>
                <w:szCs w:val="21"/>
              </w:rPr>
              <w:t>irth</w:t>
            </w:r>
          </w:p>
        </w:tc>
      </w:tr>
      <w:tr w:rsidR="00DA5B66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:rsidR="00DA5B66" w:rsidRPr="008F197D" w:rsidRDefault="00DA5B66" w:rsidP="008F197D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8" w:type="dxa"/>
            <w:vAlign w:val="center"/>
          </w:tcPr>
          <w:p w:rsidR="00DA5B66" w:rsidRPr="008F197D" w:rsidRDefault="00DA5B66" w:rsidP="008F197D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4" w:type="dxa"/>
            <w:vAlign w:val="center"/>
          </w:tcPr>
          <w:p w:rsidR="00DA5B66" w:rsidRPr="008F197D" w:rsidRDefault="00DA5B66" w:rsidP="008F197D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DA5B66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DA5B66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:rsidR="00690EDA" w:rsidRPr="008F197D" w:rsidRDefault="00690EDA" w:rsidP="008F19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8" w:type="dxa"/>
          </w:tcPr>
          <w:p w:rsidR="00DA5B66" w:rsidRDefault="005C4E33" w:rsidP="004F0E10">
            <w:pPr>
              <w:rPr>
                <w:rFonts w:hint="eastAsia"/>
              </w:rPr>
            </w:pPr>
            <w:r>
              <w:t>2000/4/1</w:t>
            </w:r>
          </w:p>
        </w:tc>
        <w:tc>
          <w:tcPr>
            <w:tcW w:w="5504" w:type="dxa"/>
          </w:tcPr>
          <w:p w:rsidR="00DA5B66" w:rsidRDefault="005C4E33" w:rsidP="005C4E33">
            <w:pPr>
              <w:rPr>
                <w:rFonts w:hint="eastAsia"/>
              </w:rPr>
            </w:pPr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Primary School</w:t>
            </w:r>
          </w:p>
        </w:tc>
      </w:tr>
      <w:tr w:rsidR="00DA5B66" w:rsidTr="005D41FD">
        <w:trPr>
          <w:trHeight w:val="454"/>
          <w:jc w:val="center"/>
        </w:trPr>
        <w:tc>
          <w:tcPr>
            <w:tcW w:w="1357" w:type="dxa"/>
            <w:vMerge/>
          </w:tcPr>
          <w:p w:rsidR="00DA5B66" w:rsidRDefault="00DA5B66" w:rsidP="004F0E10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Pr="005C4E33" w:rsidRDefault="005C4E33" w:rsidP="004F0E10">
            <w:pPr>
              <w:rPr>
                <w:rFonts w:hint="eastAsia"/>
              </w:rPr>
            </w:pPr>
            <w:r>
              <w:t>2006/3/31</w:t>
            </w:r>
          </w:p>
        </w:tc>
        <w:tc>
          <w:tcPr>
            <w:tcW w:w="5504" w:type="dxa"/>
          </w:tcPr>
          <w:p w:rsidR="00DA5B66" w:rsidRPr="005C4E33" w:rsidRDefault="005C4E33" w:rsidP="005C4E33">
            <w:pPr>
              <w:rPr>
                <w:rFonts w:hint="eastAsia"/>
              </w:rPr>
            </w:pPr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Primary School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t>2006/4/1</w:t>
            </w: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Junior 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Pr="005C4E33" w:rsidRDefault="005C4E33" w:rsidP="005C4E33">
            <w:pPr>
              <w:rPr>
                <w:rFonts w:hint="eastAsia"/>
              </w:rPr>
            </w:pPr>
            <w:r>
              <w:t>2009/3/31</w:t>
            </w:r>
          </w:p>
        </w:tc>
        <w:tc>
          <w:tcPr>
            <w:tcW w:w="5504" w:type="dxa"/>
          </w:tcPr>
          <w:p w:rsidR="005C4E33" w:rsidRPr="005C4E33" w:rsidRDefault="005C4E33" w:rsidP="005C4E33">
            <w:pPr>
              <w:rPr>
                <w:rFonts w:hint="eastAsia"/>
              </w:rPr>
            </w:pPr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Junior High School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t>2009/4/1</w:t>
            </w: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Pr="005C4E33" w:rsidRDefault="005C4E33" w:rsidP="005C4E33">
            <w:pPr>
              <w:rPr>
                <w:rFonts w:hint="eastAsia"/>
              </w:rPr>
            </w:pPr>
            <w:r>
              <w:t>2012/3/31</w:t>
            </w:r>
          </w:p>
        </w:tc>
        <w:tc>
          <w:tcPr>
            <w:tcW w:w="5504" w:type="dxa"/>
          </w:tcPr>
          <w:p w:rsidR="005C4E33" w:rsidRPr="005C4E33" w:rsidRDefault="005C4E33" w:rsidP="005C4E33">
            <w:pPr>
              <w:rPr>
                <w:rFonts w:hint="eastAsia"/>
              </w:rPr>
            </w:pPr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High School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Pr="005C4E33" w:rsidRDefault="005C4E33" w:rsidP="005C4E33">
            <w:pPr>
              <w:rPr>
                <w:rFonts w:hint="eastAsia"/>
              </w:rPr>
            </w:pPr>
            <w:r>
              <w:t>2012/4/1</w:t>
            </w: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University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:rsidR="005C4E33" w:rsidRPr="008F197D" w:rsidRDefault="005C4E33" w:rsidP="005C4E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:rsidR="005C4E33" w:rsidRPr="008F197D" w:rsidRDefault="005C4E33" w:rsidP="005C4E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8" w:type="dxa"/>
            <w:vAlign w:val="center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  <w:vAlign w:val="center"/>
          </w:tcPr>
          <w:p w:rsidR="005C4E33" w:rsidRDefault="005C4E33" w:rsidP="005C4E33">
            <w:pPr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2348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  <w:tc>
          <w:tcPr>
            <w:tcW w:w="5504" w:type="dxa"/>
          </w:tcPr>
          <w:p w:rsidR="005C4E33" w:rsidRDefault="005C4E33" w:rsidP="005C4E33">
            <w:pPr>
              <w:rPr>
                <w:rFonts w:hint="eastAsia"/>
              </w:rPr>
            </w:pPr>
          </w:p>
        </w:tc>
      </w:tr>
    </w:tbl>
    <w:p w:rsidR="007D44F5" w:rsidRDefault="007D44F5" w:rsidP="00DA5B66">
      <w:pPr>
        <w:rPr>
          <w:rFonts w:hint="eastAsia"/>
        </w:rPr>
      </w:pPr>
      <w:r>
        <w:rPr>
          <w:rFonts w:hint="eastAsia"/>
        </w:rPr>
        <w:t>（注）１．学歴は、高等学校入学から漏れなく記入すること。ただし、外国人志願者は、小学校</w:t>
      </w:r>
    </w:p>
    <w:p w:rsidR="00DA5B66" w:rsidRDefault="007D44F5" w:rsidP="007D44F5">
      <w:pPr>
        <w:ind w:firstLine="1050"/>
      </w:pPr>
      <w:r>
        <w:rPr>
          <w:rFonts w:hint="eastAsia"/>
        </w:rPr>
        <w:t>入学から記入すること。</w:t>
      </w:r>
    </w:p>
    <w:p w:rsidR="00690EDA" w:rsidRDefault="00690EDA" w:rsidP="007D44F5">
      <w:pPr>
        <w:ind w:firstLine="1050"/>
        <w:rPr>
          <w:rFonts w:hint="eastAsia"/>
        </w:rPr>
      </w:pPr>
      <w:r>
        <w:rPr>
          <w:rFonts w:hint="eastAsia"/>
        </w:rPr>
        <w:t xml:space="preserve">Write your academic </w:t>
      </w:r>
      <w:r>
        <w:t>history starting from primary school.</w:t>
      </w:r>
    </w:p>
    <w:p w:rsidR="00DA5B66" w:rsidRDefault="007D44F5" w:rsidP="00B03F4A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:rsidR="00690EDA" w:rsidRPr="007D44F5" w:rsidRDefault="00690EDA" w:rsidP="00B03F4A">
      <w:pPr>
        <w:ind w:left="1050" w:hanging="1050"/>
        <w:rPr>
          <w:rFonts w:hint="eastAsia"/>
        </w:rPr>
      </w:pPr>
      <w:r>
        <w:tab/>
        <w:t>If any falsehood is written or if the form is incomplete, university acceptance may be denied.</w:t>
      </w:r>
    </w:p>
    <w:p w:rsidR="00DA5B66" w:rsidRDefault="007D44F5" w:rsidP="00DA5B66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:rsidR="00AD05B5" w:rsidRDefault="00690EDA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4E33">
        <w:t>If necessary, a different form may be used for the CV.</w:t>
      </w:r>
    </w:p>
    <w:p w:rsidR="005C4E33" w:rsidRDefault="005C4E33" w:rsidP="00495362">
      <w:pPr>
        <w:jc w:val="righ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57"/>
        <w:gridCol w:w="2345"/>
        <w:gridCol w:w="5507"/>
      </w:tblGrid>
      <w:tr w:rsidR="005C4E33" w:rsidTr="005D41FD">
        <w:trPr>
          <w:trHeight w:val="2629"/>
          <w:jc w:val="center"/>
        </w:trPr>
        <w:tc>
          <w:tcPr>
            <w:tcW w:w="9209" w:type="dxa"/>
            <w:gridSpan w:val="3"/>
          </w:tcPr>
          <w:p w:rsidR="005C4E33" w:rsidRPr="008F197D" w:rsidRDefault="005D41FD" w:rsidP="00DD2C3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:rsidR="005C4E33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:rsidR="005C4E33" w:rsidRPr="00690EDA" w:rsidRDefault="005C4E33" w:rsidP="005C4E33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59.2pt;margin-top:8.65pt;width:89.25pt;height:1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">
                      <v:textbox inset="5.85pt,.7pt,5.85pt,.7pt">
                        <w:txbxContent>
                          <w:p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:rsidR="005C4E33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:rsidR="005C4E33" w:rsidRPr="00690EDA" w:rsidRDefault="005C4E33" w:rsidP="005C4E33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E33">
              <w:rPr>
                <w:rFonts w:hint="eastAsia"/>
              </w:rPr>
              <w:t xml:space="preserve">　　　　　　　　　　　　</w:t>
            </w:r>
            <w:r w:rsidR="005C4E33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5C4E33">
              <w:rPr>
                <w:rFonts w:hint="eastAsia"/>
                <w:sz w:val="28"/>
                <w:szCs w:val="28"/>
              </w:rPr>
              <w:t xml:space="preserve">　</w:t>
            </w:r>
            <w:r w:rsidR="005C4E33">
              <w:rPr>
                <w:rFonts w:hint="eastAsia"/>
              </w:rPr>
              <w:t>Curriculum Vitae</w:t>
            </w:r>
            <w:r w:rsidR="005C4E33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:rsidR="005C4E33" w:rsidRPr="008F197D" w:rsidRDefault="005C4E33" w:rsidP="00DD2C3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:rsidR="005C4E33" w:rsidRPr="008F197D" w:rsidRDefault="005C4E33" w:rsidP="00DD2C3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:rsidR="005C4E33" w:rsidRPr="008F197D" w:rsidRDefault="005C4E33" w:rsidP="00DD2C3F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5C4E33" w:rsidRDefault="005C4E33" w:rsidP="00DD2C3F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:rsidR="005C4E33" w:rsidRPr="005E7142" w:rsidRDefault="005C4E33" w:rsidP="00D11291">
            <w:pPr>
              <w:spacing w:line="240" w:lineRule="exact"/>
              <w:ind w:firstLineChars="1687" w:firstLine="3543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Month) (Day) </w:t>
            </w:r>
            <w:r>
              <w:rPr>
                <w:rFonts w:hint="eastAsia"/>
                <w:szCs w:val="21"/>
              </w:rPr>
              <w:t>D</w:t>
            </w:r>
            <w:r w:rsidR="00D11291">
              <w:rPr>
                <w:szCs w:val="21"/>
              </w:rPr>
              <w:t xml:space="preserve">ate of </w:t>
            </w:r>
            <w:r>
              <w:rPr>
                <w:rFonts w:hint="eastAsia"/>
                <w:szCs w:val="21"/>
              </w:rPr>
              <w:t>B</w:t>
            </w:r>
            <w:r w:rsidR="00D11291">
              <w:rPr>
                <w:szCs w:val="21"/>
              </w:rPr>
              <w:t>irth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5" w:type="dxa"/>
            <w:vAlign w:val="center"/>
          </w:tcPr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7" w:type="dxa"/>
            <w:vAlign w:val="center"/>
          </w:tcPr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P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:rsidR="005C4E33" w:rsidRPr="008F197D" w:rsidRDefault="005C4E33" w:rsidP="00DD2C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5" w:type="dxa"/>
            <w:vAlign w:val="center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  <w:vAlign w:val="center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  <w:tr w:rsidR="005C4E33" w:rsidTr="005D41FD">
        <w:trPr>
          <w:trHeight w:val="454"/>
          <w:jc w:val="center"/>
        </w:trPr>
        <w:tc>
          <w:tcPr>
            <w:tcW w:w="1357" w:type="dxa"/>
            <w:vMerge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2345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  <w:tc>
          <w:tcPr>
            <w:tcW w:w="5507" w:type="dxa"/>
          </w:tcPr>
          <w:p w:rsidR="005C4E33" w:rsidRDefault="005C4E33" w:rsidP="00DD2C3F">
            <w:pPr>
              <w:rPr>
                <w:rFonts w:hint="eastAsia"/>
              </w:rPr>
            </w:pPr>
          </w:p>
        </w:tc>
      </w:tr>
    </w:tbl>
    <w:p w:rsidR="005C4E33" w:rsidRDefault="005C4E33" w:rsidP="005C4E33">
      <w:pPr>
        <w:rPr>
          <w:rFonts w:hint="eastAsia"/>
        </w:rPr>
      </w:pPr>
      <w:r>
        <w:rPr>
          <w:rFonts w:hint="eastAsia"/>
        </w:rPr>
        <w:t>（注）１．学歴は、高等学校入学から漏れなく記入すること。ただし、外国人志願者は、小学校</w:t>
      </w:r>
    </w:p>
    <w:p w:rsidR="005C4E33" w:rsidRDefault="005C4E33" w:rsidP="005C4E33">
      <w:pPr>
        <w:ind w:firstLine="1050"/>
      </w:pPr>
      <w:r>
        <w:rPr>
          <w:rFonts w:hint="eastAsia"/>
        </w:rPr>
        <w:t>入学から記入すること。</w:t>
      </w:r>
    </w:p>
    <w:p w:rsidR="005C4E33" w:rsidRDefault="005C4E33" w:rsidP="005C4E33">
      <w:pPr>
        <w:ind w:firstLine="1050"/>
        <w:rPr>
          <w:rFonts w:hint="eastAsia"/>
        </w:rPr>
      </w:pPr>
      <w:r>
        <w:rPr>
          <w:rFonts w:hint="eastAsia"/>
        </w:rPr>
        <w:t xml:space="preserve">Write your academic </w:t>
      </w:r>
      <w:r>
        <w:t>history starting from primary school.</w:t>
      </w:r>
    </w:p>
    <w:p w:rsidR="005C4E33" w:rsidRDefault="005C4E33" w:rsidP="005C4E33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:rsidR="005C4E33" w:rsidRPr="007D44F5" w:rsidRDefault="005C4E33" w:rsidP="005C4E33">
      <w:pPr>
        <w:ind w:left="1050" w:hanging="1050"/>
        <w:rPr>
          <w:rFonts w:hint="eastAsia"/>
        </w:rPr>
      </w:pPr>
      <w:r>
        <w:tab/>
        <w:t>If any falsehood is written or if the form is incomplete, university acceptance may be denied.</w:t>
      </w:r>
    </w:p>
    <w:p w:rsidR="005C4E33" w:rsidRDefault="005C4E33" w:rsidP="005C4E33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:rsidR="005C4E33" w:rsidRPr="00495362" w:rsidRDefault="005C4E33" w:rsidP="00DA5B66">
      <w:pPr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If necessary, a different form may be used for the CV.</w:t>
      </w:r>
    </w:p>
    <w:sectPr w:rsidR="005C4E33" w:rsidRPr="00495362" w:rsidSect="007D2E70">
      <w:headerReference w:type="default" r:id="rId10"/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49" w:rsidRDefault="00E70F49" w:rsidP="00154FD4">
      <w:r>
        <w:separator/>
      </w:r>
    </w:p>
  </w:endnote>
  <w:endnote w:type="continuationSeparator" w:id="0">
    <w:p w:rsidR="00E70F49" w:rsidRDefault="00E70F49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49" w:rsidRDefault="00E70F49" w:rsidP="00154FD4">
      <w:r>
        <w:separator/>
      </w:r>
    </w:p>
  </w:footnote>
  <w:footnote w:type="continuationSeparator" w:id="0">
    <w:p w:rsidR="00E70F49" w:rsidRDefault="00E70F49" w:rsidP="0015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62" w:rsidRDefault="00495362">
    <w:pPr>
      <w:pStyle w:val="a4"/>
    </w:pPr>
    <w:r>
      <w:rPr>
        <w:rFonts w:hint="eastAsia"/>
      </w:rPr>
      <w:t>Form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C"/>
    <w:rsid w:val="00010E04"/>
    <w:rsid w:val="00036BDB"/>
    <w:rsid w:val="00092080"/>
    <w:rsid w:val="000A1A4D"/>
    <w:rsid w:val="000E7E70"/>
    <w:rsid w:val="000F0A68"/>
    <w:rsid w:val="00112995"/>
    <w:rsid w:val="00133D41"/>
    <w:rsid w:val="001466AC"/>
    <w:rsid w:val="00154FD4"/>
    <w:rsid w:val="00181472"/>
    <w:rsid w:val="001B5F45"/>
    <w:rsid w:val="001C3FFB"/>
    <w:rsid w:val="001D79E3"/>
    <w:rsid w:val="001F1476"/>
    <w:rsid w:val="00200923"/>
    <w:rsid w:val="00255177"/>
    <w:rsid w:val="00290BE3"/>
    <w:rsid w:val="002C7D03"/>
    <w:rsid w:val="002D310D"/>
    <w:rsid w:val="0035107C"/>
    <w:rsid w:val="00352713"/>
    <w:rsid w:val="00354739"/>
    <w:rsid w:val="0038687F"/>
    <w:rsid w:val="003C238C"/>
    <w:rsid w:val="003E3DC7"/>
    <w:rsid w:val="003F0049"/>
    <w:rsid w:val="003F1B73"/>
    <w:rsid w:val="00451D6E"/>
    <w:rsid w:val="004701B2"/>
    <w:rsid w:val="00495362"/>
    <w:rsid w:val="004C7CA4"/>
    <w:rsid w:val="004F0E10"/>
    <w:rsid w:val="004F6C39"/>
    <w:rsid w:val="00501199"/>
    <w:rsid w:val="00530A88"/>
    <w:rsid w:val="00545980"/>
    <w:rsid w:val="005A24B7"/>
    <w:rsid w:val="005C4E33"/>
    <w:rsid w:val="005D41FD"/>
    <w:rsid w:val="005E7142"/>
    <w:rsid w:val="006274B9"/>
    <w:rsid w:val="0063192E"/>
    <w:rsid w:val="0065269C"/>
    <w:rsid w:val="00690EDA"/>
    <w:rsid w:val="006A186B"/>
    <w:rsid w:val="006D0B8C"/>
    <w:rsid w:val="006D3ABE"/>
    <w:rsid w:val="006F115A"/>
    <w:rsid w:val="0075746D"/>
    <w:rsid w:val="007704C8"/>
    <w:rsid w:val="00772853"/>
    <w:rsid w:val="007B4D0A"/>
    <w:rsid w:val="007D2E70"/>
    <w:rsid w:val="007D44F5"/>
    <w:rsid w:val="007D6823"/>
    <w:rsid w:val="007E4C3C"/>
    <w:rsid w:val="007E6024"/>
    <w:rsid w:val="00806EC2"/>
    <w:rsid w:val="0081460D"/>
    <w:rsid w:val="00850E7C"/>
    <w:rsid w:val="00853304"/>
    <w:rsid w:val="008E4077"/>
    <w:rsid w:val="008F197D"/>
    <w:rsid w:val="00911D9A"/>
    <w:rsid w:val="00915AF3"/>
    <w:rsid w:val="009213FE"/>
    <w:rsid w:val="00923EBC"/>
    <w:rsid w:val="009505BB"/>
    <w:rsid w:val="0097108D"/>
    <w:rsid w:val="00972EDE"/>
    <w:rsid w:val="00977504"/>
    <w:rsid w:val="00977BA4"/>
    <w:rsid w:val="009858A7"/>
    <w:rsid w:val="009B1DBB"/>
    <w:rsid w:val="009C0774"/>
    <w:rsid w:val="009F538E"/>
    <w:rsid w:val="00A02782"/>
    <w:rsid w:val="00A028DE"/>
    <w:rsid w:val="00A30FC6"/>
    <w:rsid w:val="00A427D8"/>
    <w:rsid w:val="00A50586"/>
    <w:rsid w:val="00A5115E"/>
    <w:rsid w:val="00A70004"/>
    <w:rsid w:val="00A80E75"/>
    <w:rsid w:val="00AC1EA4"/>
    <w:rsid w:val="00AD05B5"/>
    <w:rsid w:val="00AD1783"/>
    <w:rsid w:val="00AD1C9C"/>
    <w:rsid w:val="00AE02F9"/>
    <w:rsid w:val="00AF009B"/>
    <w:rsid w:val="00B03F4A"/>
    <w:rsid w:val="00B23013"/>
    <w:rsid w:val="00B34CCA"/>
    <w:rsid w:val="00B34DD8"/>
    <w:rsid w:val="00BA75E7"/>
    <w:rsid w:val="00BC5C5C"/>
    <w:rsid w:val="00C51E7D"/>
    <w:rsid w:val="00C91D69"/>
    <w:rsid w:val="00C9610E"/>
    <w:rsid w:val="00CD3759"/>
    <w:rsid w:val="00CD4D1B"/>
    <w:rsid w:val="00CD50CB"/>
    <w:rsid w:val="00CE2F5B"/>
    <w:rsid w:val="00CE70EC"/>
    <w:rsid w:val="00D11291"/>
    <w:rsid w:val="00D20DCC"/>
    <w:rsid w:val="00D2507F"/>
    <w:rsid w:val="00D26F89"/>
    <w:rsid w:val="00D84FB6"/>
    <w:rsid w:val="00D861FE"/>
    <w:rsid w:val="00D91C98"/>
    <w:rsid w:val="00D9518D"/>
    <w:rsid w:val="00DA33EF"/>
    <w:rsid w:val="00DA47B6"/>
    <w:rsid w:val="00DA5B66"/>
    <w:rsid w:val="00DD2C3F"/>
    <w:rsid w:val="00E061FD"/>
    <w:rsid w:val="00E36129"/>
    <w:rsid w:val="00E515D4"/>
    <w:rsid w:val="00E6618B"/>
    <w:rsid w:val="00E70F49"/>
    <w:rsid w:val="00EA5DEB"/>
    <w:rsid w:val="00EB0006"/>
    <w:rsid w:val="00EB36FF"/>
    <w:rsid w:val="00EB52F6"/>
    <w:rsid w:val="00F24B92"/>
    <w:rsid w:val="00F259BD"/>
    <w:rsid w:val="00F5560D"/>
    <w:rsid w:val="00F77D26"/>
    <w:rsid w:val="00FC0EBA"/>
    <w:rsid w:val="00FD365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4EDAB-E6A8-45F9-BA16-0801447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1F1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F14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5CA4984930D4399B548DC59FDE83E" ma:contentTypeVersion="0" ma:contentTypeDescription="新しいドキュメントを作成します。" ma:contentTypeScope="" ma:versionID="4adebbde054fe6bca6c0ad2f0ab6e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52547-E1D1-44A3-A82B-B44804210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3BF5A-809F-4D7B-ACA9-3BD90AB6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4C16-7FF3-43CA-A18C-771D9FA0B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dc:description/>
  <cp:lastModifiedBy>machihara</cp:lastModifiedBy>
  <cp:revision>2</cp:revision>
  <cp:lastPrinted>2013-12-19T08:13:00Z</cp:lastPrinted>
  <dcterms:created xsi:type="dcterms:W3CDTF">2020-10-20T04:21:00Z</dcterms:created>
  <dcterms:modified xsi:type="dcterms:W3CDTF">2020-10-20T04:21:00Z</dcterms:modified>
</cp:coreProperties>
</file>