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11" w:rsidRPr="000E7728" w:rsidRDefault="009B6511" w:rsidP="009B6511">
      <w:r w:rsidRPr="000E7728">
        <w:rPr>
          <w:rFonts w:hint="eastAsia"/>
        </w:rPr>
        <w:t>別記様式第</w:t>
      </w:r>
      <w:r w:rsidRPr="000E7728">
        <w:t>1</w:t>
      </w:r>
      <w:r w:rsidRPr="000E7728">
        <w:rPr>
          <w:rFonts w:hint="eastAsia"/>
        </w:rPr>
        <w:t>号</w:t>
      </w:r>
      <w:r w:rsidRPr="000E7728">
        <w:t>(</w:t>
      </w:r>
      <w:r w:rsidRPr="000E7728">
        <w:rPr>
          <w:rFonts w:hint="eastAsia"/>
        </w:rPr>
        <w:t>第</w:t>
      </w:r>
      <w:r w:rsidRPr="000E7728">
        <w:t>6</w:t>
      </w:r>
      <w:r w:rsidRPr="000E7728">
        <w:rPr>
          <w:rFonts w:hint="eastAsia"/>
        </w:rPr>
        <w:t>関係</w:t>
      </w:r>
      <w:r w:rsidRPr="000E7728">
        <w:t>)</w:t>
      </w:r>
    </w:p>
    <w:p w:rsidR="009B6511" w:rsidRPr="000E7728" w:rsidRDefault="009B6511" w:rsidP="009B6511">
      <w:pPr>
        <w:jc w:val="right"/>
      </w:pPr>
      <w:r>
        <w:rPr>
          <w:rFonts w:hint="eastAsia"/>
        </w:rPr>
        <w:t>令和</w:t>
      </w:r>
      <w:r w:rsidRPr="000E7728">
        <w:rPr>
          <w:rFonts w:hint="eastAsia"/>
        </w:rPr>
        <w:t xml:space="preserve">　　年　　月　　日　　</w:t>
      </w:r>
    </w:p>
    <w:p w:rsidR="009B6511" w:rsidRPr="000E7728" w:rsidRDefault="009B6511" w:rsidP="009B6511">
      <w:pPr>
        <w:rPr>
          <w:spacing w:val="105"/>
        </w:rPr>
      </w:pPr>
    </w:p>
    <w:p w:rsidR="009B6511" w:rsidRPr="000E7728" w:rsidRDefault="009B6511" w:rsidP="009B6511">
      <w:pPr>
        <w:jc w:val="center"/>
      </w:pPr>
      <w:r w:rsidRPr="000E7728">
        <w:rPr>
          <w:rFonts w:hint="eastAsia"/>
          <w:spacing w:val="105"/>
        </w:rPr>
        <w:t>名義使用申請</w:t>
      </w:r>
      <w:r w:rsidRPr="000E7728">
        <w:rPr>
          <w:rFonts w:hint="eastAsia"/>
        </w:rPr>
        <w:t>書</w:t>
      </w:r>
    </w:p>
    <w:p w:rsidR="009B6511" w:rsidRPr="000E7728" w:rsidRDefault="009B6511" w:rsidP="009B6511"/>
    <w:p w:rsidR="009B6511" w:rsidRPr="000E7728" w:rsidRDefault="009B6511" w:rsidP="009B6511">
      <w:r w:rsidRPr="000E7728">
        <w:rPr>
          <w:rFonts w:hint="eastAsia"/>
        </w:rPr>
        <w:t xml:space="preserve">　香川大学長　　　　殿</w:t>
      </w:r>
    </w:p>
    <w:p w:rsidR="009B6511" w:rsidRPr="000E7728" w:rsidRDefault="009B6511" w:rsidP="009B6511"/>
    <w:p w:rsidR="009B6511" w:rsidRPr="000E7728" w:rsidRDefault="009B6511" w:rsidP="009B6511">
      <w:pPr>
        <w:jc w:val="right"/>
      </w:pPr>
      <w:r w:rsidRPr="000E7728">
        <w:t>(</w:t>
      </w:r>
      <w:r w:rsidRPr="000E7728">
        <w:rPr>
          <w:rFonts w:hint="eastAsia"/>
        </w:rPr>
        <w:t>申請者</w:t>
      </w:r>
      <w:r w:rsidRPr="000E7728">
        <w:t>)</w:t>
      </w:r>
      <w:r w:rsidRPr="000E7728">
        <w:rPr>
          <w:rFonts w:hint="eastAsia"/>
        </w:rPr>
        <w:t xml:space="preserve">主催団体等名　　　　　　　　　　　　　　　</w:t>
      </w:r>
    </w:p>
    <w:p w:rsidR="009B6511" w:rsidRPr="000E7728" w:rsidRDefault="009B6511" w:rsidP="009B6511">
      <w:pPr>
        <w:jc w:val="right"/>
      </w:pPr>
      <w:r w:rsidRPr="000E7728">
        <w:rPr>
          <w:rFonts w:hint="eastAsia"/>
          <w:spacing w:val="420"/>
        </w:rPr>
        <w:t>住</w:t>
      </w:r>
      <w:r w:rsidRPr="000E7728">
        <w:rPr>
          <w:rFonts w:hint="eastAsia"/>
        </w:rPr>
        <w:t xml:space="preserve">所　　　　　　　　　　　　　　　</w:t>
      </w:r>
    </w:p>
    <w:p w:rsidR="009B6511" w:rsidRPr="000E7728" w:rsidRDefault="009B6511" w:rsidP="009B6511">
      <w:pPr>
        <w:jc w:val="right"/>
      </w:pPr>
      <w:r w:rsidRPr="000E7728">
        <w:rPr>
          <w:rFonts w:hint="eastAsia"/>
        </w:rPr>
        <w:t xml:space="preserve">代表者の職・氏名　　　　　　　　　　印　　</w:t>
      </w:r>
    </w:p>
    <w:p w:rsidR="009B6511" w:rsidRPr="000E7728" w:rsidRDefault="009B6511" w:rsidP="009B6511">
      <w:pPr>
        <w:jc w:val="right"/>
      </w:pPr>
      <w:r w:rsidRPr="000E7728">
        <w:rPr>
          <w:rFonts w:hint="eastAsia"/>
          <w:spacing w:val="70"/>
        </w:rPr>
        <w:t>電話番</w:t>
      </w:r>
      <w:r w:rsidRPr="000E7728">
        <w:rPr>
          <w:rFonts w:hint="eastAsia"/>
        </w:rPr>
        <w:t xml:space="preserve">号　　　　</w:t>
      </w:r>
      <w:r w:rsidRPr="000E7728">
        <w:t>(</w:t>
      </w:r>
      <w:r w:rsidRPr="000E7728">
        <w:rPr>
          <w:rFonts w:hint="eastAsia"/>
        </w:rPr>
        <w:t xml:space="preserve">　　　　</w:t>
      </w:r>
      <w:r w:rsidRPr="000E7728">
        <w:t>)</w:t>
      </w:r>
      <w:r w:rsidRPr="000E7728">
        <w:rPr>
          <w:rFonts w:hint="eastAsia"/>
        </w:rPr>
        <w:t xml:space="preserve">　　　　　　</w:t>
      </w:r>
    </w:p>
    <w:p w:rsidR="009B6511" w:rsidRPr="000E7728" w:rsidRDefault="009B6511" w:rsidP="009B6511"/>
    <w:p w:rsidR="009B6511" w:rsidRPr="000E7728" w:rsidRDefault="009B6511" w:rsidP="009B6511">
      <w:r w:rsidRPr="000E7728">
        <w:rPr>
          <w:rFonts w:hint="eastAsia"/>
        </w:rPr>
        <w:t xml:space="preserve">　下記のとおり、香川大学の名義の使用許可を受けたいので、申請します。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7647"/>
      </w:tblGrid>
      <w:tr w:rsidR="009B6511" w:rsidRPr="000E7728" w:rsidTr="003D0794">
        <w:trPr>
          <w:trHeight w:val="516"/>
        </w:trPr>
        <w:tc>
          <w:tcPr>
            <w:tcW w:w="1992" w:type="dxa"/>
            <w:vAlign w:val="center"/>
          </w:tcPr>
          <w:p w:rsidR="009B6511" w:rsidRPr="000E7728" w:rsidRDefault="009B6511" w:rsidP="003D0794">
            <w:pPr>
              <w:ind w:left="105" w:hanging="105"/>
            </w:pPr>
            <w:r w:rsidRPr="000E7728">
              <w:t>1</w:t>
            </w:r>
            <w:r w:rsidRPr="000E7728">
              <w:rPr>
                <w:rFonts w:hint="eastAsia"/>
              </w:rPr>
              <w:t xml:space="preserve">　名義の区分</w:t>
            </w:r>
          </w:p>
        </w:tc>
        <w:tc>
          <w:tcPr>
            <w:tcW w:w="7647" w:type="dxa"/>
            <w:vAlign w:val="center"/>
          </w:tcPr>
          <w:p w:rsidR="009B6511" w:rsidRPr="000E7728" w:rsidRDefault="009B6511" w:rsidP="003D0794">
            <w:r w:rsidRPr="000E7728">
              <w:rPr>
                <w:rFonts w:hint="eastAsia"/>
              </w:rPr>
              <w:t xml:space="preserve">　　　共催　・　後援　・　その他</w:t>
            </w:r>
            <w:r w:rsidRPr="000E7728">
              <w:t>(</w:t>
            </w:r>
            <w:r w:rsidRPr="000E7728">
              <w:rPr>
                <w:rFonts w:hint="eastAsia"/>
              </w:rPr>
              <w:t xml:space="preserve">　　　　　　　　　　</w:t>
            </w:r>
            <w:r w:rsidRPr="000E7728">
              <w:t>)</w:t>
            </w:r>
          </w:p>
        </w:tc>
      </w:tr>
      <w:tr w:rsidR="009B6511" w:rsidRPr="000E7728" w:rsidTr="003D0794">
        <w:trPr>
          <w:trHeight w:val="516"/>
        </w:trPr>
        <w:tc>
          <w:tcPr>
            <w:tcW w:w="1992" w:type="dxa"/>
            <w:vAlign w:val="center"/>
          </w:tcPr>
          <w:p w:rsidR="009B6511" w:rsidRPr="000E7728" w:rsidRDefault="009B6511" w:rsidP="003D0794">
            <w:pPr>
              <w:ind w:left="105" w:hanging="105"/>
            </w:pPr>
            <w:r w:rsidRPr="000E7728">
              <w:t>2</w:t>
            </w:r>
            <w:r w:rsidRPr="000E7728">
              <w:rPr>
                <w:rFonts w:hint="eastAsia"/>
              </w:rPr>
              <w:t xml:space="preserve">　事業の名称</w:t>
            </w:r>
          </w:p>
        </w:tc>
        <w:tc>
          <w:tcPr>
            <w:tcW w:w="7647" w:type="dxa"/>
            <w:vAlign w:val="center"/>
          </w:tcPr>
          <w:p w:rsidR="009B6511" w:rsidRPr="000E7728" w:rsidRDefault="009B6511" w:rsidP="003D0794">
            <w:r w:rsidRPr="000E7728">
              <w:rPr>
                <w:rFonts w:hint="eastAsia"/>
              </w:rPr>
              <w:t xml:space="preserve">　</w:t>
            </w:r>
          </w:p>
        </w:tc>
      </w:tr>
      <w:tr w:rsidR="009B6511" w:rsidRPr="000E7728" w:rsidTr="003D0794">
        <w:trPr>
          <w:trHeight w:val="516"/>
        </w:trPr>
        <w:tc>
          <w:tcPr>
            <w:tcW w:w="1992" w:type="dxa"/>
            <w:vAlign w:val="center"/>
          </w:tcPr>
          <w:p w:rsidR="009B6511" w:rsidRPr="000E7728" w:rsidRDefault="009B6511" w:rsidP="003D0794">
            <w:pPr>
              <w:ind w:left="105" w:hanging="105"/>
            </w:pPr>
            <w:r w:rsidRPr="000E7728">
              <w:t>3</w:t>
            </w:r>
            <w:r w:rsidRPr="000E7728">
              <w:rPr>
                <w:rFonts w:hint="eastAsia"/>
              </w:rPr>
              <w:t xml:space="preserve">　</w:t>
            </w:r>
            <w:r w:rsidRPr="000E7728">
              <w:rPr>
                <w:rFonts w:hint="eastAsia"/>
                <w:spacing w:val="35"/>
              </w:rPr>
              <w:t>開催期</w:t>
            </w:r>
            <w:r w:rsidRPr="000E7728">
              <w:rPr>
                <w:rFonts w:hint="eastAsia"/>
              </w:rPr>
              <w:t>間</w:t>
            </w:r>
          </w:p>
        </w:tc>
        <w:tc>
          <w:tcPr>
            <w:tcW w:w="7647" w:type="dxa"/>
            <w:vAlign w:val="center"/>
          </w:tcPr>
          <w:p w:rsidR="009B6511" w:rsidRPr="000E7728" w:rsidRDefault="009B6511" w:rsidP="003D0794">
            <w:r w:rsidRPr="000E7728">
              <w:rPr>
                <w:rFonts w:hint="eastAsia"/>
              </w:rPr>
              <w:t xml:space="preserve">　　　年　　月　　日</w:t>
            </w:r>
            <w:r w:rsidRPr="000E7728">
              <w:t>(</w:t>
            </w:r>
            <w:r w:rsidRPr="000E7728">
              <w:rPr>
                <w:rFonts w:hint="eastAsia"/>
              </w:rPr>
              <w:t xml:space="preserve">　</w:t>
            </w:r>
            <w:r w:rsidRPr="000E7728">
              <w:t>)</w:t>
            </w:r>
            <w:r w:rsidRPr="000E7728">
              <w:rPr>
                <w:rFonts w:hint="eastAsia"/>
              </w:rPr>
              <w:t xml:space="preserve">　　～　　　年　　月　　日</w:t>
            </w:r>
            <w:r w:rsidRPr="000E7728">
              <w:t>(</w:t>
            </w:r>
            <w:r w:rsidRPr="000E7728">
              <w:rPr>
                <w:rFonts w:hint="eastAsia"/>
              </w:rPr>
              <w:t xml:space="preserve">　</w:t>
            </w:r>
            <w:r w:rsidRPr="000E7728">
              <w:t>)</w:t>
            </w:r>
          </w:p>
        </w:tc>
      </w:tr>
      <w:tr w:rsidR="009B6511" w:rsidRPr="000E7728" w:rsidTr="003D0794">
        <w:trPr>
          <w:trHeight w:val="516"/>
        </w:trPr>
        <w:tc>
          <w:tcPr>
            <w:tcW w:w="1992" w:type="dxa"/>
            <w:vAlign w:val="center"/>
          </w:tcPr>
          <w:p w:rsidR="009B6511" w:rsidRPr="000E7728" w:rsidRDefault="009B6511" w:rsidP="003D0794">
            <w:pPr>
              <w:ind w:left="105" w:hanging="105"/>
            </w:pPr>
            <w:r w:rsidRPr="000E7728">
              <w:t>4</w:t>
            </w:r>
            <w:r w:rsidRPr="000E7728">
              <w:rPr>
                <w:rFonts w:hint="eastAsia"/>
              </w:rPr>
              <w:t xml:space="preserve">　</w:t>
            </w:r>
            <w:r w:rsidRPr="000E7728">
              <w:rPr>
                <w:rFonts w:hint="eastAsia"/>
                <w:spacing w:val="35"/>
              </w:rPr>
              <w:t>開催場</w:t>
            </w:r>
            <w:r w:rsidRPr="000E7728">
              <w:rPr>
                <w:rFonts w:hint="eastAsia"/>
              </w:rPr>
              <w:t>所</w:t>
            </w:r>
          </w:p>
        </w:tc>
        <w:tc>
          <w:tcPr>
            <w:tcW w:w="7647" w:type="dxa"/>
            <w:vAlign w:val="center"/>
          </w:tcPr>
          <w:p w:rsidR="009B6511" w:rsidRPr="000E7728" w:rsidRDefault="009B6511" w:rsidP="003D0794">
            <w:r w:rsidRPr="000E7728">
              <w:rPr>
                <w:rFonts w:hint="eastAsia"/>
              </w:rPr>
              <w:t xml:space="preserve">　</w:t>
            </w:r>
          </w:p>
        </w:tc>
      </w:tr>
      <w:tr w:rsidR="009B6511" w:rsidRPr="000E7728" w:rsidTr="003D0794">
        <w:trPr>
          <w:trHeight w:val="776"/>
        </w:trPr>
        <w:tc>
          <w:tcPr>
            <w:tcW w:w="1992" w:type="dxa"/>
            <w:vAlign w:val="center"/>
          </w:tcPr>
          <w:p w:rsidR="009B6511" w:rsidRPr="000E7728" w:rsidRDefault="009B6511" w:rsidP="003D0794">
            <w:pPr>
              <w:ind w:left="105" w:hanging="105"/>
            </w:pPr>
            <w:r w:rsidRPr="000E7728">
              <w:t>5</w:t>
            </w:r>
            <w:r w:rsidRPr="000E7728">
              <w:rPr>
                <w:rFonts w:hint="eastAsia"/>
              </w:rPr>
              <w:t xml:space="preserve">　他の共催・後援等団体名</w:t>
            </w:r>
          </w:p>
        </w:tc>
        <w:tc>
          <w:tcPr>
            <w:tcW w:w="7647" w:type="dxa"/>
            <w:vAlign w:val="center"/>
          </w:tcPr>
          <w:p w:rsidR="009B6511" w:rsidRPr="000E7728" w:rsidRDefault="009B6511" w:rsidP="003D0794">
            <w:r w:rsidRPr="000E7728">
              <w:rPr>
                <w:rFonts w:hint="eastAsia"/>
              </w:rPr>
              <w:t xml:space="preserve">　</w:t>
            </w:r>
          </w:p>
        </w:tc>
      </w:tr>
      <w:tr w:rsidR="009B6511" w:rsidRPr="000E7728" w:rsidTr="003D0794">
        <w:trPr>
          <w:trHeight w:val="1304"/>
        </w:trPr>
        <w:tc>
          <w:tcPr>
            <w:tcW w:w="1992" w:type="dxa"/>
            <w:vAlign w:val="center"/>
          </w:tcPr>
          <w:p w:rsidR="009B6511" w:rsidRPr="000E7728" w:rsidRDefault="009B6511" w:rsidP="003D0794">
            <w:pPr>
              <w:ind w:left="105" w:hanging="105"/>
            </w:pPr>
            <w:r w:rsidRPr="000E7728">
              <w:t>6</w:t>
            </w:r>
            <w:r w:rsidRPr="000E7728">
              <w:rPr>
                <w:rFonts w:hint="eastAsia"/>
              </w:rPr>
              <w:t xml:space="preserve">　本学の関係者</w:t>
            </w:r>
          </w:p>
          <w:p w:rsidR="009B6511" w:rsidRPr="000E7728" w:rsidRDefault="009B6511" w:rsidP="003D0794">
            <w:pPr>
              <w:ind w:left="315" w:hanging="315"/>
            </w:pPr>
            <w:r w:rsidRPr="000E7728">
              <w:t xml:space="preserve"> </w:t>
            </w:r>
            <w:r w:rsidRPr="000E7728">
              <w:rPr>
                <w:rFonts w:hint="eastAsia"/>
              </w:rPr>
              <w:t>※　共催の場合は、必ず記入すること。</w:t>
            </w:r>
          </w:p>
        </w:tc>
        <w:tc>
          <w:tcPr>
            <w:tcW w:w="7647" w:type="dxa"/>
            <w:vAlign w:val="center"/>
          </w:tcPr>
          <w:p w:rsidR="009B6511" w:rsidRPr="000E7728" w:rsidRDefault="009B6511" w:rsidP="003D0794">
            <w:pPr>
              <w:rPr>
                <w:u w:val="single"/>
              </w:rPr>
            </w:pPr>
            <w:r w:rsidRPr="000E7728">
              <w:rPr>
                <w:rFonts w:hint="eastAsia"/>
                <w:spacing w:val="75"/>
                <w:u w:val="single"/>
              </w:rPr>
              <w:t>責任者の職・氏</w:t>
            </w:r>
            <w:r w:rsidRPr="000E7728">
              <w:rPr>
                <w:rFonts w:hint="eastAsia"/>
                <w:u w:val="single"/>
              </w:rPr>
              <w:t xml:space="preserve">名　　　　　　　　　　　　　　　　　　　　　</w:t>
            </w:r>
          </w:p>
          <w:p w:rsidR="009B6511" w:rsidRPr="000E7728" w:rsidRDefault="009B6511" w:rsidP="003D0794">
            <w:pPr>
              <w:rPr>
                <w:u w:val="single"/>
              </w:rPr>
            </w:pPr>
            <w:r w:rsidRPr="000E7728">
              <w:rPr>
                <w:rFonts w:hint="eastAsia"/>
                <w:u w:val="single"/>
              </w:rPr>
              <w:t xml:space="preserve">上記以外の担当者の職・氏名　　　　　　　　　　　　　　　　　　　　　</w:t>
            </w:r>
          </w:p>
          <w:p w:rsidR="009B6511" w:rsidRPr="000E7728" w:rsidRDefault="009B6511" w:rsidP="003D0794">
            <w:pPr>
              <w:rPr>
                <w:u w:val="single"/>
              </w:rPr>
            </w:pPr>
            <w:r w:rsidRPr="000E7728">
              <w:rPr>
                <w:rFonts w:hint="eastAsia"/>
                <w:u w:val="single"/>
              </w:rPr>
              <w:t xml:space="preserve">上記以外の担当者の職・氏名　　　　　　　　　　　　　　　　　　　　　</w:t>
            </w:r>
          </w:p>
        </w:tc>
      </w:tr>
      <w:tr w:rsidR="009B6511" w:rsidRPr="000E7728" w:rsidTr="003D0794">
        <w:trPr>
          <w:trHeight w:val="1556"/>
        </w:trPr>
        <w:tc>
          <w:tcPr>
            <w:tcW w:w="1992" w:type="dxa"/>
            <w:vAlign w:val="center"/>
          </w:tcPr>
          <w:p w:rsidR="009B6511" w:rsidRPr="000E7728" w:rsidRDefault="009B6511" w:rsidP="003D0794">
            <w:pPr>
              <w:ind w:left="105" w:hanging="105"/>
            </w:pPr>
            <w:r w:rsidRPr="000E7728">
              <w:t>7</w:t>
            </w:r>
            <w:r w:rsidRPr="000E7728">
              <w:rPr>
                <w:rFonts w:hint="eastAsia"/>
              </w:rPr>
              <w:t xml:space="preserve">　事業の概要</w:t>
            </w:r>
          </w:p>
          <w:p w:rsidR="009B6511" w:rsidRPr="000E7728" w:rsidRDefault="009B6511" w:rsidP="003D0794">
            <w:pPr>
              <w:ind w:left="315" w:hanging="315"/>
            </w:pPr>
            <w:r w:rsidRPr="000E7728">
              <w:t xml:space="preserve"> </w:t>
            </w:r>
            <w:r w:rsidRPr="000E7728">
              <w:rPr>
                <w:rFonts w:hint="eastAsia"/>
              </w:rPr>
              <w:t>※　目的、内容、学術的意義等を記入すること。</w:t>
            </w:r>
          </w:p>
          <w:p w:rsidR="009B6511" w:rsidRPr="000E7728" w:rsidRDefault="009B6511" w:rsidP="003D0794">
            <w:pPr>
              <w:ind w:left="315" w:hanging="315"/>
            </w:pPr>
          </w:p>
        </w:tc>
        <w:tc>
          <w:tcPr>
            <w:tcW w:w="7647" w:type="dxa"/>
            <w:vAlign w:val="center"/>
          </w:tcPr>
          <w:p w:rsidR="009B6511" w:rsidRPr="000E7728" w:rsidRDefault="009B6511" w:rsidP="003D0794">
            <w:r w:rsidRPr="000E7728">
              <w:rPr>
                <w:rFonts w:hint="eastAsia"/>
              </w:rPr>
              <w:t xml:space="preserve">　</w:t>
            </w:r>
          </w:p>
        </w:tc>
      </w:tr>
      <w:tr w:rsidR="009B6511" w:rsidRPr="000E7728" w:rsidTr="003D0794">
        <w:trPr>
          <w:trHeight w:val="525"/>
        </w:trPr>
        <w:tc>
          <w:tcPr>
            <w:tcW w:w="1992" w:type="dxa"/>
            <w:vAlign w:val="center"/>
          </w:tcPr>
          <w:p w:rsidR="009B6511" w:rsidRPr="000E7728" w:rsidRDefault="009B6511" w:rsidP="003D0794">
            <w:pPr>
              <w:ind w:left="105" w:hanging="105"/>
            </w:pPr>
            <w:r w:rsidRPr="000E7728">
              <w:t>8</w:t>
            </w:r>
            <w:r w:rsidRPr="000E7728">
              <w:rPr>
                <w:rFonts w:hint="eastAsia"/>
              </w:rPr>
              <w:t xml:space="preserve">　参加予定者数</w:t>
            </w:r>
          </w:p>
        </w:tc>
        <w:tc>
          <w:tcPr>
            <w:tcW w:w="7647" w:type="dxa"/>
            <w:vAlign w:val="center"/>
          </w:tcPr>
          <w:p w:rsidR="009B6511" w:rsidRPr="000E7728" w:rsidRDefault="009B6511" w:rsidP="003D0794">
            <w:pPr>
              <w:jc w:val="right"/>
            </w:pPr>
            <w:r w:rsidRPr="000E7728">
              <w:t>(</w:t>
            </w:r>
            <w:r w:rsidRPr="000E7728">
              <w:rPr>
                <w:rFonts w:hint="eastAsia"/>
              </w:rPr>
              <w:t>費用徴収の有無　有・無</w:t>
            </w:r>
            <w:r w:rsidRPr="000E7728">
              <w:t>)</w:t>
            </w:r>
          </w:p>
        </w:tc>
      </w:tr>
      <w:tr w:rsidR="009B6511" w:rsidRPr="000E7728" w:rsidTr="003D0794">
        <w:trPr>
          <w:trHeight w:val="525"/>
        </w:trPr>
        <w:tc>
          <w:tcPr>
            <w:tcW w:w="1992" w:type="dxa"/>
            <w:vAlign w:val="center"/>
          </w:tcPr>
          <w:p w:rsidR="009B6511" w:rsidRPr="000E7728" w:rsidRDefault="009B6511" w:rsidP="003D0794">
            <w:pPr>
              <w:ind w:left="105" w:hanging="105"/>
            </w:pPr>
            <w:r w:rsidRPr="000E7728">
              <w:t>9</w:t>
            </w:r>
            <w:r w:rsidRPr="000E7728">
              <w:rPr>
                <w:rFonts w:hint="eastAsia"/>
              </w:rPr>
              <w:t xml:space="preserve">　</w:t>
            </w:r>
            <w:r w:rsidRPr="000E7728">
              <w:rPr>
                <w:rFonts w:hint="eastAsia"/>
                <w:spacing w:val="315"/>
              </w:rPr>
              <w:t>備</w:t>
            </w:r>
            <w:r w:rsidRPr="000E7728">
              <w:rPr>
                <w:rFonts w:hint="eastAsia"/>
              </w:rPr>
              <w:t>考</w:t>
            </w:r>
          </w:p>
        </w:tc>
        <w:tc>
          <w:tcPr>
            <w:tcW w:w="7647" w:type="dxa"/>
            <w:vAlign w:val="center"/>
          </w:tcPr>
          <w:p w:rsidR="009B6511" w:rsidRPr="000E7728" w:rsidRDefault="009B6511" w:rsidP="003D0794">
            <w:r w:rsidRPr="000E7728">
              <w:rPr>
                <w:rFonts w:hint="eastAsia"/>
              </w:rPr>
              <w:t xml:space="preserve">　</w:t>
            </w:r>
          </w:p>
        </w:tc>
      </w:tr>
    </w:tbl>
    <w:p w:rsidR="009B6511" w:rsidRPr="000E7728" w:rsidRDefault="009B6511" w:rsidP="009B6511">
      <w:r w:rsidRPr="000E7728">
        <w:rPr>
          <w:rFonts w:hint="eastAsia"/>
        </w:rPr>
        <w:t>お願い</w:t>
      </w:r>
      <w:r w:rsidRPr="000E7728">
        <w:t>)</w:t>
      </w:r>
      <w:r w:rsidRPr="000E7728">
        <w:rPr>
          <w:rFonts w:hint="eastAsia"/>
        </w:rPr>
        <w:t xml:space="preserve">　</w:t>
      </w:r>
      <w:r w:rsidRPr="000E7728">
        <w:t>1</w:t>
      </w:r>
      <w:r w:rsidRPr="000E7728">
        <w:rPr>
          <w:rFonts w:hint="eastAsia"/>
        </w:rPr>
        <w:t xml:space="preserve">　以下の書類を添付願います。</w:t>
      </w:r>
    </w:p>
    <w:p w:rsidR="009B6511" w:rsidRPr="000E7728" w:rsidRDefault="009B6511" w:rsidP="009B6511">
      <w:r w:rsidRPr="000E7728">
        <w:rPr>
          <w:rFonts w:hint="eastAsia"/>
        </w:rPr>
        <w:t xml:space="preserve">　　　　　　　　①定款・会則等　　②役員等名簿　　③事業計画書</w:t>
      </w:r>
    </w:p>
    <w:p w:rsidR="009B6511" w:rsidRPr="000E7728" w:rsidRDefault="009B6511" w:rsidP="009B6511">
      <w:r w:rsidRPr="000E7728">
        <w:rPr>
          <w:rFonts w:hint="eastAsia"/>
        </w:rPr>
        <w:t xml:space="preserve">　　　　　　　　④収支予算書</w:t>
      </w:r>
      <w:r w:rsidRPr="000E7728">
        <w:t>(</w:t>
      </w:r>
      <w:r w:rsidRPr="000E7728">
        <w:rPr>
          <w:rFonts w:hint="eastAsia"/>
        </w:rPr>
        <w:t>参加者から入場料、参加料等を徴収する場合のみ添付すること。</w:t>
      </w:r>
      <w:r w:rsidRPr="000E7728">
        <w:t>)</w:t>
      </w:r>
    </w:p>
    <w:p w:rsidR="009B6511" w:rsidRPr="000E7728" w:rsidRDefault="009B6511" w:rsidP="009B6511">
      <w:r w:rsidRPr="000E7728">
        <w:rPr>
          <w:rFonts w:hint="eastAsia"/>
        </w:rPr>
        <w:t xml:space="preserve">　　　　　　　　⑤その他</w:t>
      </w:r>
      <w:r w:rsidRPr="000E7728">
        <w:t>(</w:t>
      </w:r>
      <w:r w:rsidRPr="000E7728">
        <w:rPr>
          <w:rFonts w:hint="eastAsia"/>
        </w:rPr>
        <w:t>過去の開催内容が分かるもの、ポスター等。</w:t>
      </w:r>
      <w:r w:rsidRPr="000E7728">
        <w:t>)</w:t>
      </w:r>
    </w:p>
    <w:p w:rsidR="009B6511" w:rsidRPr="000E7728" w:rsidRDefault="009B6511" w:rsidP="009B6511">
      <w:pPr>
        <w:ind w:left="1260" w:hanging="1260"/>
      </w:pPr>
      <w:r w:rsidRPr="000E7728">
        <w:rPr>
          <w:rFonts w:hint="eastAsia"/>
        </w:rPr>
        <w:t xml:space="preserve">　　　　　　　ただし、過去</w:t>
      </w:r>
      <w:r w:rsidRPr="000E7728">
        <w:t>5</w:t>
      </w:r>
      <w:r w:rsidRPr="000E7728">
        <w:rPr>
          <w:rFonts w:hint="eastAsia"/>
        </w:rPr>
        <w:t>年以内に主催団体等が当該事業に類する事業について名義の使用許可を受けたことがある場合、上記①及び②の書類を添付いただく必要はありません。</w:t>
      </w:r>
    </w:p>
    <w:p w:rsidR="009B6511" w:rsidRPr="000E7728" w:rsidRDefault="009B6511" w:rsidP="009B6511">
      <w:r w:rsidRPr="000E7728">
        <w:rPr>
          <w:rFonts w:hint="eastAsia"/>
        </w:rPr>
        <w:t xml:space="preserve">　　　　</w:t>
      </w:r>
      <w:r w:rsidRPr="000E7728">
        <w:t xml:space="preserve"> 2</w:t>
      </w:r>
      <w:r w:rsidRPr="000E7728">
        <w:rPr>
          <w:rFonts w:hint="eastAsia"/>
        </w:rPr>
        <w:t xml:space="preserve">　必要に応じて、上記以外の書類を提出いただく場合があります。</w:t>
      </w:r>
    </w:p>
    <w:p w:rsidR="009B6511" w:rsidRPr="000E7728" w:rsidRDefault="009B6511" w:rsidP="009B6511">
      <w:r w:rsidRPr="000E7728">
        <w:rPr>
          <w:rFonts w:hint="eastAsia"/>
        </w:rPr>
        <w:t xml:space="preserve">　　　　</w:t>
      </w:r>
      <w:r w:rsidRPr="000E7728">
        <w:t xml:space="preserve"> 3</w:t>
      </w:r>
      <w:r w:rsidRPr="000E7728">
        <w:rPr>
          <w:rFonts w:hint="eastAsia"/>
        </w:rPr>
        <w:t xml:space="preserve">　申請者の印は、主催団体等の代表者のものとしてください。</w:t>
      </w:r>
    </w:p>
    <w:p w:rsidR="0072398C" w:rsidRPr="009B6511" w:rsidRDefault="0072398C">
      <w:bookmarkStart w:id="0" w:name="_GoBack"/>
      <w:bookmarkEnd w:id="0"/>
    </w:p>
    <w:sectPr w:rsidR="0072398C" w:rsidRPr="009B6511">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8C" w:rsidRDefault="0072398C" w:rsidP="00326A8E">
      <w:r>
        <w:separator/>
      </w:r>
    </w:p>
  </w:endnote>
  <w:endnote w:type="continuationSeparator" w:id="0">
    <w:p w:rsidR="0072398C" w:rsidRDefault="0072398C" w:rsidP="0032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8C" w:rsidRDefault="0072398C" w:rsidP="00326A8E">
      <w:r>
        <w:separator/>
      </w:r>
    </w:p>
  </w:footnote>
  <w:footnote w:type="continuationSeparator" w:id="0">
    <w:p w:rsidR="0072398C" w:rsidRDefault="0072398C" w:rsidP="00326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2398C"/>
    <w:rsid w:val="002079B5"/>
    <w:rsid w:val="00326A8E"/>
    <w:rsid w:val="004A1697"/>
    <w:rsid w:val="0072398C"/>
    <w:rsid w:val="009B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AFC9F136-B4E4-4789-8EA6-0A3FF94E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3</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別記様式第1号(第6関係)</dc:title>
  <dc:creator>(株)ぎょうせい</dc:creator>
  <cp:lastModifiedBy>soum2u</cp:lastModifiedBy>
  <cp:revision>3</cp:revision>
  <cp:lastPrinted>2007-12-13T04:19:00Z</cp:lastPrinted>
  <dcterms:created xsi:type="dcterms:W3CDTF">2018-04-12T00:54:00Z</dcterms:created>
  <dcterms:modified xsi:type="dcterms:W3CDTF">2019-08-27T23:39:00Z</dcterms:modified>
</cp:coreProperties>
</file>