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399B" w:rsidR="00744B3A" w:rsidP="00744B3A" w:rsidRDefault="00744B3A" w14:paraId="6C263A1D" w14:textId="77777777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15399B">
        <w:rPr>
          <w:rFonts w:ascii="ＭＳ 明朝" w:hAnsi="ＭＳ 明朝"/>
          <w:color w:val="000000"/>
          <w:sz w:val="24"/>
          <w:szCs w:val="24"/>
        </w:rPr>
        <w:t>&lt;</w:t>
      </w:r>
      <w:r w:rsidRPr="0015399B">
        <w:rPr>
          <w:rFonts w:hint="eastAsia" w:ascii="ＭＳ 明朝" w:hAnsi="ＭＳ 明朝"/>
          <w:color w:val="000000"/>
          <w:sz w:val="24"/>
          <w:szCs w:val="24"/>
        </w:rPr>
        <w:t xml:space="preserve">Form </w:t>
      </w:r>
      <w:r w:rsidRPr="0015399B">
        <w:rPr>
          <w:rFonts w:ascii="ＭＳ 明朝" w:hAnsi="ＭＳ 明朝"/>
          <w:color w:val="000000"/>
          <w:sz w:val="24"/>
          <w:szCs w:val="24"/>
        </w:rPr>
        <w:t>B&gt;</w:t>
      </w:r>
    </w:p>
    <w:p w:rsidRPr="0015399B" w:rsidR="00496D3E" w:rsidP="00E22B78" w:rsidRDefault="00496D3E" w14:paraId="6C263A1E" w14:textId="77777777">
      <w:pPr>
        <w:pStyle w:val="a3"/>
        <w:spacing w:line="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年　　　月　　　日</w:t>
      </w:r>
    </w:p>
    <w:p w:rsidRPr="0015399B" w:rsidR="00E15719" w:rsidP="00E15719" w:rsidRDefault="000A600A" w14:paraId="6C263A1F" w14:textId="77777777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Year   Month   D</w:t>
      </w:r>
      <w:r w:rsidRPr="0015399B" w:rsidR="00380EE5">
        <w:rPr>
          <w:rFonts w:ascii="ＭＳ 明朝" w:hAnsi="ＭＳ 明朝"/>
          <w:color w:val="000000"/>
          <w:sz w:val="22"/>
          <w:szCs w:val="22"/>
        </w:rPr>
        <w:t>ay</w:t>
      </w:r>
    </w:p>
    <w:p w:rsidRPr="0015399B" w:rsidR="00E15719" w:rsidP="00E15719" w:rsidRDefault="00E15719" w14:paraId="6C263A20" w14:textId="77777777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E15719" w:rsidP="00E15719" w:rsidRDefault="00496D3E" w14:paraId="6C263A21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香　川　大　学　長　　殿</w:t>
      </w:r>
    </w:p>
    <w:p w:rsidRPr="0015399B" w:rsidR="00496D3E" w:rsidP="00E15719" w:rsidRDefault="000A600A" w14:paraId="6C263A22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President, </w:t>
      </w:r>
      <w:r w:rsidRPr="0015399B" w:rsidR="00E22B78">
        <w:rPr>
          <w:rFonts w:ascii="ＭＳ 明朝" w:hAnsi="ＭＳ 明朝"/>
          <w:color w:val="000000"/>
          <w:spacing w:val="0"/>
          <w:sz w:val="22"/>
          <w:szCs w:val="22"/>
        </w:rPr>
        <w:t>Kagawa University</w:t>
      </w:r>
    </w:p>
    <w:p w:rsidRPr="0015399B" w:rsidR="004616E0" w:rsidP="00E15719" w:rsidRDefault="004616E0" w14:paraId="6C263A23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E15719" w:rsidP="00E22B78" w:rsidRDefault="00E15719" w14:paraId="6C263A24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0A3ACD" w:rsidP="00AB3000" w:rsidRDefault="00496D3E" w14:paraId="6C263A25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本人氏名</w:t>
      </w:r>
      <w:r w:rsidRPr="0015399B" w:rsidR="000A3ACD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>Name of Applicant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</w:rPr>
        <w:t xml:space="preserve">　　　</w:t>
      </w:r>
      <w:r w:rsidRPr="0015399B" w:rsidR="00C345F5">
        <w:rPr>
          <w:rFonts w:ascii="ＭＳ 明朝" w:hAnsi="ＭＳ 明朝"/>
          <w:color w:val="000000"/>
          <w:sz w:val="22"/>
          <w:szCs w:val="22"/>
        </w:rPr>
        <w:t xml:space="preserve">     </w:t>
      </w:r>
    </w:p>
    <w:p w:rsidRPr="0015399B" w:rsidR="000A3ACD" w:rsidP="00AB3000" w:rsidRDefault="000A3ACD" w14:paraId="6C263A26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性別　Sex</w:t>
      </w:r>
      <w:r w:rsidRPr="0015399B">
        <w:rPr>
          <w:rFonts w:ascii="ＭＳ 明朝" w:hAnsi="ＭＳ 明朝"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 w:rsidR="00496D3E">
        <w:rPr>
          <w:rFonts w:hint="eastAsia" w:ascii="ＭＳ 明朝" w:hAnsi="ＭＳ 明朝"/>
          <w:color w:val="000000"/>
          <w:sz w:val="22"/>
          <w:szCs w:val="22"/>
        </w:rPr>
        <w:t>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Male　</w:t>
      </w:r>
      <w:r w:rsidRPr="0015399B" w:rsidR="00496D3E">
        <w:rPr>
          <w:rFonts w:hint="eastAsia" w:ascii="ＭＳ 明朝" w:hAnsi="ＭＳ 明朝"/>
          <w:color w:val="000000"/>
          <w:sz w:val="22"/>
          <w:szCs w:val="22"/>
        </w:rPr>
        <w:t xml:space="preserve">・女　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Female</w:t>
      </w:r>
    </w:p>
    <w:p w:rsidRPr="0015399B" w:rsidR="00496D3E" w:rsidP="00AB3000" w:rsidRDefault="000A3ACD" w14:paraId="6C263A27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Signature</w:t>
      </w:r>
      <w:r w:rsidRPr="0015399B">
        <w:rPr>
          <w:rFonts w:ascii="ＭＳ 明朝" w:hAnsi="ＭＳ 明朝"/>
          <w:b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</w:p>
    <w:p w:rsidRPr="0015399B" w:rsidR="00E22B78" w:rsidP="00AB3000" w:rsidRDefault="00496D3E" w14:paraId="6C263A28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生年月日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>Date of birth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>: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　　　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 xml:space="preserve">   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年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>Y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 xml:space="preserve">ear 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月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hint="eastAsia" w:ascii="ＭＳ 明朝" w:hAnsi="ＭＳ 明朝"/>
          <w:color w:val="000000"/>
          <w:sz w:val="22"/>
          <w:szCs w:val="22"/>
        </w:rPr>
        <w:t>M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 xml:space="preserve">onth 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日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>D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>ay</w:t>
      </w:r>
    </w:p>
    <w:p w:rsidRPr="0015399B" w:rsidR="00E22B78" w:rsidP="00AB3000" w:rsidRDefault="00496D3E" w14:paraId="6C263A29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現住所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>Address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Pr="0015399B" w:rsidR="000A3ACD" w:rsidP="00AB3000" w:rsidRDefault="00496D3E" w14:paraId="6C263A2A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郵便番号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0A3ACD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　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</w:t>
      </w:r>
    </w:p>
    <w:p w:rsidRPr="0015399B" w:rsidR="00496D3E" w:rsidP="00AB3000" w:rsidRDefault="00496D3E" w14:paraId="6C263A2B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電話番号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22B78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Pr="0015399B" w:rsidR="000A3ACD" w:rsidP="00AB3000" w:rsidRDefault="000A3ACD" w14:paraId="6C263A2C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メールアドレス　Email address: </w:t>
      </w:r>
    </w:p>
    <w:p w:rsidRPr="0015399B" w:rsidR="00E22B78" w:rsidP="00AB3000" w:rsidRDefault="00556326" w14:paraId="6C263A2D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</w:t>
      </w:r>
    </w:p>
    <w:p w:rsidRPr="0015399B" w:rsidR="00E910B5" w:rsidP="00AB3000" w:rsidRDefault="00496D3E" w14:paraId="6C263A2E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保証人氏名</w:t>
      </w:r>
      <w:r w:rsidRPr="0015399B" w:rsidR="00E910B5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910B5">
        <w:rPr>
          <w:rFonts w:ascii="ＭＳ 明朝" w:hAnsi="ＭＳ 明朝"/>
          <w:color w:val="000000"/>
          <w:sz w:val="22"/>
          <w:szCs w:val="22"/>
        </w:rPr>
        <w:t xml:space="preserve">Name of Guarantor: </w:t>
      </w:r>
    </w:p>
    <w:p w:rsidRPr="0015399B" w:rsidR="00496D3E" w:rsidP="00AB3000" w:rsidRDefault="00625D61" w14:paraId="6C263A2F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続柄</w:t>
      </w:r>
      <w:r w:rsidRPr="0015399B" w:rsidR="00E910B5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910B5">
        <w:rPr>
          <w:rFonts w:ascii="ＭＳ 明朝" w:hAnsi="ＭＳ 明朝"/>
          <w:color w:val="000000"/>
          <w:sz w:val="22"/>
          <w:szCs w:val="22"/>
        </w:rPr>
        <w:t xml:space="preserve">Relationship with applicant: 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</w:rPr>
        <w:t xml:space="preserve">　　</w:t>
      </w:r>
    </w:p>
    <w:p w:rsidRPr="0015399B" w:rsidR="00E22B78" w:rsidP="00AB3000" w:rsidRDefault="00E910B5" w14:paraId="6C263A30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b/>
          <w:color w:val="000000"/>
          <w:sz w:val="22"/>
          <w:szCs w:val="22"/>
        </w:rPr>
        <w:t>S</w:t>
      </w:r>
      <w:r w:rsidRPr="0015399B" w:rsidR="00E22B78">
        <w:rPr>
          <w:rFonts w:ascii="ＭＳ 明朝" w:hAnsi="ＭＳ 明朝"/>
          <w:b/>
          <w:color w:val="000000"/>
          <w:sz w:val="22"/>
          <w:szCs w:val="22"/>
        </w:rPr>
        <w:t>ign</w:t>
      </w:r>
      <w:r w:rsidRPr="0015399B" w:rsidR="00625D61">
        <w:rPr>
          <w:rFonts w:ascii="ＭＳ 明朝" w:hAnsi="ＭＳ 明朝"/>
          <w:b/>
          <w:color w:val="000000"/>
          <w:sz w:val="22"/>
          <w:szCs w:val="22"/>
        </w:rPr>
        <w:t>ature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: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 xml:space="preserve">  </w:t>
      </w:r>
    </w:p>
    <w:p w:rsidRPr="0015399B" w:rsidR="00E910B5" w:rsidP="00AB3000" w:rsidRDefault="00E910B5" w14:paraId="6C263A31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現住所　</w:t>
      </w:r>
      <w:r w:rsidRPr="0015399B">
        <w:rPr>
          <w:rFonts w:ascii="ＭＳ 明朝" w:hAnsi="ＭＳ 明朝"/>
          <w:color w:val="000000"/>
          <w:sz w:val="22"/>
          <w:szCs w:val="22"/>
        </w:rPr>
        <w:t>Address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Pr="0015399B" w:rsidR="00E910B5" w:rsidP="00AB3000" w:rsidRDefault="00E910B5" w14:paraId="6C263A32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郵便番号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　　　　　　</w:t>
      </w:r>
    </w:p>
    <w:p w:rsidRPr="0015399B" w:rsidR="00E910B5" w:rsidP="00AB3000" w:rsidRDefault="00E910B5" w14:paraId="6C263A33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電話番号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Pr="0015399B" w:rsidR="00E910B5" w:rsidP="00AB3000" w:rsidRDefault="00E910B5" w14:paraId="6C263A34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メールアドレス　Email address: </w:t>
      </w:r>
    </w:p>
    <w:p w:rsidRPr="0015399B" w:rsidR="00496D3E" w:rsidP="00496D3E" w:rsidRDefault="00496D3E" w14:paraId="6C263A35" w14:textId="77777777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1A2517" w:rsidRDefault="00496D3E" w14:paraId="6C263A36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173"/>
          <w:sz w:val="22"/>
          <w:szCs w:val="22"/>
          <w:fitText w:val="3620" w:id="122922240"/>
        </w:rPr>
        <w:t>特別聴講学生</w:t>
      </w:r>
      <w:r w:rsidRPr="0015399B">
        <w:rPr>
          <w:rFonts w:hint="eastAsia" w:ascii="ＭＳ 明朝" w:hAnsi="ＭＳ 明朝"/>
          <w:color w:val="000000"/>
          <w:spacing w:val="2"/>
          <w:sz w:val="22"/>
          <w:szCs w:val="22"/>
          <w:fitText w:val="3620" w:id="122922240"/>
        </w:rPr>
        <w:t>願</w:t>
      </w:r>
    </w:p>
    <w:p w:rsidRPr="0015399B" w:rsidR="00496D3E" w:rsidP="001A2517" w:rsidRDefault="001F5C6D" w14:paraId="6C263A37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Application 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 xml:space="preserve">to </w:t>
      </w:r>
      <w:r w:rsidRPr="0015399B" w:rsidR="00475FD9">
        <w:rPr>
          <w:rFonts w:ascii="ＭＳ 明朝" w:hAnsi="ＭＳ 明朝"/>
          <w:color w:val="000000"/>
          <w:spacing w:val="0"/>
          <w:sz w:val="22"/>
          <w:szCs w:val="22"/>
        </w:rPr>
        <w:t>E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 xml:space="preserve">nroll as 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>Exchange</w:t>
      </w:r>
      <w:r w:rsidRPr="0015399B" w:rsidR="001A2517">
        <w:rPr>
          <w:rFonts w:ascii="ＭＳ 明朝" w:hAnsi="ＭＳ 明朝"/>
          <w:color w:val="000000"/>
          <w:spacing w:val="0"/>
          <w:sz w:val="22"/>
          <w:szCs w:val="22"/>
        </w:rPr>
        <w:t xml:space="preserve"> Student</w:t>
      </w:r>
    </w:p>
    <w:p w:rsidRPr="0015399B" w:rsidR="00EB743E" w:rsidP="001A2517" w:rsidRDefault="00EB743E" w14:paraId="6C263A38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1A2517" w:rsidRDefault="00496D3E" w14:paraId="6C263A39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下記により貴学の授業科目を履修いたしたく御許可下さるよう、保証人連署をもってお願いいたします。</w:t>
      </w:r>
    </w:p>
    <w:p w:rsidRPr="0015399B" w:rsidR="00496D3E" w:rsidP="001A2517" w:rsidRDefault="001A2517" w14:paraId="6C263A3A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I 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 xml:space="preserve">hereby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apply to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enroll as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 xml:space="preserve"> an exchange student at Kagawa U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niversity as follow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>s:</w:t>
      </w:r>
    </w:p>
    <w:p w:rsidRPr="0015399B" w:rsidR="00AC7480" w:rsidP="001A2517" w:rsidRDefault="00AC7480" w14:paraId="6C263A3B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D02E28" w:rsidP="00D02E28" w:rsidRDefault="00496D3E" w14:paraId="6C263A3C" w14:textId="77777777">
      <w:pPr>
        <w:pStyle w:val="a8"/>
        <w:rPr>
          <w:color w:val="000000"/>
        </w:rPr>
      </w:pPr>
      <w:r w:rsidRPr="0015399B">
        <w:rPr>
          <w:rFonts w:hint="eastAsia"/>
          <w:color w:val="000000"/>
        </w:rPr>
        <w:t>記</w:t>
      </w:r>
    </w:p>
    <w:p w:rsidRPr="0015399B" w:rsidR="00D02E28" w:rsidP="00D02E28" w:rsidRDefault="00D02E28" w14:paraId="6C263A3D" w14:textId="77777777">
      <w:pPr>
        <w:rPr>
          <w:color w:val="000000"/>
        </w:rPr>
      </w:pPr>
    </w:p>
    <w:p w:rsidRPr="0015399B" w:rsidR="00496D3E" w:rsidP="001A2517" w:rsidRDefault="00E62292" w14:paraId="6C263A3E" w14:textId="6CCAA88F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 w:rsidR="00E62292">
        <w:rPr>
          <w:rFonts w:ascii="ＭＳ 明朝" w:hAnsi="ＭＳ 明朝"/>
          <w:color w:val="000000"/>
          <w:sz w:val="22"/>
          <w:szCs w:val="22"/>
        </w:rPr>
        <w:t xml:space="preserve">１．履修希望期間　　　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自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3460F3">
        <w:rPr>
          <w:rFonts w:ascii="ＭＳ 明朝" w:hAnsi="ＭＳ 明朝"/>
          <w:color w:val="000000"/>
          <w:sz w:val="22"/>
          <w:szCs w:val="22"/>
        </w:rPr>
        <w:t>202</w:t>
      </w:r>
      <w:r w:rsidRPr="0015399B" w:rsidR="738DACAA">
        <w:rPr>
          <w:rFonts w:ascii="ＭＳ 明朝" w:hAnsi="ＭＳ 明朝"/>
          <w:color w:val="000000"/>
          <w:sz w:val="22"/>
          <w:szCs w:val="22"/>
        </w:rPr>
        <w:t>3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年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E602EE">
        <w:rPr>
          <w:rFonts w:ascii="ＭＳ 明朝" w:hAnsi="ＭＳ 明朝"/>
          <w:color w:val="000000"/>
          <w:sz w:val="22"/>
          <w:szCs w:val="22"/>
        </w:rPr>
        <w:t>4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月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１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日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～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至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3460F3">
        <w:rPr>
          <w:rFonts w:ascii="ＭＳ 明朝" w:hAnsi="ＭＳ 明朝"/>
          <w:color w:val="000000"/>
          <w:sz w:val="22"/>
          <w:szCs w:val="22"/>
        </w:rPr>
        <w:t>202</w:t>
      </w:r>
      <w:r w:rsidRPr="0015399B" w:rsidR="62E20A41">
        <w:rPr>
          <w:rFonts w:ascii="ＭＳ 明朝" w:hAnsi="ＭＳ 明朝"/>
          <w:color w:val="000000"/>
          <w:sz w:val="22"/>
          <w:szCs w:val="22"/>
        </w:rPr>
        <w:t>3</w:t>
      </w:r>
      <w:bookmarkStart w:name="_GoBack" w:id="0"/>
      <w:bookmarkEnd w:id="0"/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年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E602EE">
        <w:rPr>
          <w:rFonts w:ascii="ＭＳ 明朝" w:hAnsi="ＭＳ 明朝"/>
          <w:color w:val="000000"/>
          <w:sz w:val="22"/>
          <w:szCs w:val="22"/>
        </w:rPr>
        <w:t>8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D9222A">
        <w:rPr>
          <w:rFonts w:ascii="ＭＳ 明朝" w:hAnsi="ＭＳ 明朝"/>
          <w:color w:val="000000"/>
          <w:sz w:val="22"/>
          <w:szCs w:val="22"/>
        </w:rPr>
        <w:t>月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7757E748">
        <w:rPr>
          <w:rFonts w:ascii="ＭＳ 明朝" w:hAnsi="ＭＳ 明朝"/>
          <w:color w:val="000000"/>
          <w:sz w:val="22"/>
          <w:szCs w:val="22"/>
        </w:rPr>
        <w:t xml:space="preserve">31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日</w:t>
      </w:r>
    </w:p>
    <w:p w:rsidRPr="0015399B" w:rsidR="00496D3E" w:rsidP="001D2107" w:rsidRDefault="001A2517" w14:paraId="6C263A3F" w14:textId="77777777">
      <w:pPr>
        <w:pStyle w:val="a3"/>
        <w:spacing w:line="0" w:lineRule="atLeast"/>
        <w:ind w:firstLine="110" w:firstLineChars="50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Period of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enrolment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>From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</w:t>
      </w:r>
      <w:r w:rsidRPr="0015399B" w:rsidR="00435FF5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7F08A3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Pr="0015399B" w:rsidR="00435FF5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Pr="0015399B" w:rsidR="00D02E28">
        <w:rPr>
          <w:rFonts w:ascii="ＭＳ 明朝" w:hAnsi="ＭＳ 明朝"/>
          <w:color w:val="000000"/>
          <w:spacing w:val="0"/>
          <w:sz w:val="22"/>
          <w:szCs w:val="22"/>
        </w:rPr>
        <w:t xml:space="preserve">ay </w:t>
      </w:r>
      <w:r w:rsidRPr="0015399B" w:rsidR="007F08A3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02E28">
        <w:rPr>
          <w:rFonts w:ascii="ＭＳ 明朝" w:hAnsi="ＭＳ 明朝"/>
          <w:color w:val="000000"/>
          <w:spacing w:val="0"/>
          <w:sz w:val="22"/>
          <w:szCs w:val="22"/>
        </w:rPr>
        <w:t xml:space="preserve">To      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ay</w:t>
      </w:r>
    </w:p>
    <w:p w:rsidRPr="0015399B" w:rsidR="00D9222A" w:rsidP="00E8502F" w:rsidRDefault="00D9222A" w14:paraId="6C263A40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496D3E" w:rsidP="00E8502F" w:rsidRDefault="00496D3E" w14:paraId="6C263A41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２．履修希望授業科目、単位及び担当教</w:t>
      </w:r>
      <w:r w:rsidRPr="0015399B" w:rsidR="00211DCF">
        <w:rPr>
          <w:rFonts w:hint="eastAsia" w:ascii="ＭＳ 明朝" w:hAnsi="ＭＳ 明朝"/>
          <w:color w:val="000000"/>
          <w:sz w:val="22"/>
          <w:szCs w:val="22"/>
        </w:rPr>
        <w:t>員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名等</w:t>
      </w:r>
    </w:p>
    <w:p w:rsidRPr="0015399B" w:rsidR="00E8502F" w:rsidP="00E8502F" w:rsidRDefault="00E8502F" w14:paraId="6C263A42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Requested clas</w:t>
      </w:r>
      <w:r w:rsidRPr="0015399B" w:rsidR="00E80377">
        <w:rPr>
          <w:rFonts w:ascii="ＭＳ 明朝" w:hAnsi="ＭＳ 明朝"/>
          <w:color w:val="000000"/>
          <w:sz w:val="22"/>
          <w:szCs w:val="22"/>
        </w:rPr>
        <w:t>s, credit and name of professor</w:t>
      </w:r>
    </w:p>
    <w:p w:rsidRPr="0015399B" w:rsidR="007C62F6" w:rsidP="00E8502F" w:rsidRDefault="007C62F6" w14:paraId="6C263A43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496D3E" w:rsidP="00E8502F" w:rsidRDefault="00496D3E" w14:paraId="6C263A44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　別紙「履修申請科目一覧表」</w:t>
      </w:r>
      <w:r w:rsidRPr="0015399B" w:rsidR="00EA28F1">
        <w:rPr>
          <w:rFonts w:hint="eastAsia" w:ascii="ＭＳ 明朝" w:hAnsi="ＭＳ 明朝"/>
          <w:color w:val="000000"/>
          <w:spacing w:val="0"/>
          <w:sz w:val="22"/>
          <w:szCs w:val="22"/>
        </w:rPr>
        <w:t>のとおり</w:t>
      </w:r>
    </w:p>
    <w:p w:rsidRPr="0015399B" w:rsidR="00496D3E" w:rsidP="005655AD" w:rsidRDefault="006D3BCC" w14:paraId="6C263A45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 S</w:t>
      </w:r>
      <w:r w:rsidRPr="0015399B" w:rsidR="00EA28F1">
        <w:rPr>
          <w:rFonts w:ascii="ＭＳ 明朝" w:hAnsi="ＭＳ 明朝"/>
          <w:color w:val="000000"/>
          <w:spacing w:val="0"/>
          <w:sz w:val="22"/>
          <w:szCs w:val="22"/>
        </w:rPr>
        <w:t>ee</w:t>
      </w:r>
      <w:r w:rsidRPr="0015399B" w:rsidR="00E8502F">
        <w:rPr>
          <w:rFonts w:ascii="ＭＳ 明朝" w:hAnsi="ＭＳ 明朝"/>
          <w:color w:val="000000"/>
          <w:spacing w:val="0"/>
          <w:sz w:val="22"/>
          <w:szCs w:val="22"/>
        </w:rPr>
        <w:t xml:space="preserve"> annexed paper “List of class</w:t>
      </w:r>
      <w:r w:rsidRPr="0015399B" w:rsidR="00EA28F1">
        <w:rPr>
          <w:rFonts w:ascii="ＭＳ 明朝" w:hAnsi="ＭＳ 明朝"/>
          <w:color w:val="000000"/>
          <w:spacing w:val="0"/>
          <w:sz w:val="22"/>
          <w:szCs w:val="22"/>
        </w:rPr>
        <w:t>es</w:t>
      </w:r>
      <w:r w:rsidRPr="0015399B" w:rsidR="00E8502F">
        <w:rPr>
          <w:rFonts w:ascii="ＭＳ 明朝" w:hAnsi="ＭＳ 明朝"/>
          <w:color w:val="000000"/>
          <w:spacing w:val="0"/>
          <w:sz w:val="22"/>
          <w:szCs w:val="22"/>
        </w:rPr>
        <w:t>”</w:t>
      </w:r>
    </w:p>
    <w:p w:rsidRPr="0015399B" w:rsidR="00EA28F1" w:rsidP="005655AD" w:rsidRDefault="00EA28F1" w14:paraId="6C263A46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5342DC" w:rsidRDefault="00496D3E" w14:paraId="6C263A47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３．在籍大学、学部及び課程</w:t>
      </w:r>
    </w:p>
    <w:p w:rsidRPr="0015399B" w:rsidR="00DE27E6" w:rsidP="008D1C14" w:rsidRDefault="005342DC" w14:paraId="6C263A48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</w:t>
      </w:r>
      <w:r w:rsidRPr="0015399B" w:rsidR="00DE27E6">
        <w:rPr>
          <w:rFonts w:ascii="ＭＳ 明朝" w:hAnsi="ＭＳ 明朝"/>
          <w:color w:val="000000"/>
          <w:sz w:val="22"/>
          <w:szCs w:val="22"/>
        </w:rPr>
        <w:t xml:space="preserve">I am currently a student at: </w:t>
      </w:r>
    </w:p>
    <w:p w:rsidRPr="0015399B" w:rsidR="00DE27E6" w:rsidP="008D1C14" w:rsidRDefault="00DE27E6" w14:paraId="6C263A49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DE27E6" w:rsidP="00DE27E6" w:rsidRDefault="00496D3E" w14:paraId="6C263A4A" w14:textId="77777777">
      <w:pPr>
        <w:pStyle w:val="a3"/>
        <w:spacing w:line="0" w:lineRule="atLeast"/>
        <w:ind w:firstLine="456" w:firstLineChars="200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　</w:t>
      </w: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      </w:t>
      </w: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</w:rPr>
        <w:t>大学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University </w:t>
      </w:r>
    </w:p>
    <w:p w:rsidRPr="0015399B" w:rsidR="00DE27E6" w:rsidP="00DE27E6" w:rsidRDefault="00496D3E" w14:paraId="6C263A4B" w14:textId="77777777">
      <w:pPr>
        <w:pStyle w:val="a3"/>
        <w:spacing w:line="0" w:lineRule="atLeast"/>
        <w:ind w:firstLine="456" w:firstLineChars="20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         </w:t>
      </w:r>
      <w:r w:rsidRPr="0015399B" w:rsidR="00926A49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  <w:lang w:eastAsia="zh-CN"/>
        </w:rPr>
        <w:t>学部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Faculty/School </w:t>
      </w:r>
    </w:p>
    <w:p w:rsidRPr="0015399B" w:rsidR="00496D3E" w:rsidP="00D02E28" w:rsidRDefault="00496D3E" w14:paraId="6C263A4C" w14:textId="77777777">
      <w:pPr>
        <w:pStyle w:val="a3"/>
        <w:spacing w:line="0" w:lineRule="atLeast"/>
        <w:ind w:firstLine="456" w:firstLineChars="200"/>
        <w:rPr>
          <w:rFonts w:ascii="ＭＳ 明朝" w:hAnsi="ＭＳ 明朝" w:eastAsia="SimSun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　　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                 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  <w:lang w:eastAsia="zh-CN"/>
        </w:rPr>
        <w:t>課程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Course </w:t>
      </w:r>
    </w:p>
    <w:sectPr w:rsidRPr="0015399B" w:rsidR="00496D3E" w:rsidSect="007D2E70">
      <w:pgSz w:w="11906" w:h="16838" w:orient="portrait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CB" w:rsidP="00154FD4" w:rsidRDefault="004D14CB" w14:paraId="6C263A4F" w14:textId="77777777">
      <w:r>
        <w:separator/>
      </w:r>
    </w:p>
  </w:endnote>
  <w:endnote w:type="continuationSeparator" w:id="0">
    <w:p w:rsidR="004D14CB" w:rsidP="00154FD4" w:rsidRDefault="004D14CB" w14:paraId="6C263A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CB" w:rsidP="00154FD4" w:rsidRDefault="004D14CB" w14:paraId="6C263A4D" w14:textId="77777777">
      <w:r>
        <w:separator/>
      </w:r>
    </w:p>
  </w:footnote>
  <w:footnote w:type="continuationSeparator" w:id="0">
    <w:p w:rsidR="004D14CB" w:rsidP="00154FD4" w:rsidRDefault="004D14CB" w14:paraId="6C263A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hint="default" w:ascii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hint="default" w:ascii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054CF"/>
    <w:rsid w:val="000114FE"/>
    <w:rsid w:val="00025A69"/>
    <w:rsid w:val="00044D77"/>
    <w:rsid w:val="00065F7D"/>
    <w:rsid w:val="00092080"/>
    <w:rsid w:val="00093437"/>
    <w:rsid w:val="000A1A4D"/>
    <w:rsid w:val="000A3ACD"/>
    <w:rsid w:val="000A600A"/>
    <w:rsid w:val="000A6400"/>
    <w:rsid w:val="000B0337"/>
    <w:rsid w:val="000D1E09"/>
    <w:rsid w:val="000D2B7A"/>
    <w:rsid w:val="000F0A68"/>
    <w:rsid w:val="000F2E9E"/>
    <w:rsid w:val="000F4115"/>
    <w:rsid w:val="001175CF"/>
    <w:rsid w:val="00122106"/>
    <w:rsid w:val="001228B3"/>
    <w:rsid w:val="00124770"/>
    <w:rsid w:val="00143B72"/>
    <w:rsid w:val="001465A3"/>
    <w:rsid w:val="0015399B"/>
    <w:rsid w:val="00154FD4"/>
    <w:rsid w:val="0016343D"/>
    <w:rsid w:val="0016389A"/>
    <w:rsid w:val="00181472"/>
    <w:rsid w:val="00183AB5"/>
    <w:rsid w:val="00183ED2"/>
    <w:rsid w:val="001A1958"/>
    <w:rsid w:val="001A2517"/>
    <w:rsid w:val="001B5F45"/>
    <w:rsid w:val="001C3FFB"/>
    <w:rsid w:val="001D1996"/>
    <w:rsid w:val="001D2107"/>
    <w:rsid w:val="001D79E3"/>
    <w:rsid w:val="001E03DD"/>
    <w:rsid w:val="001F1BA9"/>
    <w:rsid w:val="001F5C6D"/>
    <w:rsid w:val="00211DCF"/>
    <w:rsid w:val="0021289A"/>
    <w:rsid w:val="00230695"/>
    <w:rsid w:val="00237D37"/>
    <w:rsid w:val="00252BAE"/>
    <w:rsid w:val="00274921"/>
    <w:rsid w:val="00290BE3"/>
    <w:rsid w:val="002C7D03"/>
    <w:rsid w:val="002D310D"/>
    <w:rsid w:val="002E2353"/>
    <w:rsid w:val="002E53E5"/>
    <w:rsid w:val="002E5F91"/>
    <w:rsid w:val="002F2D70"/>
    <w:rsid w:val="00317792"/>
    <w:rsid w:val="003460F3"/>
    <w:rsid w:val="00354739"/>
    <w:rsid w:val="00380EE5"/>
    <w:rsid w:val="003A5DEF"/>
    <w:rsid w:val="003A73B8"/>
    <w:rsid w:val="003B4F41"/>
    <w:rsid w:val="003C238C"/>
    <w:rsid w:val="003C44F4"/>
    <w:rsid w:val="003D258A"/>
    <w:rsid w:val="003E3DC7"/>
    <w:rsid w:val="003E7BF3"/>
    <w:rsid w:val="003F0049"/>
    <w:rsid w:val="00407731"/>
    <w:rsid w:val="00415AAD"/>
    <w:rsid w:val="0042516F"/>
    <w:rsid w:val="00435FF5"/>
    <w:rsid w:val="00442905"/>
    <w:rsid w:val="004616E0"/>
    <w:rsid w:val="00463203"/>
    <w:rsid w:val="00472165"/>
    <w:rsid w:val="00475FD9"/>
    <w:rsid w:val="00496D3E"/>
    <w:rsid w:val="004A0A5E"/>
    <w:rsid w:val="004A69B8"/>
    <w:rsid w:val="004B696F"/>
    <w:rsid w:val="004C27C5"/>
    <w:rsid w:val="004C5135"/>
    <w:rsid w:val="004C77B8"/>
    <w:rsid w:val="004C7CA4"/>
    <w:rsid w:val="004D14CB"/>
    <w:rsid w:val="004E6FD1"/>
    <w:rsid w:val="004F0E10"/>
    <w:rsid w:val="004F0E32"/>
    <w:rsid w:val="004F6C39"/>
    <w:rsid w:val="00501199"/>
    <w:rsid w:val="00530A88"/>
    <w:rsid w:val="005314A5"/>
    <w:rsid w:val="005342DC"/>
    <w:rsid w:val="00544E83"/>
    <w:rsid w:val="00545980"/>
    <w:rsid w:val="00551576"/>
    <w:rsid w:val="00556326"/>
    <w:rsid w:val="005655AD"/>
    <w:rsid w:val="00571916"/>
    <w:rsid w:val="00585051"/>
    <w:rsid w:val="00585E4E"/>
    <w:rsid w:val="005877B5"/>
    <w:rsid w:val="005A24B7"/>
    <w:rsid w:val="005B3CEB"/>
    <w:rsid w:val="005D6524"/>
    <w:rsid w:val="0061536C"/>
    <w:rsid w:val="00622EEC"/>
    <w:rsid w:val="00625D61"/>
    <w:rsid w:val="006274B9"/>
    <w:rsid w:val="0065269C"/>
    <w:rsid w:val="006A5156"/>
    <w:rsid w:val="006D3BCC"/>
    <w:rsid w:val="006F115A"/>
    <w:rsid w:val="00705379"/>
    <w:rsid w:val="0074100B"/>
    <w:rsid w:val="00744B3A"/>
    <w:rsid w:val="00754517"/>
    <w:rsid w:val="0075746D"/>
    <w:rsid w:val="00761B09"/>
    <w:rsid w:val="00763C8B"/>
    <w:rsid w:val="007775FB"/>
    <w:rsid w:val="00780A38"/>
    <w:rsid w:val="00783D06"/>
    <w:rsid w:val="007A5282"/>
    <w:rsid w:val="007B4D0A"/>
    <w:rsid w:val="007C62F6"/>
    <w:rsid w:val="007D2E70"/>
    <w:rsid w:val="007D44F5"/>
    <w:rsid w:val="007D62CD"/>
    <w:rsid w:val="007D6823"/>
    <w:rsid w:val="007E4C3C"/>
    <w:rsid w:val="007E6B31"/>
    <w:rsid w:val="007F08A3"/>
    <w:rsid w:val="007F5044"/>
    <w:rsid w:val="00801617"/>
    <w:rsid w:val="00806EC2"/>
    <w:rsid w:val="008410F7"/>
    <w:rsid w:val="00850E7C"/>
    <w:rsid w:val="00853304"/>
    <w:rsid w:val="00856965"/>
    <w:rsid w:val="00863E3F"/>
    <w:rsid w:val="00864B05"/>
    <w:rsid w:val="00870165"/>
    <w:rsid w:val="008A1D2D"/>
    <w:rsid w:val="008A2D41"/>
    <w:rsid w:val="008B27DB"/>
    <w:rsid w:val="008C1FA0"/>
    <w:rsid w:val="008D1C14"/>
    <w:rsid w:val="008D5E6E"/>
    <w:rsid w:val="008F197D"/>
    <w:rsid w:val="009133BF"/>
    <w:rsid w:val="0092533C"/>
    <w:rsid w:val="00926A49"/>
    <w:rsid w:val="009505BB"/>
    <w:rsid w:val="00977504"/>
    <w:rsid w:val="00991BB8"/>
    <w:rsid w:val="009B154C"/>
    <w:rsid w:val="009B1A3E"/>
    <w:rsid w:val="009C0774"/>
    <w:rsid w:val="009E645C"/>
    <w:rsid w:val="009F272F"/>
    <w:rsid w:val="009F5B89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1A17"/>
    <w:rsid w:val="00AA4733"/>
    <w:rsid w:val="00AA55D3"/>
    <w:rsid w:val="00AB3000"/>
    <w:rsid w:val="00AC1EA4"/>
    <w:rsid w:val="00AC7480"/>
    <w:rsid w:val="00AE02F9"/>
    <w:rsid w:val="00AE3DA6"/>
    <w:rsid w:val="00AF009B"/>
    <w:rsid w:val="00B03F4A"/>
    <w:rsid w:val="00B34CCA"/>
    <w:rsid w:val="00B34DD8"/>
    <w:rsid w:val="00B352C0"/>
    <w:rsid w:val="00B771D8"/>
    <w:rsid w:val="00B77902"/>
    <w:rsid w:val="00B93194"/>
    <w:rsid w:val="00B97A70"/>
    <w:rsid w:val="00BA75E7"/>
    <w:rsid w:val="00BB453E"/>
    <w:rsid w:val="00BC4B13"/>
    <w:rsid w:val="00BD0CFF"/>
    <w:rsid w:val="00BE66EA"/>
    <w:rsid w:val="00BF409B"/>
    <w:rsid w:val="00C0008E"/>
    <w:rsid w:val="00C150F6"/>
    <w:rsid w:val="00C345F5"/>
    <w:rsid w:val="00C3468D"/>
    <w:rsid w:val="00C35F3E"/>
    <w:rsid w:val="00C413AE"/>
    <w:rsid w:val="00C557B3"/>
    <w:rsid w:val="00C72BFE"/>
    <w:rsid w:val="00C92BFC"/>
    <w:rsid w:val="00C9610E"/>
    <w:rsid w:val="00CA72BF"/>
    <w:rsid w:val="00CB27BB"/>
    <w:rsid w:val="00CD3759"/>
    <w:rsid w:val="00CE2F5B"/>
    <w:rsid w:val="00CE70EC"/>
    <w:rsid w:val="00CF14E2"/>
    <w:rsid w:val="00CF77F2"/>
    <w:rsid w:val="00D02E28"/>
    <w:rsid w:val="00D07949"/>
    <w:rsid w:val="00D173D4"/>
    <w:rsid w:val="00D173ED"/>
    <w:rsid w:val="00D20DCC"/>
    <w:rsid w:val="00D26F89"/>
    <w:rsid w:val="00D45610"/>
    <w:rsid w:val="00D46733"/>
    <w:rsid w:val="00D50E4E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DE27E6"/>
    <w:rsid w:val="00E061FD"/>
    <w:rsid w:val="00E15719"/>
    <w:rsid w:val="00E22B78"/>
    <w:rsid w:val="00E36129"/>
    <w:rsid w:val="00E36821"/>
    <w:rsid w:val="00E46A1F"/>
    <w:rsid w:val="00E602EE"/>
    <w:rsid w:val="00E62292"/>
    <w:rsid w:val="00E64544"/>
    <w:rsid w:val="00E735FA"/>
    <w:rsid w:val="00E80377"/>
    <w:rsid w:val="00E8502F"/>
    <w:rsid w:val="00E910B5"/>
    <w:rsid w:val="00EA28F1"/>
    <w:rsid w:val="00EA5DEB"/>
    <w:rsid w:val="00EB0006"/>
    <w:rsid w:val="00EB743E"/>
    <w:rsid w:val="00EE2D07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  <w:rsid w:val="62E20A41"/>
    <w:rsid w:val="738DACAA"/>
    <w:rsid w:val="7757E748"/>
    <w:rsid w:val="78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63A1D"/>
  <w15:chartTrackingRefBased/>
  <w15:docId w15:val="{D52E6DA8-E386-4C7C-80A5-CE4A0A1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styleId="a9" w:customStyle="1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styleId="ab" w:customStyle="1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character" w:styleId="HTML0" w:customStyle="1">
    <w:name w:val="HTML 書式付き (文字)"/>
    <w:link w:val="HTML"/>
    <w:rsid w:val="000F0A68"/>
    <w:rPr>
      <w:rFonts w:ascii="ＭＳ ゴシック" w:hAnsi="ＭＳ ゴシック" w:eastAsia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List Paragraph"/>
    <w:basedOn w:val="a"/>
    <w:qFormat/>
    <w:rsid w:val="00F24B92"/>
    <w:pPr>
      <w:ind w:left="960" w:leftChars="400"/>
    </w:pPr>
  </w:style>
  <w:style w:type="paragraph" w:styleId="ae">
    <w:name w:val="Balloon Text"/>
    <w:basedOn w:val="a"/>
    <w:link w:val="af"/>
    <w:rsid w:val="00622EEC"/>
    <w:rPr>
      <w:rFonts w:ascii="Arial" w:hAnsi="Arial" w:eastAsia="ＭＳ ゴシック"/>
      <w:sz w:val="18"/>
      <w:szCs w:val="18"/>
    </w:rPr>
  </w:style>
  <w:style w:type="character" w:styleId="af" w:customStyle="1">
    <w:name w:val="吹き出し (文字)"/>
    <w:link w:val="ae"/>
    <w:rsid w:val="00622EEC"/>
    <w:rPr>
      <w:rFonts w:ascii="Arial" w:hAnsi="Arial" w:eastAsia="ＭＳ ゴシック" w:cs="Times New Roman"/>
      <w:kern w:val="2"/>
      <w:sz w:val="18"/>
      <w:szCs w:val="18"/>
    </w:rPr>
  </w:style>
  <w:style w:type="paragraph" w:styleId="m4016389257403707089a" w:customStyle="1">
    <w:name w:val="m_4016389257403707089a"/>
    <w:basedOn w:val="a"/>
    <w:rsid w:val="00EA28F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CF81-F160-41B3-B1B2-08FD12CDA607}">
  <ds:schemaRefs>
    <ds:schemaRef ds:uri="http://purl.org/dc/elements/1.1/"/>
    <ds:schemaRef ds:uri="http://purl.org/dc/dcmitype/"/>
    <ds:schemaRef ds:uri="e29ad1a7-ba6b-4721-8130-c90de51eb93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DBAF2F-0F6D-4B45-9627-6C71D7031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2A368-A055-4B4C-97F7-D7AF1593AE45}"/>
</file>

<file path=customXml/itemProps4.xml><?xml version="1.0" encoding="utf-8"?>
<ds:datastoreItem xmlns:ds="http://schemas.openxmlformats.org/officeDocument/2006/customXml" ds:itemID="{8A563B4E-8391-482C-B15D-786E4C8F97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RTF8READ.DOT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松家秀真(国際課主任（留学生1）)</cp:lastModifiedBy>
  <cp:revision>4</cp:revision>
  <cp:lastPrinted>2014-10-10T07:14:00Z</cp:lastPrinted>
  <dcterms:created xsi:type="dcterms:W3CDTF">2021-03-18T06:23:00Z</dcterms:created>
  <dcterms:modified xsi:type="dcterms:W3CDTF">2022-10-17T22:45:00Z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  <property fmtid="{D5CDD505-2E9C-101B-9397-08002B2CF9AE}" pid="3" name="MediaServiceImageTags">
    <vt:lpwstr/>
  </property>
</Properties>
</file>