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1B6" w14:textId="77777777" w:rsidR="005F5FFC" w:rsidRPr="006A4AFB" w:rsidRDefault="005F5FFC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&lt;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6A4AFB">
        <w:rPr>
          <w:rFonts w:ascii="ＭＳ 明朝" w:hAnsi="ＭＳ 明朝"/>
          <w:color w:val="000000"/>
          <w:sz w:val="24"/>
          <w:szCs w:val="24"/>
        </w:rPr>
        <w:t>C&gt;</w:t>
      </w:r>
    </w:p>
    <w:p w14:paraId="5F0CC1B7" w14:textId="77777777" w:rsidR="003A73B8" w:rsidRPr="006A4AFB" w:rsidRDefault="003A73B8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年　　　月　　　日</w:t>
      </w:r>
    </w:p>
    <w:p w14:paraId="5F0CC1B8" w14:textId="77777777" w:rsidR="00435FF5" w:rsidRPr="006A4AFB" w:rsidRDefault="00435FF5" w:rsidP="002215A3">
      <w:pPr>
        <w:pStyle w:val="a3"/>
        <w:wordWrap/>
        <w:spacing w:line="0" w:lineRule="atLeast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Year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</w:t>
      </w:r>
    </w:p>
    <w:p w14:paraId="5F0CC1B9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A" w14:textId="77777777" w:rsidR="003A73B8" w:rsidRPr="006A4AFB" w:rsidRDefault="003A73B8" w:rsidP="002215A3">
      <w:pPr>
        <w:pStyle w:val="a3"/>
        <w:wordWrap/>
        <w:spacing w:line="440" w:lineRule="exact"/>
        <w:jc w:val="center"/>
        <w:rPr>
          <w:rFonts w:ascii="ＭＳ 明朝" w:hAnsi="ＭＳ 明朝"/>
          <w:b/>
          <w:bCs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b/>
          <w:bCs/>
          <w:color w:val="000000"/>
          <w:spacing w:val="290"/>
          <w:sz w:val="24"/>
          <w:szCs w:val="24"/>
          <w:fitText w:val="3520" w:id="198414080"/>
        </w:rPr>
        <w:t>身元保証</w:t>
      </w:r>
      <w:r w:rsidRPr="006A4AFB">
        <w:rPr>
          <w:rFonts w:ascii="ＭＳ 明朝" w:hAnsi="ＭＳ 明朝" w:hint="eastAsia"/>
          <w:b/>
          <w:bCs/>
          <w:color w:val="000000"/>
          <w:spacing w:val="0"/>
          <w:sz w:val="24"/>
          <w:szCs w:val="24"/>
          <w:fitText w:val="3520" w:id="198414080"/>
        </w:rPr>
        <w:t>書</w:t>
      </w:r>
    </w:p>
    <w:p w14:paraId="5F0CC1BB" w14:textId="77777777" w:rsidR="000F4115" w:rsidRPr="006A4AFB" w:rsidRDefault="000F4115" w:rsidP="002215A3">
      <w:pPr>
        <w:pStyle w:val="a3"/>
        <w:wordWrap/>
        <w:spacing w:line="440" w:lineRule="exact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 xml:space="preserve">Letter of </w:t>
      </w:r>
      <w:r w:rsidR="00BC4B13"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>Guarantee</w:t>
      </w:r>
    </w:p>
    <w:p w14:paraId="5F0CC1BC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D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6A4AFB">
        <w:rPr>
          <w:rFonts w:ascii="ＭＳ 明朝" w:hAnsi="ＭＳ 明朝" w:hint="eastAsia"/>
          <w:color w:val="000000"/>
          <w:sz w:val="24"/>
          <w:szCs w:val="24"/>
          <w:lang w:eastAsia="zh-CN"/>
        </w:rPr>
        <w:t>香　川　大　学　長　　殿</w:t>
      </w:r>
    </w:p>
    <w:p w14:paraId="5F0CC1BE" w14:textId="77777777" w:rsidR="000F4115" w:rsidRPr="006A4AFB" w:rsidRDefault="00512191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President,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>Kagawa University</w:t>
      </w:r>
    </w:p>
    <w:p w14:paraId="5F0CC1BF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0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w w:val="91"/>
          <w:sz w:val="24"/>
          <w:szCs w:val="24"/>
          <w:fitText w:val="880" w:id="198414081"/>
        </w:rPr>
        <w:t>フリガ</w:t>
      </w:r>
      <w:r w:rsidRPr="006A4AFB">
        <w:rPr>
          <w:rFonts w:ascii="ＭＳ 明朝" w:hAnsi="ＭＳ 明朝" w:hint="eastAsia"/>
          <w:color w:val="000000"/>
          <w:spacing w:val="3"/>
          <w:w w:val="91"/>
          <w:sz w:val="24"/>
          <w:szCs w:val="24"/>
          <w:fitText w:val="880" w:id="198414081"/>
        </w:rPr>
        <w:t>ナ</w:t>
      </w:r>
    </w:p>
    <w:p w14:paraId="5F0CC1C1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本人氏名　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男・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女 </w:t>
      </w:r>
    </w:p>
    <w:p w14:paraId="5F0CC1C2" w14:textId="77777777" w:rsidR="000F4115" w:rsidRPr="006A4AFB" w:rsidRDefault="00512191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N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ame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A</w:t>
      </w:r>
      <w:r w:rsidRPr="006A4AFB">
        <w:rPr>
          <w:rFonts w:ascii="ＭＳ 明朝" w:hAnsi="ＭＳ 明朝"/>
          <w:color w:val="000000"/>
          <w:sz w:val="24"/>
          <w:szCs w:val="24"/>
        </w:rPr>
        <w:t>pplicant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    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M </w:t>
      </w:r>
      <w:r w:rsidR="0068419B" w:rsidRPr="006A4AFB">
        <w:rPr>
          <w:rFonts w:ascii="ＭＳ 明朝" w:hAnsi="ＭＳ 明朝" w:hint="eastAsia"/>
          <w:color w:val="000000"/>
          <w:sz w:val="24"/>
          <w:szCs w:val="24"/>
        </w:rPr>
        <w:t>・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F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</w:p>
    <w:p w14:paraId="5F0CC1C3" w14:textId="77777777" w:rsidR="003A73B8" w:rsidRPr="006A4AFB" w:rsidRDefault="003A73B8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生年月日　</w:t>
      </w: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            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="00B53943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日</w:t>
      </w:r>
      <w:r w:rsidR="00512191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（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歳）</w:t>
      </w:r>
    </w:p>
    <w:p w14:paraId="5F0CC1C4" w14:textId="77777777" w:rsidR="000F4115" w:rsidRPr="006A4AFB" w:rsidRDefault="000F4115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Date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B</w:t>
      </w:r>
      <w:r w:rsidRPr="006A4AFB">
        <w:rPr>
          <w:rFonts w:ascii="ＭＳ 明朝" w:hAnsi="ＭＳ 明朝"/>
          <w:color w:val="000000"/>
          <w:sz w:val="24"/>
          <w:szCs w:val="24"/>
        </w:rPr>
        <w:t>irth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ear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  (Age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) </w:t>
      </w:r>
    </w:p>
    <w:p w14:paraId="5F0CC1C5" w14:textId="77777777" w:rsidR="009A6725" w:rsidRPr="006A4AFB" w:rsidRDefault="009A6725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6" w14:textId="77777777" w:rsidR="009A6725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私は、上記の者が貴学へ入学した場合は、次の事項について保証します。</w:t>
      </w:r>
    </w:p>
    <w:p w14:paraId="5F0CC1C7" w14:textId="77777777" w:rsidR="009A6725" w:rsidRPr="006A4AFB" w:rsidRDefault="000F4115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I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hereby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guarantee the following when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the </w:t>
      </w:r>
      <w:r w:rsidRPr="006A4AFB">
        <w:rPr>
          <w:rFonts w:ascii="ＭＳ 明朝" w:hAnsi="ＭＳ 明朝"/>
          <w:color w:val="000000"/>
          <w:sz w:val="24"/>
          <w:szCs w:val="24"/>
        </w:rPr>
        <w:t>above</w:t>
      </w:r>
      <w:r w:rsidR="005F201C" w:rsidRPr="006A4AFB">
        <w:rPr>
          <w:rFonts w:ascii="ＭＳ 明朝" w:hAnsi="ＭＳ 明朝"/>
          <w:color w:val="000000"/>
          <w:sz w:val="24"/>
          <w:szCs w:val="24"/>
        </w:rPr>
        <w:t>-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mentioned person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is enrolled at </w:t>
      </w:r>
      <w:r w:rsidRPr="006A4AFB">
        <w:rPr>
          <w:rFonts w:ascii="ＭＳ 明朝" w:hAnsi="ＭＳ 明朝"/>
          <w:color w:val="000000"/>
          <w:sz w:val="24"/>
          <w:szCs w:val="24"/>
        </w:rPr>
        <w:t>your university.</w:t>
      </w:r>
    </w:p>
    <w:p w14:paraId="5F0CC1C8" w14:textId="77777777" w:rsidR="00C86BCA" w:rsidRPr="006A4AFB" w:rsidRDefault="00C86BCA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5F0CC1C9" w14:textId="77777777" w:rsidR="003A73B8" w:rsidRPr="006A4AFB" w:rsidRDefault="009B1A3E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本人が入国目的以外の活動をせず、その他日本国法令を遵守するよう私が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監督すること。</w:t>
      </w:r>
    </w:p>
    <w:p w14:paraId="5F0CC1CA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To ensure that he/she</w:t>
      </w:r>
      <w:r w:rsidR="00801617" w:rsidRPr="006A4AFB">
        <w:rPr>
          <w:rFonts w:ascii="ＭＳ 明朝" w:hAnsi="ＭＳ 明朝"/>
          <w:color w:val="000000"/>
          <w:sz w:val="24"/>
          <w:szCs w:val="24"/>
        </w:rPr>
        <w:t xml:space="preserve"> comply with 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Japanese law and not to </w:t>
      </w:r>
      <w:r w:rsidR="008C7C5C" w:rsidRPr="006A4AFB">
        <w:rPr>
          <w:rFonts w:ascii="ＭＳ 明朝" w:hAnsi="ＭＳ 明朝"/>
          <w:color w:val="000000"/>
          <w:sz w:val="24"/>
          <w:szCs w:val="24"/>
        </w:rPr>
        <w:t>engage in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 any other activities except 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those permitted by the ent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>r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y visa into Japan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. </w:t>
      </w:r>
    </w:p>
    <w:p w14:paraId="5F0CC1CB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C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２．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本人が学費及びその他必要な費用について支払いできないときは、私が負担すること。</w:t>
      </w:r>
    </w:p>
    <w:p w14:paraId="5F0CC1CD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To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bear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school expenses and other necessary expenses 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in case </w:t>
      </w:r>
      <w:r w:rsidRPr="006A4AFB">
        <w:rPr>
          <w:rFonts w:ascii="ＭＳ 明朝" w:hAnsi="ＭＳ 明朝"/>
          <w:color w:val="000000"/>
          <w:sz w:val="24"/>
          <w:szCs w:val="24"/>
        </w:rPr>
        <w:t>he/she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can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not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afford to pay</w:t>
      </w:r>
      <w:r w:rsidRPr="006A4AFB">
        <w:rPr>
          <w:rFonts w:ascii="ＭＳ 明朝" w:hAnsi="ＭＳ 明朝"/>
          <w:color w:val="000000"/>
          <w:sz w:val="24"/>
          <w:szCs w:val="24"/>
        </w:rPr>
        <w:t>.</w:t>
      </w:r>
    </w:p>
    <w:p w14:paraId="5F0CC1CE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F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３．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本人が日本国法令上関係するいかなる場合においても、私が身元を引き受けること。</w:t>
      </w:r>
    </w:p>
    <w:p w14:paraId="5F0CC1D0" w14:textId="77777777" w:rsidR="003A73B8" w:rsidRPr="006A4AFB" w:rsidRDefault="000B0337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To take all responsibilities in terms of any Japanese law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regulations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 and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legal 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procedures.</w:t>
      </w:r>
    </w:p>
    <w:p w14:paraId="5F0CC1D1" w14:textId="77777777" w:rsidR="003A73B8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D2" w14:textId="77777777" w:rsidR="00D80524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   </w:t>
      </w:r>
      <w:r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>身元保証人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Details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G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uarantor</w:t>
      </w:r>
    </w:p>
    <w:p w14:paraId="5F0CC1D3" w14:textId="77777777" w:rsidR="00EB6F76" w:rsidRPr="006A4AFB" w:rsidRDefault="00EB6F76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D4" w14:textId="77777777" w:rsidR="006B63C9" w:rsidRPr="006A4AFB" w:rsidRDefault="006B63C9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本人との続柄 Relationship with applicant: </w:t>
      </w:r>
    </w:p>
    <w:p w14:paraId="5F0CC1D5" w14:textId="77777777" w:rsidR="003A73B8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所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Address: </w:t>
      </w:r>
    </w:p>
    <w:p w14:paraId="5F0CC1D6" w14:textId="77777777" w:rsidR="009A6725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名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Name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</w:t>
      </w:r>
      <w:r w:rsidR="00194707"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　　　　　　　　　　　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印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S</w:t>
      </w:r>
      <w:r w:rsidR="00BD0CFF" w:rsidRPr="006A4AFB">
        <w:rPr>
          <w:rFonts w:ascii="ＭＳ 明朝" w:hAnsi="ＭＳ 明朝"/>
          <w:color w:val="000000"/>
          <w:sz w:val="24"/>
          <w:szCs w:val="24"/>
        </w:rPr>
        <w:t>ign</w:t>
      </w:r>
      <w:r w:rsidRPr="006A4AFB">
        <w:rPr>
          <w:rFonts w:ascii="ＭＳ 明朝" w:hAnsi="ＭＳ 明朝"/>
          <w:color w:val="000000"/>
          <w:sz w:val="24"/>
          <w:szCs w:val="24"/>
        </w:rPr>
        <w:t>ature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</w:p>
    <w:p w14:paraId="5F0CC1D7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勤務先等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Place of </w:t>
      </w:r>
      <w:r w:rsidR="0068419B" w:rsidRPr="006A4AFB">
        <w:rPr>
          <w:rFonts w:ascii="ＭＳ 明朝" w:hAnsi="ＭＳ 明朝"/>
          <w:color w:val="000000"/>
          <w:spacing w:val="0"/>
          <w:sz w:val="24"/>
          <w:szCs w:val="24"/>
        </w:rPr>
        <w:t>E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>mployment</w:t>
      </w:r>
      <w:r w:rsidR="00C86BCA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: </w:t>
      </w:r>
    </w:p>
    <w:sectPr w:rsidR="003A73B8" w:rsidRPr="006A4AF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C1DA" w14:textId="77777777" w:rsidR="006D1EC7" w:rsidRDefault="006D1EC7" w:rsidP="00154FD4">
      <w:r>
        <w:separator/>
      </w:r>
    </w:p>
  </w:endnote>
  <w:endnote w:type="continuationSeparator" w:id="0">
    <w:p w14:paraId="5F0CC1DB" w14:textId="77777777" w:rsidR="006D1EC7" w:rsidRDefault="006D1EC7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C1D8" w14:textId="77777777" w:rsidR="006D1EC7" w:rsidRDefault="006D1EC7" w:rsidP="00154FD4">
      <w:r>
        <w:separator/>
      </w:r>
    </w:p>
  </w:footnote>
  <w:footnote w:type="continuationSeparator" w:id="0">
    <w:p w14:paraId="5F0CC1D9" w14:textId="77777777" w:rsidR="006D1EC7" w:rsidRDefault="006D1EC7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14FE"/>
    <w:rsid w:val="0001702E"/>
    <w:rsid w:val="00025A69"/>
    <w:rsid w:val="000815FF"/>
    <w:rsid w:val="00092080"/>
    <w:rsid w:val="00093437"/>
    <w:rsid w:val="000A1A4D"/>
    <w:rsid w:val="000A6400"/>
    <w:rsid w:val="000B0337"/>
    <w:rsid w:val="000D2B7A"/>
    <w:rsid w:val="000D3032"/>
    <w:rsid w:val="000F0A68"/>
    <w:rsid w:val="000F2E9E"/>
    <w:rsid w:val="000F4115"/>
    <w:rsid w:val="00112BAE"/>
    <w:rsid w:val="00122106"/>
    <w:rsid w:val="001465A3"/>
    <w:rsid w:val="00154FD4"/>
    <w:rsid w:val="00156303"/>
    <w:rsid w:val="0016389A"/>
    <w:rsid w:val="00181472"/>
    <w:rsid w:val="00183AB5"/>
    <w:rsid w:val="00183ED2"/>
    <w:rsid w:val="00194707"/>
    <w:rsid w:val="001A2517"/>
    <w:rsid w:val="001B5F45"/>
    <w:rsid w:val="001C3FFB"/>
    <w:rsid w:val="001D2EEE"/>
    <w:rsid w:val="001D79E3"/>
    <w:rsid w:val="001D7ADB"/>
    <w:rsid w:val="001E03DD"/>
    <w:rsid w:val="00211DCF"/>
    <w:rsid w:val="002215A3"/>
    <w:rsid w:val="00230695"/>
    <w:rsid w:val="00252BAE"/>
    <w:rsid w:val="0026769F"/>
    <w:rsid w:val="00277725"/>
    <w:rsid w:val="00290BE3"/>
    <w:rsid w:val="002C7D03"/>
    <w:rsid w:val="002D310D"/>
    <w:rsid w:val="002E53E5"/>
    <w:rsid w:val="002E5F91"/>
    <w:rsid w:val="002F2D70"/>
    <w:rsid w:val="00317792"/>
    <w:rsid w:val="00354739"/>
    <w:rsid w:val="0035677F"/>
    <w:rsid w:val="00363972"/>
    <w:rsid w:val="003657EC"/>
    <w:rsid w:val="00380EE5"/>
    <w:rsid w:val="003A42EC"/>
    <w:rsid w:val="003A5DEF"/>
    <w:rsid w:val="003A73B8"/>
    <w:rsid w:val="003B4F41"/>
    <w:rsid w:val="003C238C"/>
    <w:rsid w:val="003C44F4"/>
    <w:rsid w:val="003D258A"/>
    <w:rsid w:val="003E3DC7"/>
    <w:rsid w:val="003F0049"/>
    <w:rsid w:val="00407731"/>
    <w:rsid w:val="0042516F"/>
    <w:rsid w:val="00435FF5"/>
    <w:rsid w:val="00442905"/>
    <w:rsid w:val="00463203"/>
    <w:rsid w:val="00472165"/>
    <w:rsid w:val="0048083F"/>
    <w:rsid w:val="00496D3E"/>
    <w:rsid w:val="004A0A5E"/>
    <w:rsid w:val="004A69B8"/>
    <w:rsid w:val="004B696F"/>
    <w:rsid w:val="004C27C5"/>
    <w:rsid w:val="004C5135"/>
    <w:rsid w:val="004C7CA4"/>
    <w:rsid w:val="004E6FD1"/>
    <w:rsid w:val="004F0E10"/>
    <w:rsid w:val="004F6C39"/>
    <w:rsid w:val="00501199"/>
    <w:rsid w:val="00512191"/>
    <w:rsid w:val="00530A88"/>
    <w:rsid w:val="005342DC"/>
    <w:rsid w:val="00545980"/>
    <w:rsid w:val="00551576"/>
    <w:rsid w:val="005524C3"/>
    <w:rsid w:val="00556326"/>
    <w:rsid w:val="005655AD"/>
    <w:rsid w:val="00585E4E"/>
    <w:rsid w:val="005877B5"/>
    <w:rsid w:val="005A24B7"/>
    <w:rsid w:val="005B3CEB"/>
    <w:rsid w:val="005F201C"/>
    <w:rsid w:val="005F4863"/>
    <w:rsid w:val="005F5FFC"/>
    <w:rsid w:val="0061536C"/>
    <w:rsid w:val="00622EEC"/>
    <w:rsid w:val="006274B9"/>
    <w:rsid w:val="0065269C"/>
    <w:rsid w:val="00674CB8"/>
    <w:rsid w:val="0068419B"/>
    <w:rsid w:val="006A4AFB"/>
    <w:rsid w:val="006A5156"/>
    <w:rsid w:val="006B63C9"/>
    <w:rsid w:val="006D1EC7"/>
    <w:rsid w:val="006F115A"/>
    <w:rsid w:val="0074100B"/>
    <w:rsid w:val="00754517"/>
    <w:rsid w:val="0075746D"/>
    <w:rsid w:val="00761B09"/>
    <w:rsid w:val="00763C8B"/>
    <w:rsid w:val="007775FB"/>
    <w:rsid w:val="00783D06"/>
    <w:rsid w:val="007A5102"/>
    <w:rsid w:val="007B4D0A"/>
    <w:rsid w:val="007C62F6"/>
    <w:rsid w:val="007D2E70"/>
    <w:rsid w:val="007D44F5"/>
    <w:rsid w:val="007D6823"/>
    <w:rsid w:val="007E4C3C"/>
    <w:rsid w:val="007E6B31"/>
    <w:rsid w:val="007F5044"/>
    <w:rsid w:val="00801617"/>
    <w:rsid w:val="00806EC2"/>
    <w:rsid w:val="00820C1A"/>
    <w:rsid w:val="008410F7"/>
    <w:rsid w:val="00850E7C"/>
    <w:rsid w:val="00853304"/>
    <w:rsid w:val="00864B05"/>
    <w:rsid w:val="0086707D"/>
    <w:rsid w:val="00870165"/>
    <w:rsid w:val="008A1D2D"/>
    <w:rsid w:val="008A2D41"/>
    <w:rsid w:val="008B27DB"/>
    <w:rsid w:val="008C1FA0"/>
    <w:rsid w:val="008C7C5C"/>
    <w:rsid w:val="008D1C14"/>
    <w:rsid w:val="008D5E6E"/>
    <w:rsid w:val="008F197D"/>
    <w:rsid w:val="008F3FC8"/>
    <w:rsid w:val="0092533C"/>
    <w:rsid w:val="00926A49"/>
    <w:rsid w:val="009505BB"/>
    <w:rsid w:val="00970D98"/>
    <w:rsid w:val="00977504"/>
    <w:rsid w:val="0097763B"/>
    <w:rsid w:val="00995874"/>
    <w:rsid w:val="009A6725"/>
    <w:rsid w:val="009B154C"/>
    <w:rsid w:val="009B1A3E"/>
    <w:rsid w:val="009C0774"/>
    <w:rsid w:val="009E645C"/>
    <w:rsid w:val="009F272F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958D2"/>
    <w:rsid w:val="00AA4733"/>
    <w:rsid w:val="00AA55D3"/>
    <w:rsid w:val="00AC1EA4"/>
    <w:rsid w:val="00AE02F9"/>
    <w:rsid w:val="00AF009B"/>
    <w:rsid w:val="00B03F4A"/>
    <w:rsid w:val="00B34CCA"/>
    <w:rsid w:val="00B34DD8"/>
    <w:rsid w:val="00B352C0"/>
    <w:rsid w:val="00B402F8"/>
    <w:rsid w:val="00B53943"/>
    <w:rsid w:val="00B771D8"/>
    <w:rsid w:val="00B77902"/>
    <w:rsid w:val="00BA351B"/>
    <w:rsid w:val="00BA75E7"/>
    <w:rsid w:val="00BC4B13"/>
    <w:rsid w:val="00BD0CFF"/>
    <w:rsid w:val="00BE66EA"/>
    <w:rsid w:val="00C345F5"/>
    <w:rsid w:val="00C35F3E"/>
    <w:rsid w:val="00C557B3"/>
    <w:rsid w:val="00C86BCA"/>
    <w:rsid w:val="00C9610E"/>
    <w:rsid w:val="00CB27BB"/>
    <w:rsid w:val="00CD0119"/>
    <w:rsid w:val="00CD3759"/>
    <w:rsid w:val="00CE2F5B"/>
    <w:rsid w:val="00CE70EC"/>
    <w:rsid w:val="00CE7CF6"/>
    <w:rsid w:val="00D00C4B"/>
    <w:rsid w:val="00D03185"/>
    <w:rsid w:val="00D173D4"/>
    <w:rsid w:val="00D173ED"/>
    <w:rsid w:val="00D20DCC"/>
    <w:rsid w:val="00D26F89"/>
    <w:rsid w:val="00D45610"/>
    <w:rsid w:val="00D46733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E061FD"/>
    <w:rsid w:val="00E22B78"/>
    <w:rsid w:val="00E36129"/>
    <w:rsid w:val="00E36821"/>
    <w:rsid w:val="00E62292"/>
    <w:rsid w:val="00E64544"/>
    <w:rsid w:val="00E735FA"/>
    <w:rsid w:val="00E827E7"/>
    <w:rsid w:val="00E8502F"/>
    <w:rsid w:val="00EA5DEB"/>
    <w:rsid w:val="00EB0006"/>
    <w:rsid w:val="00EB6F76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CC1B6"/>
  <w15:chartTrackingRefBased/>
  <w15:docId w15:val="{E8D85F37-83DA-4FCC-A699-D093CBD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trong"/>
    <w:basedOn w:val="a0"/>
    <w:qFormat/>
    <w:rsid w:val="00A9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9C35-EFE3-4E4D-86DF-983037D04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d1a7-ba6b-4721-8130-c90de51eb93b"/>
    <ds:schemaRef ds:uri="d519b1c9-b51b-4fe6-ac52-6d76eff1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0ADCF-28E1-4404-9622-9F39709A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E1D0B-5BF1-40FC-90EB-22B025E64B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29ad1a7-ba6b-4721-8130-c90de51eb93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d519b1c9-b51b-4fe6-ac52-6d76eff1f06c"/>
  </ds:schemaRefs>
</ds:datastoreItem>
</file>

<file path=customXml/itemProps4.xml><?xml version="1.0" encoding="utf-8"?>
<ds:datastoreItem xmlns:ds="http://schemas.openxmlformats.org/officeDocument/2006/customXml" ds:itemID="{2E2D88BC-B2A1-467A-8CFD-BFB50D6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314</Words>
  <Characters>794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松家秀真(国際課主任（留学生1）)</cp:lastModifiedBy>
  <cp:revision>3</cp:revision>
  <cp:lastPrinted>2023-05-01T07:46:00Z</cp:lastPrinted>
  <dcterms:created xsi:type="dcterms:W3CDTF">2021-03-18T06:25:00Z</dcterms:created>
  <dcterms:modified xsi:type="dcterms:W3CDTF">2023-05-01T07:46:00Z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